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049F4" w14:textId="77777777" w:rsidR="00832CB3" w:rsidRPr="006335C7" w:rsidRDefault="00832CB3" w:rsidP="00D83E7E">
      <w:pPr>
        <w:pStyle w:val="ZPTitulkafakulta"/>
        <w:spacing w:before="0" w:after="0" w:line="240" w:lineRule="auto"/>
      </w:pPr>
      <w:r w:rsidRPr="006335C7">
        <w:rPr>
          <w:noProof/>
        </w:rPr>
        <mc:AlternateContent>
          <mc:Choice Requires="wps">
            <w:drawing>
              <wp:inline distT="0" distB="0" distL="0" distR="0" wp14:anchorId="7B047455" wp14:editId="74EFE4E6">
                <wp:extent cx="4572000" cy="1404620"/>
                <wp:effectExtent l="0" t="0" r="0" b="0"/>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14:paraId="4DE9812C" w14:textId="77777777" w:rsidR="007B12AE" w:rsidRDefault="007B12AE" w:rsidP="00832CB3">
                            <w:pPr>
                              <w:pStyle w:val="ZPZhlavtitulnlist"/>
                              <w:pBdr>
                                <w:bottom w:val="none" w:sz="0" w:space="0" w:color="auto"/>
                              </w:pBdr>
                              <w:spacing w:after="0"/>
                              <w:rPr>
                                <w:rStyle w:val="ZP-NadpisyzkladChar"/>
                              </w:rPr>
                            </w:pPr>
                            <w:r>
                              <w:rPr>
                                <w:noProof/>
                              </w:rPr>
                              <w:drawing>
                                <wp:inline distT="0" distB="0" distL="0" distR="0" wp14:anchorId="0289E990" wp14:editId="7FD1E1FF">
                                  <wp:extent cx="2268000" cy="770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8000" cy="770400"/>
                                          </a:xfrm>
                                          <a:prstGeom prst="rect">
                                            <a:avLst/>
                                          </a:prstGeom>
                                        </pic:spPr>
                                      </pic:pic>
                                    </a:graphicData>
                                  </a:graphic>
                                </wp:inline>
                              </w:drawing>
                            </w:r>
                          </w:p>
                          <w:p w14:paraId="120D54BF" w14:textId="77777777" w:rsidR="007B12AE" w:rsidRDefault="007B12AE" w:rsidP="00832CB3">
                            <w:pPr>
                              <w:pStyle w:val="ZPTitulkafakulta"/>
                            </w:pPr>
                            <w:r w:rsidRPr="00DD5A2A">
                              <w:t>Právnická fakulta</w:t>
                            </w:r>
                          </w:p>
                          <w:p w14:paraId="2478DC1C" w14:textId="0C2B4EB1" w:rsidR="007B12AE" w:rsidRDefault="00A35107"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EndPr/>
                              <w:sdtContent>
                                <w:r w:rsidR="007B12AE">
                                  <w:t>Návod k šabloně závěrečné práce</w:t>
                                </w:r>
                              </w:sdtContent>
                            </w:sdt>
                          </w:p>
                        </w:txbxContent>
                      </wps:txbx>
                      <wps:bodyPr rot="0" vert="horz" wrap="square" lIns="91440" tIns="45720" rIns="91440" bIns="45720" anchor="t" anchorCtr="0">
                        <a:spAutoFit/>
                      </wps:bodyPr>
                    </wps:wsp>
                  </a:graphicData>
                </a:graphic>
              </wp:inline>
            </w:drawing>
          </mc:Choice>
          <mc:Fallback>
            <w:pict>
              <v:shapetype w14:anchorId="7B047455" id="_x0000_t202" coordsize="21600,21600" o:spt="202" path="m,l,21600r21600,l21600,xe">
                <v:stroke joinstyle="miter"/>
                <v:path gradientshapeok="t" o:connecttype="rect"/>
              </v:shapetype>
              <v:shape id="Textové pole 2" o:spid="_x0000_s1026"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" stroked="f">
                <v:textbox style="mso-fit-shape-to-text:t">
                  <w:txbxContent>
                    <w:p w14:paraId="4DE9812C" w14:textId="77777777" w:rsidR="007B12AE" w:rsidRDefault="007B12AE" w:rsidP="00832CB3">
                      <w:pPr>
                        <w:pStyle w:val="ZPZhlavtitulnlist"/>
                        <w:pBdr>
                          <w:bottom w:val="none" w:sz="0" w:space="0" w:color="auto"/>
                        </w:pBdr>
                        <w:spacing w:after="0"/>
                        <w:rPr>
                          <w:rStyle w:val="ZP-NadpisyzkladChar"/>
                        </w:rPr>
                      </w:pPr>
                      <w:r>
                        <w:rPr>
                          <w:noProof/>
                        </w:rPr>
                        <w:drawing>
                          <wp:inline distT="0" distB="0" distL="0" distR="0" wp14:anchorId="0289E990" wp14:editId="7FD1E1FF">
                            <wp:extent cx="2268000" cy="770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8000" cy="770400"/>
                                    </a:xfrm>
                                    <a:prstGeom prst="rect">
                                      <a:avLst/>
                                    </a:prstGeom>
                                  </pic:spPr>
                                </pic:pic>
                              </a:graphicData>
                            </a:graphic>
                          </wp:inline>
                        </w:drawing>
                      </w:r>
                    </w:p>
                    <w:p w14:paraId="120D54BF" w14:textId="77777777" w:rsidR="007B12AE" w:rsidRDefault="007B12AE" w:rsidP="00832CB3">
                      <w:pPr>
                        <w:pStyle w:val="ZPTitulkafakulta"/>
                      </w:pPr>
                      <w:r w:rsidRPr="00DD5A2A">
                        <w:t>Právnická fakulta</w:t>
                      </w:r>
                    </w:p>
                    <w:p w14:paraId="2478DC1C" w14:textId="0C2B4EB1" w:rsidR="007B12AE" w:rsidRDefault="007B12AE"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Content>
                          <w:r>
                            <w:t>Návod k šabloně závěrečné práce</w:t>
                          </w:r>
                        </w:sdtContent>
                      </w:sdt>
                    </w:p>
                  </w:txbxContent>
                </v:textbox>
                <w10:anchorlock/>
              </v:shape>
            </w:pict>
          </mc:Fallback>
        </mc:AlternateContent>
      </w:r>
    </w:p>
    <w:p w14:paraId="7542055B" w14:textId="77777777" w:rsidR="00832CB3" w:rsidRPr="006335C7" w:rsidRDefault="00A35107" w:rsidP="00832CB3">
      <w:pPr>
        <w:pStyle w:val="ZPTitulkahlavn"/>
      </w:pPr>
      <w:sdt>
        <w:sdtPr>
          <w:id w:val="995605782"/>
          <w:placeholder>
            <w:docPart w:val="8DAD5290B7C44385ADFEDD55FE7304A9"/>
          </w:placeholder>
          <w:comboBox>
            <w:listItem w:displayText="Zvolte druh závěrečné práce" w:value=""/>
            <w:listItem w:displayText="Diplomová práce" w:value="Diplomová práce"/>
            <w:listItem w:displayText="Bakalářská práce" w:value="Bakalářská práce"/>
          </w:comboBox>
        </w:sdtPr>
        <w:sdtEndPr/>
        <w:sdtContent>
          <w:r w:rsidR="00BB3EE0" w:rsidRPr="006335C7">
            <w:t>Diplomová práce</w:t>
          </w:r>
        </w:sdtContent>
      </w:sdt>
    </w:p>
    <w:p w14:paraId="00D46D99" w14:textId="77777777" w:rsidR="00832CB3" w:rsidRPr="006335C7" w:rsidRDefault="00A35107" w:rsidP="00832CB3">
      <w:pPr>
        <w:pStyle w:val="ZPTitulkaautor"/>
      </w:pPr>
      <w:sdt>
        <w:sdtPr>
          <w:alias w:val="Autor"/>
          <w:tag w:val=""/>
          <w:id w:val="678628427"/>
          <w:placeholder>
            <w:docPart w:val="6400FD66C5904F4C8C412580940446BA"/>
          </w:placeholder>
          <w:dataBinding w:prefixMappings="xmlns:ns0='http://purl.org/dc/elements/1.1/' xmlns:ns1='http://schemas.openxmlformats.org/package/2006/metadata/core-properties' " w:xpath="/ns1:coreProperties[1]/ns0:creator[1]" w:storeItemID="{6C3C8BC8-F283-45AE-878A-BAB7291924A1}"/>
          <w:text/>
        </w:sdtPr>
        <w:sdtEndPr/>
        <w:sdtContent>
          <w:r w:rsidR="00BB3EE0" w:rsidRPr="006335C7">
            <w:t>Milan Kolka</w:t>
          </w:r>
        </w:sdtContent>
      </w:sdt>
    </w:p>
    <w:p w14:paraId="707D2BAB" w14:textId="77777777" w:rsidR="00832CB3" w:rsidRPr="006335C7" w:rsidRDefault="00832CB3" w:rsidP="00704143">
      <w:pPr>
        <w:pStyle w:val="ZPTitulkadra"/>
      </w:pPr>
    </w:p>
    <w:p w14:paraId="0D013BF5" w14:textId="77777777" w:rsidR="00B75A1B" w:rsidRPr="006335C7" w:rsidRDefault="00830CE4" w:rsidP="00704143">
      <w:pPr>
        <w:pStyle w:val="ZPPatatitulnstrnky"/>
        <w:keepNext w:val="0"/>
        <w:keepLines w:val="0"/>
        <w:widowControl w:val="0"/>
      </w:pPr>
      <w:r w:rsidRPr="006335C7">
        <w:rPr>
          <w:noProof/>
        </w:rPr>
        <mc:AlternateContent>
          <mc:Choice Requires="wps">
            <w:drawing>
              <wp:inline distT="0" distB="0" distL="0" distR="0" wp14:anchorId="6879AECF" wp14:editId="1F3421DA">
                <wp:extent cx="4572000" cy="1152000"/>
                <wp:effectExtent l="0" t="0" r="0" b="1270"/>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52000"/>
                        </a:xfrm>
                        <a:prstGeom prst="rect">
                          <a:avLst/>
                        </a:prstGeom>
                        <a:solidFill>
                          <a:srgbClr val="FFFFFF"/>
                        </a:solidFill>
                        <a:ln w="9525">
                          <a:noFill/>
                          <a:miter lim="800000"/>
                          <a:headEnd/>
                          <a:tailEnd/>
                        </a:ln>
                      </wps:spPr>
                      <wps:txbx>
                        <w:txbxContent>
                          <w:p w14:paraId="767A5DBD" w14:textId="77777777" w:rsidR="007B12AE" w:rsidRDefault="007B12AE" w:rsidP="006E36ED">
                            <w:pPr>
                              <w:pStyle w:val="ZPTitulkahlavn"/>
                              <w:spacing w:after="340"/>
                            </w:pPr>
                            <w:r>
                              <w:t xml:space="preserve">Vedoucí práce: </w:t>
                            </w:r>
                            <w:sdt>
                              <w:sdtPr>
                                <w:alias w:val="Nadřízený"/>
                                <w:tag w:val=""/>
                                <w:id w:val="321477507"/>
                                <w:showingPlcHdr/>
                                <w:dataBinding w:prefixMappings="xmlns:ns0='http://schemas.openxmlformats.org/officeDocument/2006/extended-properties' " w:xpath="/ns0:Properties[1]/ns0:Manager[1]" w:storeItemID="{6668398D-A668-4E3E-A5EB-62B293D839F1}"/>
                                <w:text/>
                              </w:sdtPr>
                              <w:sdtEndPr/>
                              <w:sdtContent>
                                <w:r w:rsidRPr="00060E55">
                                  <w:rPr>
                                    <w:rStyle w:val="Zstupntext"/>
                                  </w:rPr>
                                  <w:t>[</w:t>
                                </w:r>
                                <w:r>
                                  <w:rPr>
                                    <w:rStyle w:val="Zstupntext"/>
                                  </w:rPr>
                                  <w:t>Napište jméno a příjmení školitele s tituly</w:t>
                                </w:r>
                                <w:r w:rsidRPr="00060E55">
                                  <w:rPr>
                                    <w:rStyle w:val="Zstupntext"/>
                                  </w:rPr>
                                  <w:t>]</w:t>
                                </w:r>
                              </w:sdtContent>
                            </w:sdt>
                          </w:p>
                          <w:p w14:paraId="4F6B041C" w14:textId="77777777" w:rsidR="007B12AE" w:rsidRDefault="007B12AE" w:rsidP="00DD5A2A">
                            <w:pPr>
                              <w:pStyle w:val="ZPTitulkahlavn"/>
                            </w:pPr>
                            <w:r>
                              <w:t xml:space="preserve"> </w:t>
                            </w:r>
                            <w:bookmarkStart w:id="0" w:name="KATEDRA"/>
                            <w:sdt>
                              <w:sdtPr>
                                <w:id w:val="1524597887"/>
                                <w:comboBox>
                                  <w:listItem w:displayText="Zvolte katedru nebo ústav" w:value=""/>
                                  <w:listItem w:displayText="Katedra právní teorie" w:value="Katedra právní teorie"/>
                                  <w:listItem w:displayText="Katedra ústavního práva a politologie " w:value="Katedra ústavního práva a politologie "/>
                                  <w:listItem w:displayText="Katedra dějin státu a práva" w:value="Katedra dějin státu a práva"/>
                                  <w:listItem w:displayText="Katedra správní vědy a správního práva" w:value="Katedra správní vědy a správního práva"/>
                                  <w:listItem w:displayText="Katedra občanského práva" w:value="Katedra občanského práva"/>
                                  <w:listItem w:displayText="Katedra trestního práva" w:value="Katedra trestního práva"/>
                                  <w:listItem w:displayText="Katedra mezinárodního a evropského práva" w:value="Katedra mezinárodního a evropského práva"/>
                                  <w:listItem w:displayText="Katedra obchodního práva" w:value="Katedra obchodního práva"/>
                                  <w:listItem w:displayText="Katedra finančního práva a národního hospodářství" w:value="Katedra finančního práva a národního hospodářství"/>
                                  <w:listItem w:displayText="Katedra pracovního práva a sociálního zabezpečení" w:value="Katedra pracovního práva a sociálního zabezpečení"/>
                                  <w:listItem w:displayText="Katedra práva životního prostředí a pozemkového práva " w:value="Katedra práva životního prostředí a pozemkového práva "/>
                                  <w:listItem w:displayText="Ústav práva a technologií" w:value="Ústav práva a technologií"/>
                                  <w:listItem w:displayText="Ústav pro otázky soudnictví" w:value="Ústav pro otázky soudnictví"/>
                                </w:comboBox>
                              </w:sdtPr>
                              <w:sdtEndPr/>
                              <w:sdtContent>
                                <w:r w:rsidRPr="00FB7AC5">
                                  <w:t>[Zvolte katedru nebo ústav]</w:t>
                                </w:r>
                              </w:sdtContent>
                            </w:sdt>
                            <w:r>
                              <w:t xml:space="preserve"> </w:t>
                            </w:r>
                            <w:bookmarkEnd w:id="0"/>
                          </w:p>
                          <w:p w14:paraId="5789881A" w14:textId="77777777" w:rsidR="007B12AE" w:rsidRDefault="007B12AE" w:rsidP="00940EE8">
                            <w:pPr>
                              <w:pStyle w:val="ZPTitulkahlavn"/>
                            </w:pPr>
                            <w:r w:rsidRPr="00FB7AC5">
                              <w:t xml:space="preserve">obor </w:t>
                            </w:r>
                            <w:bookmarkStart w:id="1" w:name="OBOR"/>
                            <w:sdt>
                              <w:sdtPr>
                                <w:alias w:val="Studijní obor"/>
                                <w:tag w:val="OBOR"/>
                                <w:id w:val="-790127104"/>
                                <w:comboBox>
                                  <w:listItem w:displayText="Vyberte obor" w:value=""/>
                                  <w:listItem w:displayText="Právo" w:value="Právo"/>
                                  <w:listItem w:displayText="Veřejná správa" w:value="Veřejná správa"/>
                                  <w:listItem w:displayText="Obchodněprávní studia" w:value="Obchodněprávní studia"/>
                                  <w:listItem w:displayText="Mezinárodněprávní obchodní studia" w:value="Mezinárodněprávní obchodní studia"/>
                                  <w:listItem w:displayText="Teorie a praxe trestního a správního procesu" w:value="Teorie a praxe trestního a správního procesu"/>
                                  <w:listItem w:displayText="Informatika ve veřejné správě" w:value="Informatika ve veřejné správě"/>
                                  <w:listItem w:displayText="Finance a právo" w:value="Finance a právo"/>
                                </w:comboBox>
                              </w:sdtPr>
                              <w:sdtEndPr/>
                              <w:sdtContent>
                                <w:r w:rsidRPr="00FB7AC5">
                                  <w:t>[Vyberte obor]</w:t>
                                </w:r>
                              </w:sdtContent>
                            </w:sdt>
                            <w:bookmarkEnd w:id="1"/>
                            <w:r>
                              <w:t xml:space="preserve"> </w:t>
                            </w:r>
                          </w:p>
                        </w:txbxContent>
                      </wps:txbx>
                      <wps:bodyPr rot="0" vert="horz" wrap="square" lIns="91440" tIns="45720" rIns="91440" bIns="45720" anchor="t" anchorCtr="0">
                        <a:spAutoFit/>
                      </wps:bodyPr>
                    </wps:wsp>
                  </a:graphicData>
                </a:graphic>
              </wp:inline>
            </w:drawing>
          </mc:Choice>
          <mc:Fallback>
            <w:pict>
              <v:shape w14:anchorId="6879AECF" id="_x0000_s1027" type="#_x0000_t202" style="width:5in;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" stroked="f">
                <v:textbox style="mso-fit-shape-to-text:t">
                  <w:txbxContent>
                    <w:p w14:paraId="767A5DBD" w14:textId="77777777" w:rsidR="007B12AE" w:rsidRDefault="007B12AE" w:rsidP="006E36ED">
                      <w:pPr>
                        <w:pStyle w:val="ZPTitulkahlavn"/>
                        <w:spacing w:after="340"/>
                      </w:pPr>
                      <w:r>
                        <w:t xml:space="preserve">Vedoucí práce: </w:t>
                      </w:r>
                      <w:sdt>
                        <w:sdtPr>
                          <w:alias w:val="Nadřízený"/>
                          <w:tag w:val=""/>
                          <w:id w:val="321477507"/>
                          <w:showingPlcHdr/>
                          <w:dataBinding w:prefixMappings="xmlns:ns0='http://schemas.openxmlformats.org/officeDocument/2006/extended-properties' " w:xpath="/ns0:Properties[1]/ns0:Manager[1]" w:storeItemID="{6668398D-A668-4E3E-A5EB-62B293D839F1}"/>
                          <w:text/>
                        </w:sdtPr>
                        <w:sdtContent>
                          <w:r w:rsidRPr="00060E55">
                            <w:rPr>
                              <w:rStyle w:val="Zstupntext"/>
                            </w:rPr>
                            <w:t>[</w:t>
                          </w:r>
                          <w:r>
                            <w:rPr>
                              <w:rStyle w:val="Zstupntext"/>
                            </w:rPr>
                            <w:t>Napište jméno a příjmení školitele s tituly</w:t>
                          </w:r>
                          <w:r w:rsidRPr="00060E55">
                            <w:rPr>
                              <w:rStyle w:val="Zstupntext"/>
                            </w:rPr>
                            <w:t>]</w:t>
                          </w:r>
                        </w:sdtContent>
                      </w:sdt>
                    </w:p>
                    <w:p w14:paraId="4F6B041C" w14:textId="77777777" w:rsidR="007B12AE" w:rsidRDefault="007B12AE" w:rsidP="00DD5A2A">
                      <w:pPr>
                        <w:pStyle w:val="ZPTitulkahlavn"/>
                      </w:pPr>
                      <w:r>
                        <w:t xml:space="preserve"> </w:t>
                      </w:r>
                      <w:bookmarkStart w:id="2" w:name="KATEDRA"/>
                      <w:sdt>
                        <w:sdtPr>
                          <w:id w:val="1524597887"/>
                          <w:comboBox>
                            <w:listItem w:displayText="Zvolte katedru nebo ústav" w:value=""/>
                            <w:listItem w:displayText="Katedra právní teorie" w:value="Katedra právní teorie"/>
                            <w:listItem w:displayText="Katedra ústavního práva a politologie " w:value="Katedra ústavního práva a politologie "/>
                            <w:listItem w:displayText="Katedra dějin státu a práva" w:value="Katedra dějin státu a práva"/>
                            <w:listItem w:displayText="Katedra správní vědy a správního práva" w:value="Katedra správní vědy a správního práva"/>
                            <w:listItem w:displayText="Katedra občanského práva" w:value="Katedra občanského práva"/>
                            <w:listItem w:displayText="Katedra trestního práva" w:value="Katedra trestního práva"/>
                            <w:listItem w:displayText="Katedra mezinárodního a evropského práva" w:value="Katedra mezinárodního a evropského práva"/>
                            <w:listItem w:displayText="Katedra obchodního práva" w:value="Katedra obchodního práva"/>
                            <w:listItem w:displayText="Katedra finančního práva a národního hospodářství" w:value="Katedra finančního práva a národního hospodářství"/>
                            <w:listItem w:displayText="Katedra pracovního práva a sociálního zabezpečení" w:value="Katedra pracovního práva a sociálního zabezpečení"/>
                            <w:listItem w:displayText="Katedra práva životního prostředí a pozemkového práva " w:value="Katedra práva životního prostředí a pozemkového práva "/>
                            <w:listItem w:displayText="Ústav práva a technologií" w:value="Ústav práva a technologií"/>
                            <w:listItem w:displayText="Ústav pro otázky soudnictví" w:value="Ústav pro otázky soudnictví"/>
                          </w:comboBox>
                        </w:sdtPr>
                        <w:sdtContent>
                          <w:r w:rsidRPr="00FB7AC5">
                            <w:t>[Zvolte katedru nebo ústav]</w:t>
                          </w:r>
                        </w:sdtContent>
                      </w:sdt>
                      <w:r>
                        <w:t xml:space="preserve"> </w:t>
                      </w:r>
                      <w:bookmarkEnd w:id="2"/>
                    </w:p>
                    <w:p w14:paraId="5789881A" w14:textId="77777777" w:rsidR="007B12AE" w:rsidRDefault="007B12AE" w:rsidP="00940EE8">
                      <w:pPr>
                        <w:pStyle w:val="ZPTitulkahlavn"/>
                      </w:pPr>
                      <w:r w:rsidRPr="00FB7AC5">
                        <w:t xml:space="preserve">obor </w:t>
                      </w:r>
                      <w:bookmarkStart w:id="3" w:name="OBOR"/>
                      <w:sdt>
                        <w:sdtPr>
                          <w:alias w:val="Studijní obor"/>
                          <w:tag w:val="OBOR"/>
                          <w:id w:val="-790127104"/>
                          <w:comboBox>
                            <w:listItem w:displayText="Vyberte obor" w:value=""/>
                            <w:listItem w:displayText="Právo" w:value="Právo"/>
                            <w:listItem w:displayText="Veřejná správa" w:value="Veřejná správa"/>
                            <w:listItem w:displayText="Obchodněprávní studia" w:value="Obchodněprávní studia"/>
                            <w:listItem w:displayText="Mezinárodněprávní obchodní studia" w:value="Mezinárodněprávní obchodní studia"/>
                            <w:listItem w:displayText="Teorie a praxe trestního a správního procesu" w:value="Teorie a praxe trestního a správního procesu"/>
                            <w:listItem w:displayText="Informatika ve veřejné správě" w:value="Informatika ve veřejné správě"/>
                            <w:listItem w:displayText="Finance a právo" w:value="Finance a právo"/>
                          </w:comboBox>
                        </w:sdtPr>
                        <w:sdtContent>
                          <w:r w:rsidRPr="00FB7AC5">
                            <w:t>[Vyberte obor]</w:t>
                          </w:r>
                        </w:sdtContent>
                      </w:sdt>
                      <w:bookmarkEnd w:id="3"/>
                      <w:r>
                        <w:t xml:space="preserve"> </w:t>
                      </w:r>
                    </w:p>
                  </w:txbxContent>
                </v:textbox>
                <w10:anchorlock/>
              </v:shape>
            </w:pict>
          </mc:Fallback>
        </mc:AlternateContent>
      </w:r>
    </w:p>
    <w:p w14:paraId="0365D630" w14:textId="77777777" w:rsidR="00825B26" w:rsidRPr="006335C7" w:rsidRDefault="00DD5A2A" w:rsidP="00832CB3">
      <w:pPr>
        <w:pStyle w:val="ZPTitulkarok"/>
        <w:sectPr w:rsidR="00825B26" w:rsidRPr="006335C7" w:rsidSect="00E37130">
          <w:headerReference w:type="even" r:id="rId10"/>
          <w:footerReference w:type="even" r:id="rId11"/>
          <w:footerReference w:type="default" r:id="rId12"/>
          <w:pgSz w:w="11906" w:h="16838" w:code="9"/>
          <w:pgMar w:top="2381" w:right="2019" w:bottom="2381" w:left="505" w:header="2019" w:footer="1276" w:gutter="2019"/>
          <w:cols w:space="708"/>
          <w:vAlign w:val="both"/>
          <w:titlePg/>
          <w:docGrid w:linePitch="360"/>
        </w:sectPr>
      </w:pPr>
      <w:r w:rsidRPr="006335C7">
        <w:t>Brno</w:t>
      </w:r>
      <w:r w:rsidR="007468F6" w:rsidRPr="006335C7">
        <w:t xml:space="preserve"> </w:t>
      </w:r>
      <w:sdt>
        <w:sdtPr>
          <w:alias w:val="Akademický rok"/>
          <w:tag w:val=""/>
          <w:id w:val="1601917966"/>
          <w:placeholder>
            <w:docPart w:val="F2721EB57CF64F958DE5325605D06B40"/>
          </w:placeholder>
          <w:dataBinding w:prefixMappings="xmlns:ns0='http://purl.org/dc/elements/1.1/' xmlns:ns1='http://schemas.openxmlformats.org/package/2006/metadata/core-properties' " w:xpath="/ns1:coreProperties[1]/ns1:category[1]" w:storeItemID="{6C3C8BC8-F283-45AE-878A-BAB7291924A1}"/>
          <w:text/>
        </w:sdtPr>
        <w:sdtEndPr/>
        <w:sdtContent>
          <w:r w:rsidR="00BB3EE0" w:rsidRPr="006335C7">
            <w:t>2018/2019</w:t>
          </w:r>
        </w:sdtContent>
      </w:sdt>
      <w:r w:rsidRPr="006335C7">
        <w:t xml:space="preserve"> </w:t>
      </w:r>
    </w:p>
    <w:p w14:paraId="74D69B0B" w14:textId="2C1D98FD" w:rsidR="00E5465E" w:rsidRPr="006335C7" w:rsidRDefault="00E5465E" w:rsidP="00F343E4">
      <w:pPr>
        <w:pStyle w:val="ZPTitulkadra"/>
      </w:pPr>
      <w:bookmarkStart w:id="2" w:name="_GoBack"/>
      <w:bookmarkEnd w:id="2"/>
    </w:p>
    <w:p w14:paraId="6806EA42" w14:textId="2BF994F8" w:rsidR="00C35E32" w:rsidRPr="006335C7" w:rsidRDefault="00BB6FEC" w:rsidP="00E5465E">
      <w:pPr>
        <w:pStyle w:val="inZPKlovslova"/>
        <w:jc w:val="center"/>
      </w:pPr>
      <w:r w:rsidRPr="006335C7">
        <w:fldChar w:fldCharType="begin"/>
      </w:r>
      <w:r w:rsidRPr="006335C7">
        <w:instrText xml:space="preserve"> IF  </w:instrText>
      </w:r>
      <w:r w:rsidR="00A35107">
        <w:fldChar w:fldCharType="begin"/>
      </w:r>
      <w:r w:rsidR="00A35107">
        <w:instrText xml:space="preserve"> DOCPROPERTY  Logo  </w:instrText>
      </w:r>
      <w:r w:rsidR="00A35107">
        <w:fldChar w:fldCharType="separate"/>
      </w:r>
      <w:r w:rsidR="007B12AE">
        <w:instrText>STARE</w:instrText>
      </w:r>
      <w:r w:rsidR="00A35107">
        <w:fldChar w:fldCharType="end"/>
      </w:r>
      <w:r w:rsidRPr="006335C7">
        <w:instrText xml:space="preserve"> = "STARE" </w:instrText>
      </w:r>
      <w:r w:rsidRPr="006335C7">
        <w:rPr>
          <w:noProof/>
        </w:rPr>
        <w:drawing>
          <wp:inline distT="0" distB="0" distL="0" distR="0" wp14:anchorId="2E037C31" wp14:editId="56C02F07">
            <wp:extent cx="1524132" cy="1524132"/>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w_znak-c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4132" cy="1524132"/>
                    </a:xfrm>
                    <a:prstGeom prst="rect">
                      <a:avLst/>
                    </a:prstGeom>
                  </pic:spPr>
                </pic:pic>
              </a:graphicData>
            </a:graphic>
          </wp:inline>
        </w:drawing>
      </w:r>
      <w:r w:rsidRPr="006335C7">
        <w:instrText xml:space="preserve"> </w:instrText>
      </w:r>
      <w:r w:rsidRPr="006335C7">
        <w:rPr>
          <w:noProof/>
        </w:rPr>
        <w:drawing>
          <wp:inline distT="0" distB="0" distL="0" distR="0" wp14:anchorId="25D90778" wp14:editId="12005DF7">
            <wp:extent cx="1277115" cy="98298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w-lg-eng-blac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7115" cy="982982"/>
                    </a:xfrm>
                    <a:prstGeom prst="rect">
                      <a:avLst/>
                    </a:prstGeom>
                  </pic:spPr>
                </pic:pic>
              </a:graphicData>
            </a:graphic>
          </wp:inline>
        </w:drawing>
      </w:r>
      <w:r w:rsidRPr="006335C7">
        <w:instrText xml:space="preserve">\* MERGEFORMAT </w:instrText>
      </w:r>
      <w:r w:rsidRPr="006335C7">
        <w:fldChar w:fldCharType="separate"/>
      </w:r>
      <w:r w:rsidR="007B12AE" w:rsidRPr="007B12AE">
        <w:rPr>
          <w:b w:val="0"/>
          <w:bCs/>
          <w:noProof/>
        </w:rPr>
        <w:drawing>
          <wp:inline distT="0" distB="0" distL="0" distR="0" wp14:anchorId="254A4338" wp14:editId="2D017531">
            <wp:extent cx="1524132" cy="1524132"/>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w_znak-c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4132" cy="1524132"/>
                    </a:xfrm>
                    <a:prstGeom prst="rect">
                      <a:avLst/>
                    </a:prstGeom>
                  </pic:spPr>
                </pic:pic>
              </a:graphicData>
            </a:graphic>
          </wp:inline>
        </w:drawing>
      </w:r>
      <w:r w:rsidRPr="006335C7">
        <w:fldChar w:fldCharType="end"/>
      </w:r>
    </w:p>
    <w:p w14:paraId="6C55CA27" w14:textId="77777777" w:rsidR="00E5465E" w:rsidRPr="006335C7" w:rsidRDefault="00E5465E" w:rsidP="00F343E4">
      <w:pPr>
        <w:pStyle w:val="ZPTitulkadra"/>
      </w:pPr>
    </w:p>
    <w:p w14:paraId="323934C0" w14:textId="77777777" w:rsidR="00C35E32" w:rsidRPr="006335C7" w:rsidRDefault="00C35E32" w:rsidP="00F343E4">
      <w:pPr>
        <w:pStyle w:val="ZPTitulkadra"/>
      </w:pPr>
    </w:p>
    <w:p w14:paraId="57A989E2" w14:textId="77777777" w:rsidR="00C35E32" w:rsidRPr="006335C7" w:rsidRDefault="00C35E32" w:rsidP="007C294D">
      <w:pPr>
        <w:pStyle w:val="inZPKlovslova"/>
        <w:sectPr w:rsidR="00C35E32" w:rsidRPr="006335C7" w:rsidSect="0052762D">
          <w:headerReference w:type="default" r:id="rId15"/>
          <w:headerReference w:type="first" r:id="rId16"/>
          <w:footerReference w:type="first" r:id="rId17"/>
          <w:type w:val="oddPage"/>
          <w:pgSz w:w="11906" w:h="16838" w:code="9"/>
          <w:pgMar w:top="2614" w:right="2019" w:bottom="2381" w:left="505" w:header="2019" w:footer="1276" w:gutter="2019"/>
          <w:pgNumType w:start="1"/>
          <w:cols w:space="708"/>
          <w:vAlign w:val="both"/>
          <w:docGrid w:linePitch="360"/>
        </w:sectPr>
      </w:pPr>
    </w:p>
    <w:p w14:paraId="1E1B7EAB" w14:textId="77777777" w:rsidR="002C0686" w:rsidRPr="006335C7" w:rsidRDefault="002C0686" w:rsidP="00A00BBC">
      <w:pPr>
        <w:pStyle w:val="ZPNadpis1vodn"/>
      </w:pPr>
      <w:r w:rsidRPr="006335C7">
        <w:lastRenderedPageBreak/>
        <w:t>Bibliografický záznam</w:t>
      </w:r>
    </w:p>
    <w:p w14:paraId="1FD71840" w14:textId="5A87A9D4" w:rsidR="00BB6FEC" w:rsidRPr="006335C7" w:rsidRDefault="00974A40" w:rsidP="00704143">
      <w:pPr>
        <w:pStyle w:val="ZPBibilografickzznam"/>
        <w:rPr>
          <w:lang w:val="cs-CZ"/>
        </w:rPr>
      </w:pPr>
      <w:r w:rsidRPr="006335C7">
        <w:rPr>
          <w:rStyle w:val="ZPPKlbiblografie"/>
          <w:lang w:val="cs-CZ"/>
        </w:rPr>
        <w:t>Autor:</w:t>
      </w:r>
      <w:r w:rsidRPr="006335C7">
        <w:rPr>
          <w:lang w:val="cs-CZ"/>
        </w:rPr>
        <w:tab/>
      </w:r>
      <w:sdt>
        <w:sdtPr>
          <w:rPr>
            <w:lang w:val="cs-CZ"/>
          </w:rPr>
          <w:alias w:val="Autor"/>
          <w:tag w:val=""/>
          <w:id w:val="-2076660119"/>
          <w:placeholder>
            <w:docPart w:val="FF639D85E46E4D3785773FAC0F93C777"/>
          </w:placeholder>
          <w:dataBinding w:prefixMappings="xmlns:ns0='http://purl.org/dc/elements/1.1/' xmlns:ns1='http://schemas.openxmlformats.org/package/2006/metadata/core-properties' " w:xpath="/ns1:coreProperties[1]/ns0:creator[1]" w:storeItemID="{6C3C8BC8-F283-45AE-878A-BAB7291924A1}"/>
          <w:text/>
        </w:sdtPr>
        <w:sdtEndPr/>
        <w:sdtContent>
          <w:r w:rsidR="00BB3EE0" w:rsidRPr="006335C7">
            <w:rPr>
              <w:lang w:val="cs-CZ"/>
            </w:rPr>
            <w:t>Milan Kolka</w:t>
          </w:r>
        </w:sdtContent>
      </w:sdt>
      <w:r w:rsidRPr="006335C7">
        <w:rPr>
          <w:lang w:val="cs-CZ"/>
        </w:rPr>
        <w:br/>
        <w:t>Právnická fakulta, Masarykova univerzita</w:t>
      </w:r>
      <w:r w:rsidRPr="006335C7">
        <w:rPr>
          <w:lang w:val="cs-CZ"/>
        </w:rPr>
        <w:br/>
      </w:r>
      <w:r w:rsidRPr="006335C7">
        <w:rPr>
          <w:lang w:val="cs-CZ"/>
        </w:rPr>
        <w:fldChar w:fldCharType="begin"/>
      </w:r>
      <w:r w:rsidRPr="006335C7">
        <w:rPr>
          <w:lang w:val="cs-CZ"/>
        </w:rPr>
        <w:instrText xml:space="preserve"> REF KATEDRA \h  \* MERGEFORMAT </w:instrText>
      </w:r>
      <w:r w:rsidRPr="006335C7">
        <w:rPr>
          <w:lang w:val="cs-CZ"/>
        </w:rPr>
      </w:r>
      <w:r w:rsidRPr="006335C7">
        <w:rPr>
          <w:lang w:val="cs-CZ"/>
        </w:rPr>
        <w:fldChar w:fldCharType="separate"/>
      </w:r>
      <w:sdt>
        <w:sdtPr>
          <w:rPr>
            <w:lang w:val="cs-CZ"/>
          </w:rPr>
          <w:id w:val="376983588"/>
          <w:comboBox>
            <w:listItem w:displayText="Zvolte katedru nebo ústav" w:value=""/>
            <w:listItem w:displayText="Katedra právní teorie" w:value="Katedra právní teorie"/>
            <w:listItem w:displayText="Katedra ústavního práva a politologie " w:value="Katedra ústavního práva a politologie "/>
            <w:listItem w:displayText="Katedra dějin státu a práva" w:value="Katedra dějin státu a práva"/>
            <w:listItem w:displayText="Katedra správní vědy a správního práva" w:value="Katedra správní vědy a správního práva"/>
            <w:listItem w:displayText="Katedra občanského práva" w:value="Katedra občanského práva"/>
            <w:listItem w:displayText="Katedra trestního práva" w:value="Katedra trestního práva"/>
            <w:listItem w:displayText="Katedra mezinárodního a evropského práva" w:value="Katedra mezinárodního a evropského práva"/>
            <w:listItem w:displayText="Katedra obchodního práva" w:value="Katedra obchodního práva"/>
            <w:listItem w:displayText="Katedra finančního práva a národního hospodářství" w:value="Katedra finančního práva a národního hospodářství"/>
            <w:listItem w:displayText="Katedra pracovního práva a sociálního zabezpečení" w:value="Katedra pracovního práva a sociálního zabezpečení"/>
            <w:listItem w:displayText="Katedra práva životního prostředí a pozemkového práva " w:value="Katedra práva životního prostředí a pozemkového práva "/>
            <w:listItem w:displayText="Ústav práva a technologií" w:value="Ústav práva a technologií"/>
            <w:listItem w:displayText="Ústav pro otázky soudnictví" w:value="Ústav pro otázky soudnictví"/>
          </w:comboBox>
        </w:sdtPr>
        <w:sdtEndPr/>
        <w:sdtContent>
          <w:r w:rsidR="007B12AE" w:rsidRPr="007B12AE">
            <w:rPr>
              <w:lang w:val="cs-CZ"/>
            </w:rPr>
            <w:t>[Zvolte katedru nebo ústav]</w:t>
          </w:r>
        </w:sdtContent>
      </w:sdt>
      <w:r w:rsidR="007B12AE" w:rsidRPr="007B12AE">
        <w:rPr>
          <w:lang w:val="cs-CZ"/>
        </w:rPr>
        <w:t xml:space="preserve"> </w:t>
      </w:r>
      <w:r w:rsidRPr="006335C7">
        <w:rPr>
          <w:lang w:val="cs-CZ"/>
        </w:rPr>
        <w:fldChar w:fldCharType="end"/>
      </w:r>
    </w:p>
    <w:p w14:paraId="19CA1696" w14:textId="4892BA73" w:rsidR="00974A40" w:rsidRPr="006335C7" w:rsidRDefault="00974A40" w:rsidP="00704143">
      <w:pPr>
        <w:pStyle w:val="ZPBibilografickzznam"/>
        <w:rPr>
          <w:lang w:val="cs-CZ"/>
        </w:rPr>
      </w:pPr>
      <w:r w:rsidRPr="006335C7">
        <w:rPr>
          <w:rStyle w:val="ZPPKlbiblografie"/>
          <w:lang w:val="cs-CZ"/>
        </w:rPr>
        <w:t>Název práce:</w:t>
      </w:r>
      <w:r w:rsidRPr="006335C7">
        <w:rPr>
          <w:lang w:val="cs-CZ"/>
        </w:rPr>
        <w:tab/>
      </w:r>
      <w:sdt>
        <w:sdtPr>
          <w:rPr>
            <w:lang w:val="cs-CZ"/>
          </w:rPr>
          <w:alias w:val="Název"/>
          <w:tag w:val=""/>
          <w:id w:val="1293642851"/>
          <w:placeholder>
            <w:docPart w:val="C9CED28FFC774566ABC3B4B8747A5BF0"/>
          </w:placeholder>
          <w:dataBinding w:prefixMappings="xmlns:ns0='http://purl.org/dc/elements/1.1/' xmlns:ns1='http://schemas.openxmlformats.org/package/2006/metadata/core-properties' " w:xpath="/ns1:coreProperties[1]/ns0:title[1]" w:storeItemID="{6C3C8BC8-F283-45AE-878A-BAB7291924A1}"/>
          <w:text/>
        </w:sdtPr>
        <w:sdtEndPr/>
        <w:sdtContent>
          <w:r w:rsidR="00EA534D" w:rsidRPr="006335C7">
            <w:rPr>
              <w:lang w:val="cs-CZ"/>
            </w:rPr>
            <w:t>Návod k šabloně závěrečné práce</w:t>
          </w:r>
        </w:sdtContent>
      </w:sdt>
    </w:p>
    <w:p w14:paraId="78D128F8" w14:textId="77777777" w:rsidR="00974A40" w:rsidRPr="006335C7" w:rsidRDefault="00974A40" w:rsidP="00704143">
      <w:pPr>
        <w:pStyle w:val="ZPBibilografickzznam"/>
        <w:rPr>
          <w:rStyle w:val="ZPPKlbiblografie"/>
          <w:lang w:val="cs-CZ"/>
        </w:rPr>
      </w:pPr>
      <w:r w:rsidRPr="006335C7">
        <w:rPr>
          <w:rStyle w:val="ZPPKlbiblografie"/>
          <w:lang w:val="cs-CZ"/>
        </w:rPr>
        <w:t>Studijní program:</w:t>
      </w:r>
      <w:r w:rsidRPr="006335C7">
        <w:rPr>
          <w:rStyle w:val="ZPPKlbiblografie"/>
          <w:lang w:val="cs-CZ"/>
        </w:rPr>
        <w:tab/>
      </w:r>
    </w:p>
    <w:p w14:paraId="0B1D9FF1" w14:textId="23A3BEA0" w:rsidR="0091711B" w:rsidRPr="006335C7" w:rsidRDefault="00974A40" w:rsidP="00704143">
      <w:pPr>
        <w:pStyle w:val="ZPBibilografickzznam"/>
        <w:rPr>
          <w:lang w:val="cs-CZ"/>
        </w:rPr>
      </w:pPr>
      <w:r w:rsidRPr="006335C7">
        <w:rPr>
          <w:rStyle w:val="ZPPKlbiblografie"/>
          <w:lang w:val="cs-CZ"/>
        </w:rPr>
        <w:t>Studijní obor:</w:t>
      </w:r>
      <w:r w:rsidRPr="006335C7">
        <w:rPr>
          <w:lang w:val="cs-CZ"/>
        </w:rPr>
        <w:tab/>
      </w:r>
      <w:r w:rsidRPr="006335C7">
        <w:rPr>
          <w:lang w:val="cs-CZ"/>
        </w:rPr>
        <w:fldChar w:fldCharType="begin"/>
      </w:r>
      <w:r w:rsidRPr="006335C7">
        <w:rPr>
          <w:lang w:val="cs-CZ"/>
        </w:rPr>
        <w:instrText xml:space="preserve"> REF OBOR \h  \* MERGEFORMAT </w:instrText>
      </w:r>
      <w:r w:rsidRPr="006335C7">
        <w:rPr>
          <w:lang w:val="cs-CZ"/>
        </w:rPr>
      </w:r>
      <w:r w:rsidRPr="006335C7">
        <w:rPr>
          <w:lang w:val="cs-CZ"/>
        </w:rPr>
        <w:fldChar w:fldCharType="separate"/>
      </w:r>
      <w:sdt>
        <w:sdtPr>
          <w:rPr>
            <w:lang w:val="cs-CZ"/>
          </w:rPr>
          <w:alias w:val="Studijní obor"/>
          <w:tag w:val="OBOR"/>
          <w:id w:val="1134909450"/>
          <w:comboBox>
            <w:listItem w:displayText="Vyberte obor" w:value=""/>
            <w:listItem w:displayText="Právo" w:value="Právo"/>
            <w:listItem w:displayText="Veřejná správa" w:value="Veřejná správa"/>
            <w:listItem w:displayText="Obchodněprávní studia" w:value="Obchodněprávní studia"/>
            <w:listItem w:displayText="Mezinárodněprávní obchodní studia" w:value="Mezinárodněprávní obchodní studia"/>
            <w:listItem w:displayText="Teorie a praxe trestního a správního procesu" w:value="Teorie a praxe trestního a správního procesu"/>
            <w:listItem w:displayText="Informatika ve veřejné správě" w:value="Informatika ve veřejné správě"/>
            <w:listItem w:displayText="Finance a právo" w:value="Finance a právo"/>
          </w:comboBox>
        </w:sdtPr>
        <w:sdtEndPr/>
        <w:sdtContent>
          <w:r w:rsidR="007B12AE" w:rsidRPr="007B12AE">
            <w:rPr>
              <w:lang w:val="cs-CZ"/>
            </w:rPr>
            <w:t>[Vyberte obor]</w:t>
          </w:r>
        </w:sdtContent>
      </w:sdt>
      <w:r w:rsidRPr="006335C7">
        <w:rPr>
          <w:lang w:val="cs-CZ"/>
        </w:rPr>
        <w:fldChar w:fldCharType="end"/>
      </w:r>
    </w:p>
    <w:p w14:paraId="0A8D9F1F" w14:textId="77777777" w:rsidR="00974A40" w:rsidRPr="006335C7" w:rsidRDefault="00974A40" w:rsidP="00704143">
      <w:pPr>
        <w:pStyle w:val="ZPBibilografickzznam"/>
        <w:rPr>
          <w:lang w:val="cs-CZ"/>
        </w:rPr>
      </w:pPr>
      <w:r w:rsidRPr="006335C7">
        <w:rPr>
          <w:rStyle w:val="ZPPKlbiblografie"/>
          <w:lang w:val="cs-CZ"/>
        </w:rPr>
        <w:t>Vedoucí práce:</w:t>
      </w:r>
      <w:r w:rsidRPr="006335C7">
        <w:rPr>
          <w:lang w:val="cs-CZ"/>
        </w:rPr>
        <w:tab/>
      </w:r>
      <w:sdt>
        <w:sdtPr>
          <w:rPr>
            <w:lang w:val="cs-CZ"/>
          </w:rPr>
          <w:alias w:val="Nadřízený"/>
          <w:tag w:val=""/>
          <w:id w:val="1828940534"/>
          <w:placeholder>
            <w:docPart w:val="D2AB26ED912B445B842413EFBC8EF1C4"/>
          </w:placeholder>
          <w:showingPlcHdr/>
          <w:dataBinding w:prefixMappings="xmlns:ns0='http://schemas.openxmlformats.org/officeDocument/2006/extended-properties' " w:xpath="/ns0:Properties[1]/ns0:Manager[1]" w:storeItemID="{6668398D-A668-4E3E-A5EB-62B293D839F1}"/>
          <w:text/>
        </w:sdtPr>
        <w:sdtEndPr/>
        <w:sdtContent>
          <w:r w:rsidRPr="006335C7">
            <w:rPr>
              <w:rStyle w:val="Zstupntext"/>
              <w:lang w:val="cs-CZ"/>
            </w:rPr>
            <w:t>[Nadřízený]</w:t>
          </w:r>
        </w:sdtContent>
      </w:sdt>
    </w:p>
    <w:p w14:paraId="761E0F12" w14:textId="77777777" w:rsidR="00974A40" w:rsidRPr="006335C7" w:rsidRDefault="00974A40" w:rsidP="00704143">
      <w:pPr>
        <w:pStyle w:val="ZPBibilografickzznam"/>
        <w:rPr>
          <w:lang w:val="cs-CZ"/>
        </w:rPr>
      </w:pPr>
      <w:r w:rsidRPr="006335C7">
        <w:rPr>
          <w:rStyle w:val="ZPPKlbiblografie"/>
          <w:lang w:val="cs-CZ"/>
        </w:rPr>
        <w:t>Akademický rok</w:t>
      </w:r>
      <w:r w:rsidR="00D21BED" w:rsidRPr="006335C7">
        <w:rPr>
          <w:rStyle w:val="ZPPKlbiblografie"/>
          <w:lang w:val="cs-CZ"/>
        </w:rPr>
        <w:t>:</w:t>
      </w:r>
      <w:r w:rsidRPr="006335C7">
        <w:rPr>
          <w:lang w:val="cs-CZ"/>
        </w:rPr>
        <w:tab/>
      </w:r>
      <w:sdt>
        <w:sdtPr>
          <w:rPr>
            <w:lang w:val="cs-CZ"/>
          </w:rPr>
          <w:alias w:val="Akademický rok"/>
          <w:tag w:val=""/>
          <w:id w:val="-2134781469"/>
          <w:placeholder>
            <w:docPart w:val="C21D256B3B9346C5A1BF82E712384F95"/>
          </w:placeholder>
          <w:dataBinding w:prefixMappings="xmlns:ns0='http://purl.org/dc/elements/1.1/' xmlns:ns1='http://schemas.openxmlformats.org/package/2006/metadata/core-properties' " w:xpath="/ns1:coreProperties[1]/ns1:category[1]" w:storeItemID="{6C3C8BC8-F283-45AE-878A-BAB7291924A1}"/>
          <w:text/>
        </w:sdtPr>
        <w:sdtEndPr/>
        <w:sdtContent>
          <w:r w:rsidR="00BB3EE0" w:rsidRPr="006335C7">
            <w:rPr>
              <w:lang w:val="cs-CZ"/>
            </w:rPr>
            <w:t>2018/2019</w:t>
          </w:r>
        </w:sdtContent>
      </w:sdt>
    </w:p>
    <w:p w14:paraId="7A35292F" w14:textId="76C6AB91" w:rsidR="00974A40" w:rsidRPr="006335C7" w:rsidRDefault="00974A40" w:rsidP="00704143">
      <w:pPr>
        <w:pStyle w:val="ZPBibilografickzznam"/>
        <w:rPr>
          <w:lang w:val="cs-CZ"/>
        </w:rPr>
      </w:pPr>
      <w:r w:rsidRPr="006335C7">
        <w:rPr>
          <w:rStyle w:val="ZPPKlbiblografie"/>
          <w:lang w:val="cs-CZ"/>
        </w:rPr>
        <w:t>Počet stran:</w:t>
      </w:r>
      <w:r w:rsidRPr="006335C7">
        <w:rPr>
          <w:lang w:val="cs-CZ"/>
        </w:rPr>
        <w:tab/>
      </w:r>
      <w:r w:rsidR="00612ED3" w:rsidRPr="006335C7">
        <w:rPr>
          <w:lang w:val="cs-CZ"/>
        </w:rPr>
        <w:fldChar w:fldCharType="begin"/>
      </w:r>
      <w:r w:rsidR="00612ED3" w:rsidRPr="006335C7">
        <w:rPr>
          <w:lang w:val="cs-CZ"/>
        </w:rPr>
        <w:instrText xml:space="preserve"> NUMPAGES  \* Arabic  \* MERGEFORMAT </w:instrText>
      </w:r>
      <w:r w:rsidR="00612ED3" w:rsidRPr="006335C7">
        <w:rPr>
          <w:lang w:val="cs-CZ"/>
        </w:rPr>
        <w:fldChar w:fldCharType="separate"/>
      </w:r>
      <w:r w:rsidR="007B12AE">
        <w:rPr>
          <w:noProof/>
          <w:lang w:val="cs-CZ"/>
        </w:rPr>
        <w:t>51</w:t>
      </w:r>
      <w:r w:rsidR="00612ED3" w:rsidRPr="006335C7">
        <w:rPr>
          <w:lang w:val="cs-CZ"/>
        </w:rPr>
        <w:fldChar w:fldCharType="end"/>
      </w:r>
    </w:p>
    <w:p w14:paraId="6479F5D2" w14:textId="77777777" w:rsidR="000E1807" w:rsidRPr="006335C7" w:rsidRDefault="00974A40" w:rsidP="00704143">
      <w:pPr>
        <w:pStyle w:val="ZPBibilografickzznam"/>
        <w:rPr>
          <w:lang w:val="cs-CZ"/>
        </w:rPr>
      </w:pPr>
      <w:r w:rsidRPr="006335C7">
        <w:rPr>
          <w:rStyle w:val="ZPPKlbiblografie"/>
          <w:lang w:val="cs-CZ"/>
        </w:rPr>
        <w:t>Klíčová slova:</w:t>
      </w:r>
      <w:r w:rsidRPr="006335C7">
        <w:rPr>
          <w:lang w:val="cs-CZ"/>
        </w:rPr>
        <w:tab/>
      </w:r>
      <w:sdt>
        <w:sdtPr>
          <w:rPr>
            <w:lang w:val="cs-CZ"/>
          </w:rPr>
          <w:id w:val="2087726934"/>
          <w:placeholder>
            <w:docPart w:val="D84A2C2F08B746A2A324CD711AD1F931"/>
          </w:placeholder>
          <w:showingPlcHdr/>
          <w:text/>
        </w:sdtPr>
        <w:sdtEndPr/>
        <w:sdtContent>
          <w:r w:rsidRPr="006335C7">
            <w:rPr>
              <w:rStyle w:val="Zstupntext"/>
              <w:lang w:val="cs-CZ"/>
            </w:rPr>
            <w:t>[</w:t>
          </w:r>
          <w:r w:rsidR="0077567B" w:rsidRPr="006335C7">
            <w:rPr>
              <w:rStyle w:val="Zstupntext"/>
              <w:lang w:val="cs-CZ"/>
            </w:rPr>
            <w:t>Napište 5–10 klíčových slov v češtině. Stejný seznam musí být vložen do archívu závěrečných pracích v informačním systému MU.]</w:t>
          </w:r>
        </w:sdtContent>
      </w:sdt>
      <w:r w:rsidR="000E1807" w:rsidRPr="006335C7">
        <w:rPr>
          <w:lang w:val="cs-CZ"/>
        </w:rPr>
        <w:br w:type="page"/>
      </w:r>
    </w:p>
    <w:p w14:paraId="35D85BF8" w14:textId="77777777" w:rsidR="000E1807" w:rsidRPr="006335C7" w:rsidRDefault="000E1807" w:rsidP="00A00BBC">
      <w:pPr>
        <w:pStyle w:val="ZPNadpis1vodn"/>
      </w:pPr>
      <w:r w:rsidRPr="006335C7">
        <w:lastRenderedPageBreak/>
        <w:t>Bibliografic record</w:t>
      </w:r>
    </w:p>
    <w:p w14:paraId="484D1B66" w14:textId="4446E7CF" w:rsidR="00BB6FEC" w:rsidRPr="006335C7" w:rsidRDefault="000E1807" w:rsidP="00704143">
      <w:pPr>
        <w:pStyle w:val="ZPBibilografickzznam"/>
        <w:rPr>
          <w:lang w:val="cs-CZ"/>
        </w:rPr>
      </w:pPr>
      <w:r w:rsidRPr="006335C7">
        <w:rPr>
          <w:rStyle w:val="ZPPKlbiblografie"/>
          <w:lang w:val="cs-CZ"/>
        </w:rPr>
        <w:t>Author:</w:t>
      </w:r>
      <w:r w:rsidRPr="006335C7">
        <w:rPr>
          <w:lang w:val="cs-CZ"/>
        </w:rPr>
        <w:tab/>
      </w:r>
      <w:sdt>
        <w:sdtPr>
          <w:rPr>
            <w:lang w:val="cs-CZ"/>
          </w:rPr>
          <w:alias w:val="Autor"/>
          <w:tag w:val=""/>
          <w:id w:val="-1160154958"/>
          <w:placeholder>
            <w:docPart w:val="6CC3174FBD2B455D8B7B447F529E8A02"/>
          </w:placeholder>
          <w:dataBinding w:prefixMappings="xmlns:ns0='http://purl.org/dc/elements/1.1/' xmlns:ns1='http://schemas.openxmlformats.org/package/2006/metadata/core-properties' " w:xpath="/ns1:coreProperties[1]/ns0:creator[1]" w:storeItemID="{6C3C8BC8-F283-45AE-878A-BAB7291924A1}"/>
          <w:text/>
        </w:sdtPr>
        <w:sdtEndPr/>
        <w:sdtContent>
          <w:r w:rsidR="00BB3EE0" w:rsidRPr="006335C7">
            <w:rPr>
              <w:lang w:val="cs-CZ"/>
            </w:rPr>
            <w:t>Milan Kolka</w:t>
          </w:r>
        </w:sdtContent>
      </w:sdt>
      <w:r w:rsidRPr="006335C7">
        <w:rPr>
          <w:lang w:val="cs-CZ"/>
        </w:rPr>
        <w:br/>
        <w:t>Faculty of Law, Masaryk University</w:t>
      </w:r>
      <w:r w:rsidRPr="006335C7">
        <w:rPr>
          <w:lang w:val="cs-CZ"/>
        </w:rPr>
        <w:br/>
      </w:r>
      <w:r w:rsidRPr="006335C7">
        <w:rPr>
          <w:lang w:val="cs-CZ"/>
        </w:rPr>
        <w:fldChar w:fldCharType="begin"/>
      </w:r>
      <w:r w:rsidRPr="006335C7">
        <w:rPr>
          <w:lang w:val="cs-CZ"/>
        </w:rPr>
        <w:instrText xml:space="preserve"> REF KATEDRA \h  \* MERGEFORMAT </w:instrText>
      </w:r>
      <w:r w:rsidRPr="006335C7">
        <w:rPr>
          <w:lang w:val="cs-CZ"/>
        </w:rPr>
      </w:r>
      <w:r w:rsidRPr="006335C7">
        <w:rPr>
          <w:lang w:val="cs-CZ"/>
        </w:rPr>
        <w:fldChar w:fldCharType="separate"/>
      </w:r>
      <w:sdt>
        <w:sdtPr>
          <w:rPr>
            <w:lang w:val="cs-CZ"/>
          </w:rPr>
          <w:id w:val="789631195"/>
          <w:comboBox>
            <w:listItem w:displayText="Zvolte katedru nebo ústav" w:value=""/>
            <w:listItem w:displayText="Katedra právní teorie" w:value="Katedra právní teorie"/>
            <w:listItem w:displayText="Katedra ústavního práva a politologie " w:value="Katedra ústavního práva a politologie "/>
            <w:listItem w:displayText="Katedra dějin státu a práva" w:value="Katedra dějin státu a práva"/>
            <w:listItem w:displayText="Katedra správní vědy a správního práva" w:value="Katedra správní vědy a správního práva"/>
            <w:listItem w:displayText="Katedra občanského práva" w:value="Katedra občanského práva"/>
            <w:listItem w:displayText="Katedra trestního práva" w:value="Katedra trestního práva"/>
            <w:listItem w:displayText="Katedra mezinárodního a evropského práva" w:value="Katedra mezinárodního a evropského práva"/>
            <w:listItem w:displayText="Katedra obchodního práva" w:value="Katedra obchodního práva"/>
            <w:listItem w:displayText="Katedra finančního práva a národního hospodářství" w:value="Katedra finančního práva a národního hospodářství"/>
            <w:listItem w:displayText="Katedra pracovního práva a sociálního zabezpečení" w:value="Katedra pracovního práva a sociálního zabezpečení"/>
            <w:listItem w:displayText="Katedra práva životního prostředí a pozemkového práva " w:value="Katedra práva životního prostředí a pozemkového práva "/>
            <w:listItem w:displayText="Ústav práva a technologií" w:value="Ústav práva a technologií"/>
            <w:listItem w:displayText="Ústav pro otázky soudnictví" w:value="Ústav pro otázky soudnictví"/>
          </w:comboBox>
        </w:sdtPr>
        <w:sdtEndPr/>
        <w:sdtContent>
          <w:r w:rsidR="007B12AE" w:rsidRPr="007B12AE">
            <w:rPr>
              <w:lang w:val="cs-CZ"/>
            </w:rPr>
            <w:t>[Zvolte katedru nebo ústav]</w:t>
          </w:r>
        </w:sdtContent>
      </w:sdt>
      <w:r w:rsidR="007B12AE" w:rsidRPr="007B12AE">
        <w:rPr>
          <w:lang w:val="cs-CZ"/>
        </w:rPr>
        <w:t xml:space="preserve"> </w:t>
      </w:r>
      <w:r w:rsidRPr="006335C7">
        <w:rPr>
          <w:lang w:val="cs-CZ"/>
        </w:rPr>
        <w:fldChar w:fldCharType="end"/>
      </w:r>
      <w:r w:rsidR="00BB6FEC" w:rsidRPr="006335C7">
        <w:rPr>
          <w:lang w:val="cs-CZ"/>
        </w:rPr>
        <w:t xml:space="preserve"> </w:t>
      </w:r>
    </w:p>
    <w:p w14:paraId="5120FDE2" w14:textId="77777777" w:rsidR="000E1807" w:rsidRPr="006335C7" w:rsidRDefault="000E1807" w:rsidP="00704143">
      <w:pPr>
        <w:pStyle w:val="ZPBibilografickzznam"/>
        <w:rPr>
          <w:lang w:val="cs-CZ"/>
        </w:rPr>
      </w:pPr>
      <w:r w:rsidRPr="006335C7">
        <w:rPr>
          <w:rStyle w:val="ZPPKlbiblografie"/>
          <w:lang w:val="cs-CZ"/>
        </w:rPr>
        <w:t>Title of Thesis:</w:t>
      </w:r>
      <w:r w:rsidRPr="006335C7">
        <w:rPr>
          <w:lang w:val="cs-CZ"/>
        </w:rPr>
        <w:tab/>
      </w:r>
      <w:sdt>
        <w:sdtPr>
          <w:rPr>
            <w:lang w:val="cs-CZ"/>
          </w:rPr>
          <w:id w:val="-469832108"/>
          <w:placeholder>
            <w:docPart w:val="3860E42525774A988E3A12F429163BAB"/>
          </w:placeholder>
          <w:showingPlcHdr/>
          <w:text/>
        </w:sdtPr>
        <w:sdtEndPr/>
        <w:sdtContent>
          <w:r w:rsidRPr="006335C7">
            <w:rPr>
              <w:rStyle w:val="Zstupntext"/>
              <w:lang w:val="cs-CZ"/>
            </w:rPr>
            <w:t>[Klepněte a napište název práce v angličtině]</w:t>
          </w:r>
        </w:sdtContent>
      </w:sdt>
    </w:p>
    <w:p w14:paraId="79B89B2B" w14:textId="77777777" w:rsidR="000E1807" w:rsidRPr="006335C7" w:rsidRDefault="00D21BED" w:rsidP="00704143">
      <w:pPr>
        <w:pStyle w:val="ZPBibilografickzznam"/>
        <w:rPr>
          <w:rStyle w:val="ZPPKlbiblografie"/>
          <w:lang w:val="cs-CZ"/>
        </w:rPr>
      </w:pPr>
      <w:r w:rsidRPr="006335C7">
        <w:rPr>
          <w:rStyle w:val="ZPPKlbiblografie"/>
          <w:lang w:val="cs-CZ"/>
        </w:rPr>
        <w:t>Degree Programme</w:t>
      </w:r>
      <w:r w:rsidR="000E1807" w:rsidRPr="006335C7">
        <w:rPr>
          <w:rStyle w:val="ZPPKlbiblografie"/>
          <w:lang w:val="cs-CZ"/>
        </w:rPr>
        <w:t>:</w:t>
      </w:r>
      <w:r w:rsidR="000E1807" w:rsidRPr="006335C7">
        <w:rPr>
          <w:rStyle w:val="ZPPKlbiblografie"/>
          <w:lang w:val="cs-CZ"/>
        </w:rPr>
        <w:tab/>
      </w:r>
    </w:p>
    <w:p w14:paraId="3A25B92E" w14:textId="4A8911F9" w:rsidR="0091711B" w:rsidRPr="006335C7" w:rsidRDefault="00D21BED" w:rsidP="00704143">
      <w:pPr>
        <w:pStyle w:val="ZPBibilografickzznam"/>
        <w:rPr>
          <w:lang w:val="cs-CZ"/>
        </w:rPr>
      </w:pPr>
      <w:r w:rsidRPr="006335C7">
        <w:rPr>
          <w:rStyle w:val="ZPPKlbiblografie"/>
          <w:lang w:val="cs-CZ"/>
        </w:rPr>
        <w:t>Field of Study</w:t>
      </w:r>
      <w:r w:rsidR="000E1807" w:rsidRPr="006335C7">
        <w:rPr>
          <w:rStyle w:val="ZPPKlbiblografie"/>
          <w:lang w:val="cs-CZ"/>
        </w:rPr>
        <w:t>:</w:t>
      </w:r>
      <w:r w:rsidR="000E1807" w:rsidRPr="006335C7">
        <w:rPr>
          <w:lang w:val="cs-CZ"/>
        </w:rPr>
        <w:tab/>
      </w:r>
      <w:r w:rsidR="000E1807" w:rsidRPr="006335C7">
        <w:rPr>
          <w:lang w:val="cs-CZ"/>
        </w:rPr>
        <w:fldChar w:fldCharType="begin"/>
      </w:r>
      <w:r w:rsidR="000E1807" w:rsidRPr="006335C7">
        <w:rPr>
          <w:lang w:val="cs-CZ"/>
        </w:rPr>
        <w:instrText xml:space="preserve"> REF OBOR \h  \* MERGEFORMAT </w:instrText>
      </w:r>
      <w:r w:rsidR="000E1807" w:rsidRPr="006335C7">
        <w:rPr>
          <w:lang w:val="cs-CZ"/>
        </w:rPr>
      </w:r>
      <w:r w:rsidR="000E1807" w:rsidRPr="006335C7">
        <w:rPr>
          <w:lang w:val="cs-CZ"/>
        </w:rPr>
        <w:fldChar w:fldCharType="separate"/>
      </w:r>
      <w:sdt>
        <w:sdtPr>
          <w:rPr>
            <w:lang w:val="cs-CZ"/>
          </w:rPr>
          <w:alias w:val="Studijní obor"/>
          <w:tag w:val="OBOR"/>
          <w:id w:val="1974396591"/>
          <w:comboBox>
            <w:listItem w:displayText="Vyberte obor" w:value=""/>
            <w:listItem w:displayText="Právo" w:value="Právo"/>
            <w:listItem w:displayText="Veřejná správa" w:value="Veřejná správa"/>
            <w:listItem w:displayText="Obchodněprávní studia" w:value="Obchodněprávní studia"/>
            <w:listItem w:displayText="Mezinárodněprávní obchodní studia" w:value="Mezinárodněprávní obchodní studia"/>
            <w:listItem w:displayText="Teorie a praxe trestního a správního procesu" w:value="Teorie a praxe trestního a správního procesu"/>
            <w:listItem w:displayText="Informatika ve veřejné správě" w:value="Informatika ve veřejné správě"/>
            <w:listItem w:displayText="Finance a právo" w:value="Finance a právo"/>
          </w:comboBox>
        </w:sdtPr>
        <w:sdtEndPr/>
        <w:sdtContent>
          <w:r w:rsidR="007B12AE" w:rsidRPr="007B12AE">
            <w:rPr>
              <w:lang w:val="cs-CZ"/>
            </w:rPr>
            <w:t>[Vyberte obor]</w:t>
          </w:r>
        </w:sdtContent>
      </w:sdt>
      <w:r w:rsidR="000E1807" w:rsidRPr="006335C7">
        <w:rPr>
          <w:lang w:val="cs-CZ"/>
        </w:rPr>
        <w:fldChar w:fldCharType="end"/>
      </w:r>
    </w:p>
    <w:p w14:paraId="543DFD97" w14:textId="77777777" w:rsidR="000E1807" w:rsidRPr="006335C7" w:rsidRDefault="00D21BED" w:rsidP="00704143">
      <w:pPr>
        <w:pStyle w:val="ZPBibilografickzznam"/>
        <w:rPr>
          <w:lang w:val="cs-CZ"/>
        </w:rPr>
      </w:pPr>
      <w:r w:rsidRPr="006335C7">
        <w:rPr>
          <w:rStyle w:val="ZPPKlbiblografie"/>
          <w:lang w:val="cs-CZ"/>
        </w:rPr>
        <w:t>Supervisor</w:t>
      </w:r>
      <w:r w:rsidR="000E1807" w:rsidRPr="006335C7">
        <w:rPr>
          <w:rStyle w:val="ZPPKlbiblografie"/>
          <w:lang w:val="cs-CZ"/>
        </w:rPr>
        <w:t>:</w:t>
      </w:r>
      <w:r w:rsidR="000E1807" w:rsidRPr="006335C7">
        <w:rPr>
          <w:lang w:val="cs-CZ"/>
        </w:rPr>
        <w:tab/>
      </w:r>
      <w:sdt>
        <w:sdtPr>
          <w:rPr>
            <w:lang w:val="cs-CZ"/>
          </w:rPr>
          <w:alias w:val="Nadřízený"/>
          <w:tag w:val=""/>
          <w:id w:val="-1442070207"/>
          <w:placeholder>
            <w:docPart w:val="E0C3BE313BA94CF98AAA7BDE890A429D"/>
          </w:placeholder>
          <w:showingPlcHdr/>
          <w:dataBinding w:prefixMappings="xmlns:ns0='http://schemas.openxmlformats.org/officeDocument/2006/extended-properties' " w:xpath="/ns0:Properties[1]/ns0:Manager[1]" w:storeItemID="{6668398D-A668-4E3E-A5EB-62B293D839F1}"/>
          <w:text/>
        </w:sdtPr>
        <w:sdtEndPr/>
        <w:sdtContent>
          <w:r w:rsidR="000E1807" w:rsidRPr="006335C7">
            <w:rPr>
              <w:rStyle w:val="Zstupntext"/>
              <w:lang w:val="cs-CZ"/>
            </w:rPr>
            <w:t>[Nadřízený]</w:t>
          </w:r>
        </w:sdtContent>
      </w:sdt>
    </w:p>
    <w:p w14:paraId="69366890" w14:textId="77777777" w:rsidR="000E1807" w:rsidRPr="006335C7" w:rsidRDefault="000E1807" w:rsidP="00704143">
      <w:pPr>
        <w:pStyle w:val="ZPBibilografickzznam"/>
        <w:rPr>
          <w:lang w:val="cs-CZ"/>
        </w:rPr>
      </w:pPr>
      <w:r w:rsidRPr="006335C7">
        <w:rPr>
          <w:rStyle w:val="ZPPKlbiblografie"/>
          <w:lang w:val="cs-CZ"/>
        </w:rPr>
        <w:t>A</w:t>
      </w:r>
      <w:r w:rsidR="00D21BED" w:rsidRPr="006335C7">
        <w:rPr>
          <w:rStyle w:val="ZPPKlbiblografie"/>
          <w:lang w:val="cs-CZ"/>
        </w:rPr>
        <w:t>cademic Year:</w:t>
      </w:r>
      <w:r w:rsidRPr="006335C7">
        <w:rPr>
          <w:lang w:val="cs-CZ"/>
        </w:rPr>
        <w:tab/>
      </w:r>
      <w:sdt>
        <w:sdtPr>
          <w:rPr>
            <w:lang w:val="cs-CZ"/>
          </w:rPr>
          <w:alias w:val="Akademický rok"/>
          <w:tag w:val=""/>
          <w:id w:val="-947466026"/>
          <w:placeholder>
            <w:docPart w:val="7D9F561D7EFE4A878436C5A952EF6042"/>
          </w:placeholder>
          <w:dataBinding w:prefixMappings="xmlns:ns0='http://purl.org/dc/elements/1.1/' xmlns:ns1='http://schemas.openxmlformats.org/package/2006/metadata/core-properties' " w:xpath="/ns1:coreProperties[1]/ns1:category[1]" w:storeItemID="{6C3C8BC8-F283-45AE-878A-BAB7291924A1}"/>
          <w:text/>
        </w:sdtPr>
        <w:sdtEndPr/>
        <w:sdtContent>
          <w:r w:rsidR="00BB3EE0" w:rsidRPr="006335C7">
            <w:rPr>
              <w:lang w:val="cs-CZ"/>
            </w:rPr>
            <w:t>2018/2019</w:t>
          </w:r>
        </w:sdtContent>
      </w:sdt>
    </w:p>
    <w:p w14:paraId="67564CED" w14:textId="3791EC7D" w:rsidR="000E1807" w:rsidRPr="006335C7" w:rsidRDefault="00D21BED" w:rsidP="00704143">
      <w:pPr>
        <w:pStyle w:val="ZPBibilografickzznam"/>
        <w:rPr>
          <w:lang w:val="cs-CZ"/>
        </w:rPr>
      </w:pPr>
      <w:r w:rsidRPr="006335C7">
        <w:rPr>
          <w:rStyle w:val="ZPPKlbiblografie"/>
          <w:lang w:val="cs-CZ"/>
        </w:rPr>
        <w:t>Number of Pages</w:t>
      </w:r>
      <w:r w:rsidR="000E1807" w:rsidRPr="006335C7">
        <w:rPr>
          <w:rStyle w:val="ZPPKlbiblografie"/>
          <w:lang w:val="cs-CZ"/>
        </w:rPr>
        <w:t>:</w:t>
      </w:r>
      <w:r w:rsidR="000E1807" w:rsidRPr="006335C7">
        <w:rPr>
          <w:lang w:val="cs-CZ"/>
        </w:rPr>
        <w:tab/>
      </w:r>
      <w:r w:rsidR="00612ED3" w:rsidRPr="006335C7">
        <w:rPr>
          <w:lang w:val="cs-CZ"/>
        </w:rPr>
        <w:fldChar w:fldCharType="begin"/>
      </w:r>
      <w:r w:rsidR="00612ED3" w:rsidRPr="006335C7">
        <w:rPr>
          <w:lang w:val="cs-CZ"/>
        </w:rPr>
        <w:instrText xml:space="preserve"> NUMPAGES  \* Arabic  \* MERGEFORMAT </w:instrText>
      </w:r>
      <w:r w:rsidR="00612ED3" w:rsidRPr="006335C7">
        <w:rPr>
          <w:lang w:val="cs-CZ"/>
        </w:rPr>
        <w:fldChar w:fldCharType="separate"/>
      </w:r>
      <w:r w:rsidR="007B12AE">
        <w:rPr>
          <w:noProof/>
          <w:lang w:val="cs-CZ"/>
        </w:rPr>
        <w:t>51</w:t>
      </w:r>
      <w:r w:rsidR="00612ED3" w:rsidRPr="006335C7">
        <w:rPr>
          <w:lang w:val="cs-CZ"/>
        </w:rPr>
        <w:fldChar w:fldCharType="end"/>
      </w:r>
    </w:p>
    <w:p w14:paraId="74D22086" w14:textId="77777777" w:rsidR="00974A40" w:rsidRPr="006335C7" w:rsidRDefault="000E1807" w:rsidP="00704143">
      <w:pPr>
        <w:pStyle w:val="ZPBibilografickzznam"/>
        <w:rPr>
          <w:lang w:val="cs-CZ"/>
        </w:rPr>
      </w:pPr>
      <w:r w:rsidRPr="006335C7">
        <w:rPr>
          <w:rStyle w:val="ZPPKlbiblografie"/>
          <w:lang w:val="cs-CZ"/>
        </w:rPr>
        <w:t>K</w:t>
      </w:r>
      <w:r w:rsidR="00D21BED" w:rsidRPr="006335C7">
        <w:rPr>
          <w:rStyle w:val="ZPPKlbiblografie"/>
          <w:lang w:val="cs-CZ"/>
        </w:rPr>
        <w:t>eywords</w:t>
      </w:r>
      <w:r w:rsidRPr="006335C7">
        <w:rPr>
          <w:rStyle w:val="ZPPKlbiblografie"/>
          <w:lang w:val="cs-CZ"/>
        </w:rPr>
        <w:t>:</w:t>
      </w:r>
      <w:r w:rsidRPr="006335C7">
        <w:rPr>
          <w:lang w:val="cs-CZ"/>
        </w:rPr>
        <w:tab/>
      </w:r>
      <w:sdt>
        <w:sdtPr>
          <w:rPr>
            <w:lang w:val="cs-CZ"/>
          </w:rPr>
          <w:id w:val="112340290"/>
          <w:placeholder>
            <w:docPart w:val="14DE754F264943258AD1B0CBC6E51BFB"/>
          </w:placeholder>
          <w:showingPlcHdr/>
          <w:text/>
        </w:sdtPr>
        <w:sdtEndPr/>
        <w:sdtContent>
          <w:r w:rsidR="0077567B" w:rsidRPr="006335C7">
            <w:rPr>
              <w:rStyle w:val="Zstupntext"/>
              <w:lang w:val="cs-CZ"/>
            </w:rPr>
            <w:t>[Napište 5–10 klíčových slov v angličtině. Stejný seznam musí být vložen do archívu závěrečných pracích v informačním systému MU.]</w:t>
          </w:r>
        </w:sdtContent>
      </w:sdt>
    </w:p>
    <w:p w14:paraId="3C369B42" w14:textId="77777777" w:rsidR="000E1807" w:rsidRPr="006335C7" w:rsidRDefault="000E1807" w:rsidP="00704143">
      <w:pPr>
        <w:pStyle w:val="ZPBibilografickzznam"/>
        <w:rPr>
          <w:lang w:val="cs-CZ"/>
        </w:rPr>
        <w:sectPr w:rsidR="000E1807" w:rsidRPr="006335C7" w:rsidSect="0052762D">
          <w:headerReference w:type="default" r:id="rId18"/>
          <w:type w:val="oddPage"/>
          <w:pgSz w:w="11906" w:h="16838" w:code="9"/>
          <w:pgMar w:top="2614" w:right="2019" w:bottom="2381" w:left="505" w:header="2019" w:footer="1276" w:gutter="2019"/>
          <w:cols w:space="708"/>
          <w:docGrid w:linePitch="360"/>
        </w:sectPr>
      </w:pPr>
    </w:p>
    <w:p w14:paraId="15EF0015" w14:textId="77777777" w:rsidR="0077567B" w:rsidRPr="006335C7" w:rsidRDefault="0077567B" w:rsidP="00A00BBC">
      <w:pPr>
        <w:pStyle w:val="ZPNadpis1vodn"/>
      </w:pPr>
      <w:r w:rsidRPr="006335C7">
        <w:lastRenderedPageBreak/>
        <w:t>Abstrakt</w:t>
      </w:r>
    </w:p>
    <w:p w14:paraId="0CE2D596" w14:textId="77777777" w:rsidR="00C96B30" w:rsidRPr="006335C7" w:rsidRDefault="00A35107" w:rsidP="00C96B30">
      <w:pPr>
        <w:pStyle w:val="ZPZklad"/>
      </w:pPr>
      <w:sdt>
        <w:sdtPr>
          <w:id w:val="-630476030"/>
          <w:placeholder>
            <w:docPart w:val="EF551A25B08C456BB47FE362919D1355"/>
          </w:placeholder>
          <w:temporary/>
          <w:showingPlcHdr/>
          <w:text/>
        </w:sdtPr>
        <w:sdtEndPr/>
        <w:sdtContent>
          <w:r w:rsidR="00C96B30" w:rsidRPr="006335C7">
            <w:rPr>
              <w:rStyle w:val="Zstupntext"/>
            </w:rPr>
            <w:t>[Napište abstrakt (500–600 znaků včetně mezer) v češtině. Shodný text abstratu musí být vložen do archívu závěrečných pracích v informačním systému MU.]</w:t>
          </w:r>
        </w:sdtContent>
      </w:sdt>
    </w:p>
    <w:p w14:paraId="7528988E" w14:textId="77777777" w:rsidR="00C96B30" w:rsidRPr="006335C7" w:rsidRDefault="00C96B30" w:rsidP="00A00BBC">
      <w:pPr>
        <w:pStyle w:val="ZPNadpis1vodn"/>
      </w:pPr>
      <w:r w:rsidRPr="006335C7">
        <w:lastRenderedPageBreak/>
        <w:t>Abstract</w:t>
      </w:r>
    </w:p>
    <w:p w14:paraId="31718137" w14:textId="77777777" w:rsidR="00C96B30" w:rsidRPr="006335C7" w:rsidRDefault="00A35107" w:rsidP="002E640F">
      <w:pPr>
        <w:pStyle w:val="ZPZklad"/>
      </w:pPr>
      <w:sdt>
        <w:sdtPr>
          <w:id w:val="1124037288"/>
          <w:placeholder>
            <w:docPart w:val="A2141782B06B4E82991A370CF4AB344D"/>
          </w:placeholder>
          <w:temporary/>
          <w:showingPlcHdr/>
          <w:text/>
        </w:sdtPr>
        <w:sdtEndPr/>
        <w:sdtContent>
          <w:r w:rsidR="00C96B30" w:rsidRPr="006335C7">
            <w:rPr>
              <w:rStyle w:val="Zstupntext"/>
            </w:rPr>
            <w:t>[Napište abstrakt (500–600 znaků včetně mezer) v angličtině. Shodný text abstratu musí být vložen do archívu závěrečných pracích v informačním systému MU.]</w:t>
          </w:r>
        </w:sdtContent>
      </w:sdt>
    </w:p>
    <w:p w14:paraId="6A76D7BF" w14:textId="77777777" w:rsidR="0077567B" w:rsidRPr="006335C7" w:rsidRDefault="0077567B" w:rsidP="0077567B">
      <w:pPr>
        <w:pStyle w:val="ZPPatatitulnstrnky"/>
      </w:pPr>
    </w:p>
    <w:p w14:paraId="6C3FA023" w14:textId="77777777" w:rsidR="002C0686" w:rsidRPr="006335C7" w:rsidRDefault="002C0686" w:rsidP="002C0686">
      <w:pPr>
        <w:pStyle w:val="ZPSeznamzkratek"/>
      </w:pPr>
    </w:p>
    <w:p w14:paraId="5FEF522D" w14:textId="77777777" w:rsidR="002C0686" w:rsidRPr="006335C7" w:rsidRDefault="002C0686" w:rsidP="007C294D">
      <w:pPr>
        <w:pStyle w:val="inZPKlovslova"/>
        <w:sectPr w:rsidR="002C0686" w:rsidRPr="006335C7" w:rsidSect="0052762D">
          <w:type w:val="oddPage"/>
          <w:pgSz w:w="11906" w:h="16838" w:code="9"/>
          <w:pgMar w:top="2614" w:right="2019" w:bottom="2381" w:left="505" w:header="2019" w:footer="1276" w:gutter="2019"/>
          <w:pgNumType w:start="1"/>
          <w:cols w:space="708"/>
          <w:docGrid w:linePitch="360"/>
        </w:sectPr>
      </w:pPr>
    </w:p>
    <w:p w14:paraId="7B30851A" w14:textId="77777777" w:rsidR="006613D4" w:rsidRPr="006335C7" w:rsidRDefault="006613D4" w:rsidP="00CE1A04">
      <w:pPr>
        <w:pStyle w:val="ZPNadpis1vodn"/>
      </w:pPr>
      <w:r w:rsidRPr="006335C7">
        <w:lastRenderedPageBreak/>
        <w:t>Čestné prohlášení</w:t>
      </w:r>
    </w:p>
    <w:p w14:paraId="0F6F20D9" w14:textId="4BED25E7" w:rsidR="006613D4" w:rsidRPr="006335C7" w:rsidRDefault="006613D4" w:rsidP="00ED1B1E">
      <w:pPr>
        <w:pStyle w:val="ZPZklad"/>
      </w:pPr>
      <w:r w:rsidRPr="006335C7">
        <w:t xml:space="preserve">Prohlašuji, že jsem </w:t>
      </w:r>
      <w:sdt>
        <w:sdtPr>
          <w:id w:val="-1048443409"/>
          <w:placeholder>
            <w:docPart w:val="976F7D67672C4250995C10EE7E24F8D4"/>
          </w:placeholder>
          <w:comboBox>
            <w:listItem w:value="[vyberte druh práce]"/>
            <w:listItem w:displayText="diplomovou" w:value="diplomovou"/>
            <w:listItem w:displayText="bakalářskou" w:value="bakalářskou"/>
          </w:comboBox>
        </w:sdtPr>
        <w:sdtEndPr/>
        <w:sdtContent>
          <w:r w:rsidR="00BB3EE0" w:rsidRPr="006335C7">
            <w:t>diplomovou</w:t>
          </w:r>
        </w:sdtContent>
      </w:sdt>
      <w:r w:rsidR="00A9666B" w:rsidRPr="006335C7">
        <w:t xml:space="preserve"> </w:t>
      </w:r>
      <w:r w:rsidRPr="006335C7">
        <w:t>práci</w:t>
      </w:r>
      <w:r w:rsidR="00ED1B1E" w:rsidRPr="006335C7">
        <w:t xml:space="preserve"> na téma</w:t>
      </w:r>
      <w:r w:rsidRPr="006335C7">
        <w:rPr>
          <w:rStyle w:val="ZPSilnvyznaen"/>
        </w:rPr>
        <w:t xml:space="preserve"> </w:t>
      </w:r>
      <w:sdt>
        <w:sdtPr>
          <w:rPr>
            <w:rStyle w:val="ZPSilnvyznaen"/>
          </w:rPr>
          <w:alias w:val="Název"/>
          <w:tag w:val=""/>
          <w:id w:val="418843204"/>
          <w:placeholder>
            <w:docPart w:val="3F89679E8C594EABA9A5BCEB8BB739D8"/>
          </w:placeholder>
          <w:dataBinding w:prefixMappings="xmlns:ns0='http://purl.org/dc/elements/1.1/' xmlns:ns1='http://schemas.openxmlformats.org/package/2006/metadata/core-properties' " w:xpath="/ns1:coreProperties[1]/ns0:title[1]" w:storeItemID="{6C3C8BC8-F283-45AE-878A-BAB7291924A1}"/>
          <w:text/>
        </w:sdtPr>
        <w:sdtEndPr>
          <w:rPr>
            <w:rStyle w:val="ZPSilnvyznaen"/>
          </w:rPr>
        </w:sdtEndPr>
        <w:sdtContent>
          <w:r w:rsidR="00EA534D" w:rsidRPr="006335C7">
            <w:rPr>
              <w:rStyle w:val="ZPSilnvyznaen"/>
            </w:rPr>
            <w:t>Návod k šabloně závěrečné práce</w:t>
          </w:r>
        </w:sdtContent>
      </w:sdt>
      <w:r w:rsidR="00A9666B" w:rsidRPr="006335C7">
        <w:rPr>
          <w:rStyle w:val="ZPSilnvyznaen"/>
        </w:rPr>
        <w:t xml:space="preserve"> </w:t>
      </w:r>
      <w:sdt>
        <w:sdtPr>
          <w:rPr>
            <w:rStyle w:val="ZPSilnvyznaen"/>
            <w:b w:val="0"/>
          </w:rPr>
          <w:id w:val="1031064272"/>
          <w:placeholder>
            <w:docPart w:val="976F7D67672C4250995C10EE7E24F8D4"/>
          </w:placeholder>
          <w:comboBox>
            <w:listItem w:value="Zvolte položku."/>
            <w:listItem w:displayText="zpracovala sama" w:value="zpracovala sama"/>
            <w:listItem w:displayText="zpracoval sám" w:value="zpracoval sám"/>
          </w:comboBox>
        </w:sdtPr>
        <w:sdtEndPr>
          <w:rPr>
            <w:rStyle w:val="ZPSilnvyznaen"/>
          </w:rPr>
        </w:sdtEndPr>
        <w:sdtContent>
          <w:r w:rsidR="00BB3EE0" w:rsidRPr="006335C7">
            <w:rPr>
              <w:rStyle w:val="ZPSilnvyznaen"/>
              <w:b w:val="0"/>
            </w:rPr>
            <w:t>zpracoval sám</w:t>
          </w:r>
        </w:sdtContent>
      </w:sdt>
      <w:r w:rsidR="00ED1B1E" w:rsidRPr="006335C7">
        <w:t>. V</w:t>
      </w:r>
      <w:r w:rsidRPr="006335C7">
        <w:t>eškeré prameny a </w:t>
      </w:r>
      <w:r w:rsidR="00ED1B1E" w:rsidRPr="006335C7">
        <w:t xml:space="preserve">zdroje </w:t>
      </w:r>
      <w:r w:rsidRPr="006335C7">
        <w:t>informac</w:t>
      </w:r>
      <w:r w:rsidR="00ED1B1E" w:rsidRPr="006335C7">
        <w:t xml:space="preserve">í, které jsem </w:t>
      </w:r>
      <w:sdt>
        <w:sdtPr>
          <w:id w:val="-1571889777"/>
          <w:placeholder>
            <w:docPart w:val="D3E3C41F5A0A45DCBDBC5BE33DD4E7B2"/>
          </w:placeholder>
          <w:comboBox>
            <w:listItem w:value="Zvolte položku."/>
            <w:listItem w:displayText="použil" w:value="použil"/>
            <w:listItem w:displayText="použila" w:value="použila"/>
          </w:comboBox>
        </w:sdtPr>
        <w:sdtEndPr/>
        <w:sdtContent>
          <w:r w:rsidR="00BB3EE0" w:rsidRPr="006335C7">
            <w:t>použil</w:t>
          </w:r>
        </w:sdtContent>
      </w:sdt>
      <w:r w:rsidR="00417009" w:rsidRPr="006335C7">
        <w:t xml:space="preserve"> </w:t>
      </w:r>
      <w:r w:rsidR="00ED1B1E" w:rsidRPr="006335C7">
        <w:t xml:space="preserve">k sepsání této práce, byly citovány v poznámkách pod čarou a jsou uvedeny v seznamu použitých pramenů </w:t>
      </w:r>
      <w:r w:rsidR="00141984" w:rsidRPr="006335C7">
        <w:t>a </w:t>
      </w:r>
      <w:r w:rsidR="00ED1B1E" w:rsidRPr="006335C7">
        <w:t>literatury.</w:t>
      </w:r>
    </w:p>
    <w:p w14:paraId="354BD59D" w14:textId="77777777" w:rsidR="00581933" w:rsidRPr="006335C7" w:rsidRDefault="00F40517" w:rsidP="00FF3438">
      <w:pPr>
        <w:pStyle w:val="inZPPodpisprohlen"/>
        <w:spacing w:before="600"/>
      </w:pPr>
      <w:r w:rsidRPr="006335C7">
        <w:t xml:space="preserve">V Brně </w:t>
      </w:r>
      <w:sdt>
        <w:sdtPr>
          <w:id w:val="541563648"/>
          <w:placeholder>
            <w:docPart w:val="57285F4B7AF04CEFA28C9A89343A7090"/>
          </w:placeholder>
          <w:date w:fullDate="2018-12-05T00:00:00Z">
            <w:dateFormat w:val="d. MMMM yyyy"/>
            <w:lid w:val="cs-CZ"/>
            <w:storeMappedDataAs w:val="dateTime"/>
            <w:calendar w:val="gregorian"/>
          </w:date>
        </w:sdtPr>
        <w:sdtEndPr/>
        <w:sdtContent>
          <w:r w:rsidR="00BB3EE0" w:rsidRPr="006335C7">
            <w:t>5. prosince 2018</w:t>
          </w:r>
        </w:sdtContent>
      </w:sdt>
      <w:r w:rsidR="00581933" w:rsidRPr="006335C7">
        <w:tab/>
      </w:r>
      <w:r w:rsidR="00FF3438" w:rsidRPr="006335C7">
        <w:t>.......................................</w:t>
      </w:r>
      <w:r w:rsidR="00581933" w:rsidRPr="006335C7">
        <w:tab/>
      </w:r>
      <w:sdt>
        <w:sdtPr>
          <w:alias w:val="Autor"/>
          <w:tag w:val=""/>
          <w:id w:val="-1420636599"/>
          <w:placeholder>
            <w:docPart w:val="69D5E893E6FB45CE9C9BAC8270479211"/>
          </w:placeholder>
          <w:dataBinding w:prefixMappings="xmlns:ns0='http://purl.org/dc/elements/1.1/' xmlns:ns1='http://schemas.openxmlformats.org/package/2006/metadata/core-properties' " w:xpath="/ns1:coreProperties[1]/ns0:creator[1]" w:storeItemID="{6C3C8BC8-F283-45AE-878A-BAB7291924A1}"/>
          <w:text/>
        </w:sdtPr>
        <w:sdtEndPr/>
        <w:sdtContent>
          <w:r w:rsidR="00BB3EE0" w:rsidRPr="006335C7">
            <w:t>Milan Kolka</w:t>
          </w:r>
        </w:sdtContent>
      </w:sdt>
    </w:p>
    <w:p w14:paraId="394EA507" w14:textId="77777777" w:rsidR="00920AB6" w:rsidRPr="006335C7" w:rsidRDefault="00920AB6" w:rsidP="00581933">
      <w:pPr>
        <w:pStyle w:val="inZPPodpisprohlen"/>
      </w:pPr>
    </w:p>
    <w:p w14:paraId="191DD1D7" w14:textId="77777777" w:rsidR="00FF3438" w:rsidRPr="006335C7" w:rsidRDefault="00FF3438" w:rsidP="00581933">
      <w:pPr>
        <w:pStyle w:val="inZPPodpisprohlen"/>
        <w:sectPr w:rsidR="00FF3438" w:rsidRPr="006335C7" w:rsidSect="0052762D">
          <w:type w:val="oddPage"/>
          <w:pgSz w:w="11906" w:h="16838" w:code="9"/>
          <w:pgMar w:top="2614" w:right="2019" w:bottom="2381" w:left="505" w:header="2019" w:footer="1276" w:gutter="2019"/>
          <w:pgNumType w:start="1"/>
          <w:cols w:space="708"/>
          <w:vAlign w:val="bottom"/>
          <w:docGrid w:linePitch="360"/>
        </w:sectPr>
      </w:pPr>
    </w:p>
    <w:p w14:paraId="2807E5D8" w14:textId="77777777" w:rsidR="00F40517" w:rsidRPr="006335C7" w:rsidRDefault="00210C1C" w:rsidP="00CE1A04">
      <w:pPr>
        <w:pStyle w:val="ZPNadpis1vodn"/>
      </w:pPr>
      <w:r w:rsidRPr="006335C7">
        <w:lastRenderedPageBreak/>
        <w:t>Poděkování</w:t>
      </w:r>
    </w:p>
    <w:sdt>
      <w:sdtPr>
        <w:id w:val="-1636713164"/>
        <w:placeholder>
          <w:docPart w:val="F52218CC8DCC4A42AA520514EDA92E6F"/>
        </w:placeholder>
        <w:showingPlcHdr/>
        <w:text/>
      </w:sdtPr>
      <w:sdtEndPr/>
      <w:sdtContent>
        <w:p w14:paraId="520966E9" w14:textId="77777777" w:rsidR="00210C1C" w:rsidRPr="006335C7" w:rsidRDefault="00417009" w:rsidP="00FB18F9">
          <w:pPr>
            <w:pStyle w:val="ZPZklad"/>
          </w:pPr>
          <w:r w:rsidRPr="006335C7">
            <w:rPr>
              <w:rStyle w:val="Zstupntext"/>
            </w:rPr>
            <w:t>[</w:t>
          </w:r>
          <w:r w:rsidR="00E038BD" w:rsidRPr="006335C7">
            <w:rPr>
              <w:rStyle w:val="Zstupntext"/>
            </w:rPr>
            <w:t>Zde můžete napsat poděkování (není povinné).</w:t>
          </w:r>
          <w:r w:rsidRPr="006335C7">
            <w:rPr>
              <w:rStyle w:val="Zstupntext"/>
            </w:rPr>
            <w:t>]</w:t>
          </w:r>
        </w:p>
      </w:sdtContent>
    </w:sdt>
    <w:p w14:paraId="4DBDD182" w14:textId="77777777" w:rsidR="00C612F9" w:rsidRPr="006335C7" w:rsidRDefault="00C612F9" w:rsidP="00A2558D">
      <w:pPr>
        <w:pStyle w:val="Dalodstavce"/>
      </w:pPr>
    </w:p>
    <w:p w14:paraId="061B5267" w14:textId="77777777" w:rsidR="009951BF" w:rsidRPr="006335C7" w:rsidRDefault="009951BF" w:rsidP="00A2558D">
      <w:pPr>
        <w:pStyle w:val="Dalodstavce"/>
        <w:sectPr w:rsidR="009951BF" w:rsidRPr="006335C7" w:rsidSect="0052762D">
          <w:footerReference w:type="default" r:id="rId19"/>
          <w:footerReference w:type="first" r:id="rId20"/>
          <w:type w:val="oddPage"/>
          <w:pgSz w:w="11906" w:h="16838" w:code="9"/>
          <w:pgMar w:top="2614" w:right="2019" w:bottom="2381" w:left="505" w:header="2019" w:footer="1276" w:gutter="2019"/>
          <w:cols w:space="708"/>
          <w:docGrid w:linePitch="360"/>
        </w:sectPr>
      </w:pPr>
    </w:p>
    <w:p w14:paraId="6134FBA7" w14:textId="77777777" w:rsidR="00E76694" w:rsidRPr="006335C7" w:rsidRDefault="00F44C00" w:rsidP="002E640F">
      <w:pPr>
        <w:pStyle w:val="ZPNadpis1vodn"/>
      </w:pPr>
      <w:r w:rsidRPr="006335C7">
        <w:lastRenderedPageBreak/>
        <w:t>Obsah</w:t>
      </w:r>
    </w:p>
    <w:p w14:paraId="140A0444" w14:textId="03637827" w:rsidR="007B12AE" w:rsidRDefault="00825A03">
      <w:pPr>
        <w:pStyle w:val="Obsah1"/>
        <w:rPr>
          <w:rFonts w:asciiTheme="minorHAnsi" w:eastAsiaTheme="minorEastAsia" w:hAnsiTheme="minorHAnsi" w:cstheme="minorBidi"/>
          <w:b w:val="0"/>
          <w:color w:val="auto"/>
          <w:sz w:val="22"/>
          <w:szCs w:val="22"/>
        </w:rPr>
      </w:pPr>
      <w:r w:rsidRPr="006335C7">
        <w:rPr>
          <w:bCs/>
          <w:noProof w:val="0"/>
        </w:rPr>
        <w:fldChar w:fldCharType="begin"/>
      </w:r>
      <w:r w:rsidRPr="006335C7">
        <w:rPr>
          <w:noProof w:val="0"/>
        </w:rPr>
        <w:instrText xml:space="preserve"> TOC \o "1-2" </w:instrText>
      </w:r>
      <w:r w:rsidRPr="006335C7">
        <w:rPr>
          <w:bCs/>
          <w:noProof w:val="0"/>
        </w:rPr>
        <w:fldChar w:fldCharType="separate"/>
      </w:r>
      <w:r w:rsidR="007B12AE">
        <w:t>Seznam obrázků</w:t>
      </w:r>
      <w:r w:rsidR="007B12AE">
        <w:tab/>
      </w:r>
      <w:r w:rsidR="007B12AE">
        <w:fldChar w:fldCharType="begin"/>
      </w:r>
      <w:r w:rsidR="007B12AE">
        <w:instrText xml:space="preserve"> PAGEREF _Toc536627387 \h </w:instrText>
      </w:r>
      <w:r w:rsidR="007B12AE">
        <w:fldChar w:fldCharType="separate"/>
      </w:r>
      <w:r w:rsidR="007B12AE">
        <w:t>7</w:t>
      </w:r>
      <w:r w:rsidR="007B12AE">
        <w:fldChar w:fldCharType="end"/>
      </w:r>
    </w:p>
    <w:p w14:paraId="5F52588D" w14:textId="0BB56E39" w:rsidR="007B12AE" w:rsidRDefault="007B12AE">
      <w:pPr>
        <w:pStyle w:val="Obsah1"/>
        <w:rPr>
          <w:rFonts w:asciiTheme="minorHAnsi" w:eastAsiaTheme="minorEastAsia" w:hAnsiTheme="minorHAnsi" w:cstheme="minorBidi"/>
          <w:b w:val="0"/>
          <w:color w:val="auto"/>
          <w:sz w:val="22"/>
          <w:szCs w:val="22"/>
        </w:rPr>
      </w:pPr>
      <w:r>
        <w:t>Seznam tabulek</w:t>
      </w:r>
      <w:r>
        <w:tab/>
      </w:r>
      <w:r>
        <w:fldChar w:fldCharType="begin"/>
      </w:r>
      <w:r>
        <w:instrText xml:space="preserve"> PAGEREF _Toc536627388 \h </w:instrText>
      </w:r>
      <w:r>
        <w:fldChar w:fldCharType="separate"/>
      </w:r>
      <w:r>
        <w:t>8</w:t>
      </w:r>
      <w:r>
        <w:fldChar w:fldCharType="end"/>
      </w:r>
    </w:p>
    <w:p w14:paraId="751C0DBC" w14:textId="5C4546B7" w:rsidR="007B12AE" w:rsidRDefault="007B12AE">
      <w:pPr>
        <w:pStyle w:val="Obsah1"/>
        <w:rPr>
          <w:rFonts w:asciiTheme="minorHAnsi" w:eastAsiaTheme="minorEastAsia" w:hAnsiTheme="minorHAnsi" w:cstheme="minorBidi"/>
          <w:b w:val="0"/>
          <w:color w:val="auto"/>
          <w:sz w:val="22"/>
          <w:szCs w:val="22"/>
        </w:rPr>
      </w:pPr>
      <w:r>
        <w:t>Seznam pojmů a zkratek</w:t>
      </w:r>
      <w:r>
        <w:tab/>
      </w:r>
      <w:r>
        <w:fldChar w:fldCharType="begin"/>
      </w:r>
      <w:r>
        <w:instrText xml:space="preserve"> PAGEREF _Toc536627389 \h </w:instrText>
      </w:r>
      <w:r>
        <w:fldChar w:fldCharType="separate"/>
      </w:r>
      <w:r>
        <w:t>9</w:t>
      </w:r>
      <w:r>
        <w:fldChar w:fldCharType="end"/>
      </w:r>
    </w:p>
    <w:p w14:paraId="5047D072" w14:textId="757AD3E8" w:rsidR="007B12AE" w:rsidRDefault="007B12AE">
      <w:pPr>
        <w:pStyle w:val="Obsah1"/>
        <w:rPr>
          <w:rFonts w:asciiTheme="minorHAnsi" w:eastAsiaTheme="minorEastAsia" w:hAnsiTheme="minorHAnsi" w:cstheme="minorBidi"/>
          <w:b w:val="0"/>
          <w:color w:val="auto"/>
          <w:sz w:val="22"/>
          <w:szCs w:val="22"/>
        </w:rPr>
      </w:pPr>
      <w:r>
        <w:t>1</w:t>
      </w:r>
      <w:r>
        <w:rPr>
          <w:rFonts w:asciiTheme="minorHAnsi" w:eastAsiaTheme="minorEastAsia" w:hAnsiTheme="minorHAnsi" w:cstheme="minorBidi"/>
          <w:b w:val="0"/>
          <w:color w:val="auto"/>
          <w:sz w:val="22"/>
          <w:szCs w:val="22"/>
        </w:rPr>
        <w:tab/>
      </w:r>
      <w:r>
        <w:t>Úvod</w:t>
      </w:r>
      <w:r>
        <w:tab/>
      </w:r>
      <w:r>
        <w:fldChar w:fldCharType="begin"/>
      </w:r>
      <w:r>
        <w:instrText xml:space="preserve"> PAGEREF _Toc536627390 \h </w:instrText>
      </w:r>
      <w:r>
        <w:fldChar w:fldCharType="separate"/>
      </w:r>
      <w:r>
        <w:t>11</w:t>
      </w:r>
      <w:r>
        <w:fldChar w:fldCharType="end"/>
      </w:r>
    </w:p>
    <w:p w14:paraId="6E1475A9" w14:textId="1E81B342" w:rsidR="007B12AE" w:rsidRDefault="007B12AE">
      <w:pPr>
        <w:pStyle w:val="Obsah1"/>
        <w:rPr>
          <w:rFonts w:asciiTheme="minorHAnsi" w:eastAsiaTheme="minorEastAsia" w:hAnsiTheme="minorHAnsi" w:cstheme="minorBidi"/>
          <w:b w:val="0"/>
          <w:color w:val="auto"/>
          <w:sz w:val="22"/>
          <w:szCs w:val="22"/>
        </w:rPr>
      </w:pPr>
      <w:r>
        <w:t>2</w:t>
      </w:r>
      <w:r>
        <w:rPr>
          <w:rFonts w:asciiTheme="minorHAnsi" w:eastAsiaTheme="minorEastAsia" w:hAnsiTheme="minorHAnsi" w:cstheme="minorBidi"/>
          <w:b w:val="0"/>
          <w:color w:val="auto"/>
          <w:sz w:val="22"/>
          <w:szCs w:val="22"/>
        </w:rPr>
        <w:tab/>
      </w:r>
      <w:r>
        <w:t>Příprava práce</w:t>
      </w:r>
      <w:r>
        <w:tab/>
      </w:r>
      <w:r>
        <w:fldChar w:fldCharType="begin"/>
      </w:r>
      <w:r>
        <w:instrText xml:space="preserve"> PAGEREF _Toc536627391 \h </w:instrText>
      </w:r>
      <w:r>
        <w:fldChar w:fldCharType="separate"/>
      </w:r>
      <w:r>
        <w:t>12</w:t>
      </w:r>
      <w:r>
        <w:fldChar w:fldCharType="end"/>
      </w:r>
    </w:p>
    <w:p w14:paraId="21F2C2D7" w14:textId="1CE7FBDB" w:rsidR="007B12AE" w:rsidRDefault="007B12AE">
      <w:pPr>
        <w:pStyle w:val="Obsah2"/>
        <w:rPr>
          <w:rFonts w:asciiTheme="minorHAnsi" w:eastAsiaTheme="minorEastAsia" w:hAnsiTheme="minorHAnsi" w:cstheme="minorBidi"/>
          <w:iCs w:val="0"/>
          <w:sz w:val="22"/>
          <w:szCs w:val="22"/>
        </w:rPr>
      </w:pPr>
      <w:r>
        <w:t>2.1</w:t>
      </w:r>
      <w:r>
        <w:rPr>
          <w:rFonts w:asciiTheme="minorHAnsi" w:eastAsiaTheme="minorEastAsia" w:hAnsiTheme="minorHAnsi" w:cstheme="minorBidi"/>
          <w:iCs w:val="0"/>
          <w:sz w:val="22"/>
          <w:szCs w:val="22"/>
        </w:rPr>
        <w:tab/>
      </w:r>
      <w:r>
        <w:t>Instalace šablony a vytvoření dokumentu</w:t>
      </w:r>
      <w:r>
        <w:tab/>
      </w:r>
      <w:r>
        <w:fldChar w:fldCharType="begin"/>
      </w:r>
      <w:r>
        <w:instrText xml:space="preserve"> PAGEREF _Toc536627392 \h </w:instrText>
      </w:r>
      <w:r>
        <w:fldChar w:fldCharType="separate"/>
      </w:r>
      <w:r>
        <w:t>12</w:t>
      </w:r>
      <w:r>
        <w:fldChar w:fldCharType="end"/>
      </w:r>
    </w:p>
    <w:p w14:paraId="7929820D" w14:textId="48A6484C" w:rsidR="007B12AE" w:rsidRDefault="007B12AE">
      <w:pPr>
        <w:pStyle w:val="Obsah2"/>
        <w:rPr>
          <w:rFonts w:asciiTheme="minorHAnsi" w:eastAsiaTheme="minorEastAsia" w:hAnsiTheme="minorHAnsi" w:cstheme="minorBidi"/>
          <w:iCs w:val="0"/>
          <w:sz w:val="22"/>
          <w:szCs w:val="22"/>
        </w:rPr>
      </w:pPr>
      <w:r>
        <w:t>2.2</w:t>
      </w:r>
      <w:r>
        <w:rPr>
          <w:rFonts w:asciiTheme="minorHAnsi" w:eastAsiaTheme="minorEastAsia" w:hAnsiTheme="minorHAnsi" w:cstheme="minorBidi"/>
          <w:iCs w:val="0"/>
          <w:sz w:val="22"/>
          <w:szCs w:val="22"/>
        </w:rPr>
        <w:tab/>
      </w:r>
      <w:r>
        <w:t>Úprava úvodních stránek</w:t>
      </w:r>
      <w:r>
        <w:tab/>
      </w:r>
      <w:r>
        <w:fldChar w:fldCharType="begin"/>
      </w:r>
      <w:r>
        <w:instrText xml:space="preserve"> PAGEREF _Toc536627393 \h </w:instrText>
      </w:r>
      <w:r>
        <w:fldChar w:fldCharType="separate"/>
      </w:r>
      <w:r>
        <w:t>12</w:t>
      </w:r>
      <w:r>
        <w:fldChar w:fldCharType="end"/>
      </w:r>
    </w:p>
    <w:p w14:paraId="486F25A8" w14:textId="03556EED" w:rsidR="007B12AE" w:rsidRDefault="007B12AE">
      <w:pPr>
        <w:pStyle w:val="Obsah2"/>
        <w:rPr>
          <w:rFonts w:asciiTheme="minorHAnsi" w:eastAsiaTheme="minorEastAsia" w:hAnsiTheme="minorHAnsi" w:cstheme="minorBidi"/>
          <w:iCs w:val="0"/>
          <w:sz w:val="22"/>
          <w:szCs w:val="22"/>
        </w:rPr>
      </w:pPr>
      <w:r>
        <w:t>2.3</w:t>
      </w:r>
      <w:r>
        <w:rPr>
          <w:rFonts w:asciiTheme="minorHAnsi" w:eastAsiaTheme="minorEastAsia" w:hAnsiTheme="minorHAnsi" w:cstheme="minorBidi"/>
          <w:iCs w:val="0"/>
          <w:sz w:val="22"/>
          <w:szCs w:val="22"/>
        </w:rPr>
        <w:tab/>
      </w:r>
      <w:r>
        <w:t>Poděkování</w:t>
      </w:r>
      <w:r>
        <w:tab/>
      </w:r>
      <w:r>
        <w:fldChar w:fldCharType="begin"/>
      </w:r>
      <w:r>
        <w:instrText xml:space="preserve"> PAGEREF _Toc536627394 \h </w:instrText>
      </w:r>
      <w:r>
        <w:fldChar w:fldCharType="separate"/>
      </w:r>
      <w:r>
        <w:t>13</w:t>
      </w:r>
      <w:r>
        <w:fldChar w:fldCharType="end"/>
      </w:r>
    </w:p>
    <w:p w14:paraId="6B047E76" w14:textId="7E91B0FE" w:rsidR="007B12AE" w:rsidRDefault="007B12AE">
      <w:pPr>
        <w:pStyle w:val="Obsah2"/>
        <w:rPr>
          <w:rFonts w:asciiTheme="minorHAnsi" w:eastAsiaTheme="minorEastAsia" w:hAnsiTheme="minorHAnsi" w:cstheme="minorBidi"/>
          <w:iCs w:val="0"/>
          <w:sz w:val="22"/>
          <w:szCs w:val="22"/>
        </w:rPr>
      </w:pPr>
      <w:r>
        <w:t>2.4</w:t>
      </w:r>
      <w:r>
        <w:rPr>
          <w:rFonts w:asciiTheme="minorHAnsi" w:eastAsiaTheme="minorEastAsia" w:hAnsiTheme="minorHAnsi" w:cstheme="minorBidi"/>
          <w:iCs w:val="0"/>
          <w:sz w:val="22"/>
          <w:szCs w:val="22"/>
        </w:rPr>
        <w:tab/>
      </w:r>
      <w:r>
        <w:t>Odstranění nepotřebných částí</w:t>
      </w:r>
      <w:r>
        <w:tab/>
      </w:r>
      <w:r>
        <w:fldChar w:fldCharType="begin"/>
      </w:r>
      <w:r>
        <w:instrText xml:space="preserve"> PAGEREF _Toc536627395 \h </w:instrText>
      </w:r>
      <w:r>
        <w:fldChar w:fldCharType="separate"/>
      </w:r>
      <w:r>
        <w:t>13</w:t>
      </w:r>
      <w:r>
        <w:fldChar w:fldCharType="end"/>
      </w:r>
    </w:p>
    <w:p w14:paraId="26746C4E" w14:textId="1F37515B" w:rsidR="007B12AE" w:rsidRDefault="007B12AE">
      <w:pPr>
        <w:pStyle w:val="Obsah2"/>
        <w:rPr>
          <w:rFonts w:asciiTheme="minorHAnsi" w:eastAsiaTheme="minorEastAsia" w:hAnsiTheme="minorHAnsi" w:cstheme="minorBidi"/>
          <w:iCs w:val="0"/>
          <w:sz w:val="22"/>
          <w:szCs w:val="22"/>
        </w:rPr>
      </w:pPr>
      <w:r>
        <w:t>2.5</w:t>
      </w:r>
      <w:r>
        <w:rPr>
          <w:rFonts w:asciiTheme="minorHAnsi" w:eastAsiaTheme="minorEastAsia" w:hAnsiTheme="minorHAnsi" w:cstheme="minorBidi"/>
          <w:iCs w:val="0"/>
          <w:sz w:val="22"/>
          <w:szCs w:val="22"/>
        </w:rPr>
        <w:tab/>
      </w:r>
      <w:r>
        <w:t>Úprava pro jednostranný tisk</w:t>
      </w:r>
      <w:r>
        <w:tab/>
      </w:r>
      <w:r>
        <w:fldChar w:fldCharType="begin"/>
      </w:r>
      <w:r>
        <w:instrText xml:space="preserve"> PAGEREF _Toc536627396 \h </w:instrText>
      </w:r>
      <w:r>
        <w:fldChar w:fldCharType="separate"/>
      </w:r>
      <w:r>
        <w:t>14</w:t>
      </w:r>
      <w:r>
        <w:fldChar w:fldCharType="end"/>
      </w:r>
    </w:p>
    <w:p w14:paraId="5B6BB47E" w14:textId="5471D8EC" w:rsidR="007B12AE" w:rsidRDefault="007B12AE">
      <w:pPr>
        <w:pStyle w:val="Obsah2"/>
        <w:rPr>
          <w:rFonts w:asciiTheme="minorHAnsi" w:eastAsiaTheme="minorEastAsia" w:hAnsiTheme="minorHAnsi" w:cstheme="minorBidi"/>
          <w:iCs w:val="0"/>
          <w:sz w:val="22"/>
          <w:szCs w:val="22"/>
        </w:rPr>
      </w:pPr>
      <w:r>
        <w:t>2.6</w:t>
      </w:r>
      <w:r>
        <w:rPr>
          <w:rFonts w:asciiTheme="minorHAnsi" w:eastAsiaTheme="minorEastAsia" w:hAnsiTheme="minorHAnsi" w:cstheme="minorBidi"/>
          <w:iCs w:val="0"/>
          <w:sz w:val="22"/>
          <w:szCs w:val="22"/>
        </w:rPr>
        <w:tab/>
      </w:r>
      <w:r>
        <w:t>Minimalistická verze šablony</w:t>
      </w:r>
      <w:r>
        <w:tab/>
      </w:r>
      <w:r>
        <w:fldChar w:fldCharType="begin"/>
      </w:r>
      <w:r>
        <w:instrText xml:space="preserve"> PAGEREF _Toc536627397 \h </w:instrText>
      </w:r>
      <w:r>
        <w:fldChar w:fldCharType="separate"/>
      </w:r>
      <w:r>
        <w:t>15</w:t>
      </w:r>
      <w:r>
        <w:fldChar w:fldCharType="end"/>
      </w:r>
    </w:p>
    <w:p w14:paraId="4DF81C8A" w14:textId="089B9B9B" w:rsidR="007B12AE" w:rsidRDefault="007B12AE">
      <w:pPr>
        <w:pStyle w:val="Obsah1"/>
        <w:rPr>
          <w:rFonts w:asciiTheme="minorHAnsi" w:eastAsiaTheme="minorEastAsia" w:hAnsiTheme="minorHAnsi" w:cstheme="minorBidi"/>
          <w:b w:val="0"/>
          <w:color w:val="auto"/>
          <w:sz w:val="22"/>
          <w:szCs w:val="22"/>
        </w:rPr>
      </w:pPr>
      <w:r>
        <w:t>3</w:t>
      </w:r>
      <w:r>
        <w:rPr>
          <w:rFonts w:asciiTheme="minorHAnsi" w:eastAsiaTheme="minorEastAsia" w:hAnsiTheme="minorHAnsi" w:cstheme="minorBidi"/>
          <w:b w:val="0"/>
          <w:color w:val="auto"/>
          <w:sz w:val="22"/>
          <w:szCs w:val="22"/>
        </w:rPr>
        <w:tab/>
      </w:r>
      <w:r>
        <w:t>Styly</w:t>
      </w:r>
      <w:r>
        <w:tab/>
      </w:r>
      <w:r>
        <w:fldChar w:fldCharType="begin"/>
      </w:r>
      <w:r>
        <w:instrText xml:space="preserve"> PAGEREF _Toc536627398 \h </w:instrText>
      </w:r>
      <w:r>
        <w:fldChar w:fldCharType="separate"/>
      </w:r>
      <w:r>
        <w:t>16</w:t>
      </w:r>
      <w:r>
        <w:fldChar w:fldCharType="end"/>
      </w:r>
    </w:p>
    <w:p w14:paraId="426BC102" w14:textId="10C79920" w:rsidR="007B12AE" w:rsidRDefault="007B12AE">
      <w:pPr>
        <w:pStyle w:val="Obsah2"/>
        <w:rPr>
          <w:rFonts w:asciiTheme="minorHAnsi" w:eastAsiaTheme="minorEastAsia" w:hAnsiTheme="minorHAnsi" w:cstheme="minorBidi"/>
          <w:iCs w:val="0"/>
          <w:sz w:val="22"/>
          <w:szCs w:val="22"/>
        </w:rPr>
      </w:pPr>
      <w:r>
        <w:t>3.1</w:t>
      </w:r>
      <w:r>
        <w:rPr>
          <w:rFonts w:asciiTheme="minorHAnsi" w:eastAsiaTheme="minorEastAsia" w:hAnsiTheme="minorHAnsi" w:cstheme="minorBidi"/>
          <w:iCs w:val="0"/>
          <w:sz w:val="22"/>
          <w:szCs w:val="22"/>
        </w:rPr>
        <w:tab/>
      </w:r>
      <w:r>
        <w:t>Odstavcové styly</w:t>
      </w:r>
      <w:r>
        <w:tab/>
      </w:r>
      <w:r>
        <w:fldChar w:fldCharType="begin"/>
      </w:r>
      <w:r>
        <w:instrText xml:space="preserve"> PAGEREF _Toc536627399 \h </w:instrText>
      </w:r>
      <w:r>
        <w:fldChar w:fldCharType="separate"/>
      </w:r>
      <w:r>
        <w:t>16</w:t>
      </w:r>
      <w:r>
        <w:fldChar w:fldCharType="end"/>
      </w:r>
    </w:p>
    <w:p w14:paraId="3AD852A0" w14:textId="65B39D6C" w:rsidR="007B12AE" w:rsidRDefault="007B12AE">
      <w:pPr>
        <w:pStyle w:val="Obsah2"/>
        <w:rPr>
          <w:rFonts w:asciiTheme="minorHAnsi" w:eastAsiaTheme="minorEastAsia" w:hAnsiTheme="minorHAnsi" w:cstheme="minorBidi"/>
          <w:iCs w:val="0"/>
          <w:sz w:val="22"/>
          <w:szCs w:val="22"/>
        </w:rPr>
      </w:pPr>
      <w:r>
        <w:t>3.2</w:t>
      </w:r>
      <w:r>
        <w:rPr>
          <w:rFonts w:asciiTheme="minorHAnsi" w:eastAsiaTheme="minorEastAsia" w:hAnsiTheme="minorHAnsi" w:cstheme="minorBidi"/>
          <w:iCs w:val="0"/>
          <w:sz w:val="22"/>
          <w:szCs w:val="22"/>
        </w:rPr>
        <w:tab/>
      </w:r>
      <w:r>
        <w:t>Nadpisy</w:t>
      </w:r>
      <w:r>
        <w:tab/>
      </w:r>
      <w:r>
        <w:fldChar w:fldCharType="begin"/>
      </w:r>
      <w:r>
        <w:instrText xml:space="preserve"> PAGEREF _Toc536627400 \h </w:instrText>
      </w:r>
      <w:r>
        <w:fldChar w:fldCharType="separate"/>
      </w:r>
      <w:r>
        <w:t>17</w:t>
      </w:r>
      <w:r>
        <w:fldChar w:fldCharType="end"/>
      </w:r>
    </w:p>
    <w:p w14:paraId="17E6A95B" w14:textId="2C08A676" w:rsidR="007B12AE" w:rsidRDefault="007B12AE">
      <w:pPr>
        <w:pStyle w:val="Obsah2"/>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Citáty</w:t>
      </w:r>
      <w:r>
        <w:tab/>
      </w:r>
      <w:r>
        <w:fldChar w:fldCharType="begin"/>
      </w:r>
      <w:r>
        <w:instrText xml:space="preserve"> PAGEREF _Toc536627401 \h </w:instrText>
      </w:r>
      <w:r>
        <w:fldChar w:fldCharType="separate"/>
      </w:r>
      <w:r>
        <w:t>17</w:t>
      </w:r>
      <w:r>
        <w:fldChar w:fldCharType="end"/>
      </w:r>
    </w:p>
    <w:p w14:paraId="06FBCAC0" w14:textId="0459B539" w:rsidR="007B12AE" w:rsidRDefault="007B12AE">
      <w:pPr>
        <w:pStyle w:val="Obsah2"/>
        <w:rPr>
          <w:rFonts w:asciiTheme="minorHAnsi" w:eastAsiaTheme="minorEastAsia" w:hAnsiTheme="minorHAnsi" w:cstheme="minorBidi"/>
          <w:iCs w:val="0"/>
          <w:sz w:val="22"/>
          <w:szCs w:val="22"/>
        </w:rPr>
      </w:pPr>
      <w:r>
        <w:t>3.4</w:t>
      </w:r>
      <w:r>
        <w:rPr>
          <w:rFonts w:asciiTheme="minorHAnsi" w:eastAsiaTheme="minorEastAsia" w:hAnsiTheme="minorHAnsi" w:cstheme="minorBidi"/>
          <w:iCs w:val="0"/>
          <w:sz w:val="22"/>
          <w:szCs w:val="22"/>
        </w:rPr>
        <w:tab/>
      </w:r>
      <w:r>
        <w:t>Seznamy</w:t>
      </w:r>
      <w:r>
        <w:tab/>
      </w:r>
      <w:r>
        <w:fldChar w:fldCharType="begin"/>
      </w:r>
      <w:r>
        <w:instrText xml:space="preserve"> PAGEREF _Toc536627402 \h </w:instrText>
      </w:r>
      <w:r>
        <w:fldChar w:fldCharType="separate"/>
      </w:r>
      <w:r>
        <w:t>18</w:t>
      </w:r>
      <w:r>
        <w:fldChar w:fldCharType="end"/>
      </w:r>
    </w:p>
    <w:p w14:paraId="049DCE31" w14:textId="1E6E06E5" w:rsidR="007B12AE" w:rsidRDefault="007B12AE">
      <w:pPr>
        <w:pStyle w:val="Obsah2"/>
        <w:rPr>
          <w:rFonts w:asciiTheme="minorHAnsi" w:eastAsiaTheme="minorEastAsia" w:hAnsiTheme="minorHAnsi" w:cstheme="minorBidi"/>
          <w:iCs w:val="0"/>
          <w:sz w:val="22"/>
          <w:szCs w:val="22"/>
        </w:rPr>
      </w:pPr>
      <w:r>
        <w:t>3.5</w:t>
      </w:r>
      <w:r>
        <w:rPr>
          <w:rFonts w:asciiTheme="minorHAnsi" w:eastAsiaTheme="minorEastAsia" w:hAnsiTheme="minorHAnsi" w:cstheme="minorBidi"/>
          <w:iCs w:val="0"/>
          <w:sz w:val="22"/>
          <w:szCs w:val="22"/>
        </w:rPr>
        <w:tab/>
      </w:r>
      <w:r>
        <w:t>Bibliografické citace a seznamy použitých zdrojů</w:t>
      </w:r>
      <w:r>
        <w:tab/>
      </w:r>
      <w:r>
        <w:fldChar w:fldCharType="begin"/>
      </w:r>
      <w:r>
        <w:instrText xml:space="preserve"> PAGEREF _Toc536627403 \h </w:instrText>
      </w:r>
      <w:r>
        <w:fldChar w:fldCharType="separate"/>
      </w:r>
      <w:r>
        <w:t>18</w:t>
      </w:r>
      <w:r>
        <w:fldChar w:fldCharType="end"/>
      </w:r>
    </w:p>
    <w:p w14:paraId="34FBE83F" w14:textId="5A7A2FFD" w:rsidR="007B12AE" w:rsidRDefault="007B12AE">
      <w:pPr>
        <w:pStyle w:val="Obsah1"/>
        <w:rPr>
          <w:rFonts w:asciiTheme="minorHAnsi" w:eastAsiaTheme="minorEastAsia" w:hAnsiTheme="minorHAnsi" w:cstheme="minorBidi"/>
          <w:b w:val="0"/>
          <w:color w:val="auto"/>
          <w:sz w:val="22"/>
          <w:szCs w:val="22"/>
        </w:rPr>
      </w:pPr>
      <w:r>
        <w:t>4</w:t>
      </w:r>
      <w:r>
        <w:rPr>
          <w:rFonts w:asciiTheme="minorHAnsi" w:eastAsiaTheme="minorEastAsia" w:hAnsiTheme="minorHAnsi" w:cstheme="minorBidi"/>
          <w:b w:val="0"/>
          <w:color w:val="auto"/>
          <w:sz w:val="22"/>
          <w:szCs w:val="22"/>
        </w:rPr>
        <w:tab/>
      </w:r>
      <w:r>
        <w:t>Zvláštní části</w:t>
      </w:r>
      <w:r>
        <w:tab/>
      </w:r>
      <w:r>
        <w:fldChar w:fldCharType="begin"/>
      </w:r>
      <w:r>
        <w:instrText xml:space="preserve"> PAGEREF _Toc536627404 \h </w:instrText>
      </w:r>
      <w:r>
        <w:fldChar w:fldCharType="separate"/>
      </w:r>
      <w:r>
        <w:t>20</w:t>
      </w:r>
      <w:r>
        <w:fldChar w:fldCharType="end"/>
      </w:r>
    </w:p>
    <w:p w14:paraId="3F098670" w14:textId="479A47CF" w:rsidR="007B12AE" w:rsidRDefault="007B12AE">
      <w:pPr>
        <w:pStyle w:val="Obsah2"/>
        <w:rPr>
          <w:rFonts w:asciiTheme="minorHAnsi" w:eastAsiaTheme="minorEastAsia" w:hAnsiTheme="minorHAnsi" w:cstheme="minorBidi"/>
          <w:iCs w:val="0"/>
          <w:sz w:val="22"/>
          <w:szCs w:val="22"/>
        </w:rPr>
      </w:pPr>
      <w:r>
        <w:t>4.1</w:t>
      </w:r>
      <w:r>
        <w:rPr>
          <w:rFonts w:asciiTheme="minorHAnsi" w:eastAsiaTheme="minorEastAsia" w:hAnsiTheme="minorHAnsi" w:cstheme="minorBidi"/>
          <w:iCs w:val="0"/>
          <w:sz w:val="22"/>
          <w:szCs w:val="22"/>
        </w:rPr>
        <w:tab/>
      </w:r>
      <w:r>
        <w:t>Obrázky</w:t>
      </w:r>
      <w:r>
        <w:tab/>
      </w:r>
      <w:r>
        <w:fldChar w:fldCharType="begin"/>
      </w:r>
      <w:r>
        <w:instrText xml:space="preserve"> PAGEREF _Toc536627405 \h </w:instrText>
      </w:r>
      <w:r>
        <w:fldChar w:fldCharType="separate"/>
      </w:r>
      <w:r>
        <w:t>20</w:t>
      </w:r>
      <w:r>
        <w:fldChar w:fldCharType="end"/>
      </w:r>
    </w:p>
    <w:p w14:paraId="6B775073" w14:textId="72F8D287" w:rsidR="007B12AE" w:rsidRDefault="007B12AE">
      <w:pPr>
        <w:pStyle w:val="Obsah2"/>
        <w:rPr>
          <w:rFonts w:asciiTheme="minorHAnsi" w:eastAsiaTheme="minorEastAsia" w:hAnsiTheme="minorHAnsi" w:cstheme="minorBidi"/>
          <w:iCs w:val="0"/>
          <w:sz w:val="22"/>
          <w:szCs w:val="22"/>
        </w:rPr>
      </w:pPr>
      <w:r>
        <w:t>4.2</w:t>
      </w:r>
      <w:r>
        <w:rPr>
          <w:rFonts w:asciiTheme="minorHAnsi" w:eastAsiaTheme="minorEastAsia" w:hAnsiTheme="minorHAnsi" w:cstheme="minorBidi"/>
          <w:iCs w:val="0"/>
          <w:sz w:val="22"/>
          <w:szCs w:val="22"/>
        </w:rPr>
        <w:tab/>
      </w:r>
      <w:r>
        <w:t>Tabulky</w:t>
      </w:r>
      <w:r>
        <w:tab/>
      </w:r>
      <w:r>
        <w:fldChar w:fldCharType="begin"/>
      </w:r>
      <w:r>
        <w:instrText xml:space="preserve"> PAGEREF _Toc536627406 \h </w:instrText>
      </w:r>
      <w:r>
        <w:fldChar w:fldCharType="separate"/>
      </w:r>
      <w:r>
        <w:t>20</w:t>
      </w:r>
      <w:r>
        <w:fldChar w:fldCharType="end"/>
      </w:r>
    </w:p>
    <w:p w14:paraId="5B563CD8" w14:textId="5C0C0A57" w:rsidR="007B12AE" w:rsidRDefault="007B12AE">
      <w:pPr>
        <w:pStyle w:val="Obsah2"/>
        <w:rPr>
          <w:rFonts w:asciiTheme="minorHAnsi" w:eastAsiaTheme="minorEastAsia" w:hAnsiTheme="minorHAnsi" w:cstheme="minorBidi"/>
          <w:iCs w:val="0"/>
          <w:sz w:val="22"/>
          <w:szCs w:val="22"/>
        </w:rPr>
      </w:pPr>
      <w:r>
        <w:t>4.3</w:t>
      </w:r>
      <w:r>
        <w:rPr>
          <w:rFonts w:asciiTheme="minorHAnsi" w:eastAsiaTheme="minorEastAsia" w:hAnsiTheme="minorHAnsi" w:cstheme="minorBidi"/>
          <w:iCs w:val="0"/>
          <w:sz w:val="22"/>
          <w:szCs w:val="22"/>
        </w:rPr>
        <w:tab/>
      </w:r>
      <w:r>
        <w:t>Rovnice</w:t>
      </w:r>
      <w:r>
        <w:tab/>
      </w:r>
      <w:r>
        <w:fldChar w:fldCharType="begin"/>
      </w:r>
      <w:r>
        <w:instrText xml:space="preserve"> PAGEREF _Toc536627407 \h </w:instrText>
      </w:r>
      <w:r>
        <w:fldChar w:fldCharType="separate"/>
      </w:r>
      <w:r>
        <w:t>21</w:t>
      </w:r>
      <w:r>
        <w:fldChar w:fldCharType="end"/>
      </w:r>
    </w:p>
    <w:p w14:paraId="1669080F" w14:textId="31254C6D" w:rsidR="007B12AE" w:rsidRDefault="007B12AE">
      <w:pPr>
        <w:pStyle w:val="Obsah2"/>
        <w:rPr>
          <w:rFonts w:asciiTheme="minorHAnsi" w:eastAsiaTheme="minorEastAsia" w:hAnsiTheme="minorHAnsi" w:cstheme="minorBidi"/>
          <w:iCs w:val="0"/>
          <w:sz w:val="22"/>
          <w:szCs w:val="22"/>
        </w:rPr>
      </w:pPr>
      <w:r>
        <w:t>4.4</w:t>
      </w:r>
      <w:r>
        <w:rPr>
          <w:rFonts w:asciiTheme="minorHAnsi" w:eastAsiaTheme="minorEastAsia" w:hAnsiTheme="minorHAnsi" w:cstheme="minorBidi"/>
          <w:iCs w:val="0"/>
          <w:sz w:val="22"/>
          <w:szCs w:val="22"/>
        </w:rPr>
        <w:tab/>
      </w:r>
      <w:r>
        <w:t>Rejstřík</w:t>
      </w:r>
      <w:r>
        <w:tab/>
      </w:r>
      <w:r>
        <w:fldChar w:fldCharType="begin"/>
      </w:r>
      <w:r>
        <w:instrText xml:space="preserve"> PAGEREF _Toc536627408 \h </w:instrText>
      </w:r>
      <w:r>
        <w:fldChar w:fldCharType="separate"/>
      </w:r>
      <w:r>
        <w:t>22</w:t>
      </w:r>
      <w:r>
        <w:fldChar w:fldCharType="end"/>
      </w:r>
    </w:p>
    <w:p w14:paraId="5666D5E7" w14:textId="7D6EF7F5" w:rsidR="007B12AE" w:rsidRDefault="007B12AE">
      <w:pPr>
        <w:pStyle w:val="Obsah2"/>
        <w:rPr>
          <w:rFonts w:asciiTheme="minorHAnsi" w:eastAsiaTheme="minorEastAsia" w:hAnsiTheme="minorHAnsi" w:cstheme="minorBidi"/>
          <w:iCs w:val="0"/>
          <w:sz w:val="22"/>
          <w:szCs w:val="22"/>
        </w:rPr>
      </w:pPr>
      <w:r>
        <w:t>4.5</w:t>
      </w:r>
      <w:r>
        <w:rPr>
          <w:rFonts w:asciiTheme="minorHAnsi" w:eastAsiaTheme="minorEastAsia" w:hAnsiTheme="minorHAnsi" w:cstheme="minorBidi"/>
          <w:iCs w:val="0"/>
          <w:sz w:val="22"/>
          <w:szCs w:val="22"/>
        </w:rPr>
        <w:tab/>
      </w:r>
      <w:r>
        <w:t>Automaticky generované seznamy</w:t>
      </w:r>
      <w:r>
        <w:tab/>
      </w:r>
      <w:r>
        <w:fldChar w:fldCharType="begin"/>
      </w:r>
      <w:r>
        <w:instrText xml:space="preserve"> PAGEREF _Toc536627409 \h </w:instrText>
      </w:r>
      <w:r>
        <w:fldChar w:fldCharType="separate"/>
      </w:r>
      <w:r>
        <w:t>22</w:t>
      </w:r>
      <w:r>
        <w:fldChar w:fldCharType="end"/>
      </w:r>
    </w:p>
    <w:p w14:paraId="4228F06F" w14:textId="3159EBD7" w:rsidR="007B12AE" w:rsidRDefault="007B12AE">
      <w:pPr>
        <w:pStyle w:val="Obsah2"/>
        <w:rPr>
          <w:rFonts w:asciiTheme="minorHAnsi" w:eastAsiaTheme="minorEastAsia" w:hAnsiTheme="minorHAnsi" w:cstheme="minorBidi"/>
          <w:iCs w:val="0"/>
          <w:sz w:val="22"/>
          <w:szCs w:val="22"/>
        </w:rPr>
      </w:pPr>
      <w:r>
        <w:t>4.6</w:t>
      </w:r>
      <w:r>
        <w:rPr>
          <w:rFonts w:asciiTheme="minorHAnsi" w:eastAsiaTheme="minorEastAsia" w:hAnsiTheme="minorHAnsi" w:cstheme="minorBidi"/>
          <w:iCs w:val="0"/>
          <w:sz w:val="22"/>
          <w:szCs w:val="22"/>
        </w:rPr>
        <w:tab/>
      </w:r>
      <w:r>
        <w:t>Záhlaví a zápatí</w:t>
      </w:r>
      <w:r>
        <w:tab/>
      </w:r>
      <w:r>
        <w:fldChar w:fldCharType="begin"/>
      </w:r>
      <w:r>
        <w:instrText xml:space="preserve"> PAGEREF _Toc536627410 \h </w:instrText>
      </w:r>
      <w:r>
        <w:fldChar w:fldCharType="separate"/>
      </w:r>
      <w:r>
        <w:t>23</w:t>
      </w:r>
      <w:r>
        <w:fldChar w:fldCharType="end"/>
      </w:r>
    </w:p>
    <w:p w14:paraId="379CB348" w14:textId="151D64E9" w:rsidR="007B12AE" w:rsidRDefault="007B12AE">
      <w:pPr>
        <w:pStyle w:val="Obsah1"/>
        <w:rPr>
          <w:rFonts w:asciiTheme="minorHAnsi" w:eastAsiaTheme="minorEastAsia" w:hAnsiTheme="minorHAnsi" w:cstheme="minorBidi"/>
          <w:b w:val="0"/>
          <w:color w:val="auto"/>
          <w:sz w:val="22"/>
          <w:szCs w:val="22"/>
        </w:rPr>
      </w:pPr>
      <w:r>
        <w:t>5</w:t>
      </w:r>
      <w:r>
        <w:rPr>
          <w:rFonts w:asciiTheme="minorHAnsi" w:eastAsiaTheme="minorEastAsia" w:hAnsiTheme="minorHAnsi" w:cstheme="minorBidi"/>
          <w:b w:val="0"/>
          <w:color w:val="auto"/>
          <w:sz w:val="22"/>
          <w:szCs w:val="22"/>
        </w:rPr>
        <w:tab/>
      </w:r>
      <w:r>
        <w:t>Vybraná pravidla pro českou sazbu</w:t>
      </w:r>
      <w:r>
        <w:tab/>
      </w:r>
      <w:r>
        <w:fldChar w:fldCharType="begin"/>
      </w:r>
      <w:r>
        <w:instrText xml:space="preserve"> PAGEREF _Toc536627411 \h </w:instrText>
      </w:r>
      <w:r>
        <w:fldChar w:fldCharType="separate"/>
      </w:r>
      <w:r>
        <w:t>25</w:t>
      </w:r>
      <w:r>
        <w:fldChar w:fldCharType="end"/>
      </w:r>
    </w:p>
    <w:p w14:paraId="1196ACA6" w14:textId="1F867D56" w:rsidR="007B12AE" w:rsidRDefault="007B12AE">
      <w:pPr>
        <w:pStyle w:val="Obsah2"/>
        <w:rPr>
          <w:rFonts w:asciiTheme="minorHAnsi" w:eastAsiaTheme="minorEastAsia" w:hAnsiTheme="minorHAnsi" w:cstheme="minorBidi"/>
          <w:iCs w:val="0"/>
          <w:sz w:val="22"/>
          <w:szCs w:val="22"/>
        </w:rPr>
      </w:pPr>
      <w:r>
        <w:lastRenderedPageBreak/>
        <w:t>5.1</w:t>
      </w:r>
      <w:r>
        <w:rPr>
          <w:rFonts w:asciiTheme="minorHAnsi" w:eastAsiaTheme="minorEastAsia" w:hAnsiTheme="minorHAnsi" w:cstheme="minorBidi"/>
          <w:iCs w:val="0"/>
          <w:sz w:val="22"/>
          <w:szCs w:val="22"/>
        </w:rPr>
        <w:tab/>
      </w:r>
      <w:r>
        <w:t>Pevná mezera</w:t>
      </w:r>
      <w:r>
        <w:tab/>
      </w:r>
      <w:r>
        <w:fldChar w:fldCharType="begin"/>
      </w:r>
      <w:r>
        <w:instrText xml:space="preserve"> PAGEREF _Toc536627412 \h </w:instrText>
      </w:r>
      <w:r>
        <w:fldChar w:fldCharType="separate"/>
      </w:r>
      <w:r>
        <w:t>25</w:t>
      </w:r>
      <w:r>
        <w:fldChar w:fldCharType="end"/>
      </w:r>
    </w:p>
    <w:p w14:paraId="5C6A0776" w14:textId="752E3EDB" w:rsidR="007B12AE" w:rsidRDefault="007B12AE">
      <w:pPr>
        <w:pStyle w:val="Obsah2"/>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Závorky</w:t>
      </w:r>
      <w:r>
        <w:tab/>
      </w:r>
      <w:r>
        <w:fldChar w:fldCharType="begin"/>
      </w:r>
      <w:r>
        <w:instrText xml:space="preserve"> PAGEREF _Toc536627413 \h </w:instrText>
      </w:r>
      <w:r>
        <w:fldChar w:fldCharType="separate"/>
      </w:r>
      <w:r>
        <w:t>25</w:t>
      </w:r>
      <w:r>
        <w:fldChar w:fldCharType="end"/>
      </w:r>
    </w:p>
    <w:p w14:paraId="6AAD2BAE" w14:textId="58AA8B6D" w:rsidR="007B12AE" w:rsidRDefault="007B12AE">
      <w:pPr>
        <w:pStyle w:val="Obsah2"/>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Uvozovky</w:t>
      </w:r>
      <w:r>
        <w:tab/>
      </w:r>
      <w:r>
        <w:fldChar w:fldCharType="begin"/>
      </w:r>
      <w:r>
        <w:instrText xml:space="preserve"> PAGEREF _Toc536627414 \h </w:instrText>
      </w:r>
      <w:r>
        <w:fldChar w:fldCharType="separate"/>
      </w:r>
      <w:r>
        <w:t>26</w:t>
      </w:r>
      <w:r>
        <w:fldChar w:fldCharType="end"/>
      </w:r>
    </w:p>
    <w:p w14:paraId="1071AF0B" w14:textId="331E430A" w:rsidR="007B12AE" w:rsidRDefault="007B12AE">
      <w:pPr>
        <w:pStyle w:val="Obsah2"/>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Spojovník a pomlčka</w:t>
      </w:r>
      <w:r>
        <w:tab/>
      </w:r>
      <w:r>
        <w:fldChar w:fldCharType="begin"/>
      </w:r>
      <w:r>
        <w:instrText xml:space="preserve"> PAGEREF _Toc536627415 \h </w:instrText>
      </w:r>
      <w:r>
        <w:fldChar w:fldCharType="separate"/>
      </w:r>
      <w:r>
        <w:t>26</w:t>
      </w:r>
      <w:r>
        <w:fldChar w:fldCharType="end"/>
      </w:r>
    </w:p>
    <w:p w14:paraId="745503FF" w14:textId="5A6514ED" w:rsidR="007B12AE" w:rsidRDefault="007B12AE">
      <w:pPr>
        <w:pStyle w:val="Obsah2"/>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Paragraf</w:t>
      </w:r>
      <w:r>
        <w:tab/>
      </w:r>
      <w:r>
        <w:fldChar w:fldCharType="begin"/>
      </w:r>
      <w:r>
        <w:instrText xml:space="preserve"> PAGEREF _Toc536627416 \h </w:instrText>
      </w:r>
      <w:r>
        <w:fldChar w:fldCharType="separate"/>
      </w:r>
      <w:r>
        <w:t>27</w:t>
      </w:r>
      <w:r>
        <w:fldChar w:fldCharType="end"/>
      </w:r>
    </w:p>
    <w:p w14:paraId="7C874704" w14:textId="1C55F9AA" w:rsidR="007B12AE" w:rsidRDefault="007B12AE">
      <w:pPr>
        <w:pStyle w:val="Obsah2"/>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Datum a čas</w:t>
      </w:r>
      <w:r>
        <w:tab/>
      </w:r>
      <w:r>
        <w:fldChar w:fldCharType="begin"/>
      </w:r>
      <w:r>
        <w:instrText xml:space="preserve"> PAGEREF _Toc536627417 \h </w:instrText>
      </w:r>
      <w:r>
        <w:fldChar w:fldCharType="separate"/>
      </w:r>
      <w:r>
        <w:t>27</w:t>
      </w:r>
      <w:r>
        <w:fldChar w:fldCharType="end"/>
      </w:r>
    </w:p>
    <w:p w14:paraId="6CBC6E8B" w14:textId="0DCD2889" w:rsidR="007B12AE" w:rsidRDefault="007B12AE">
      <w:pPr>
        <w:pStyle w:val="Obsah2"/>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Dvojtečka</w:t>
      </w:r>
      <w:r>
        <w:tab/>
      </w:r>
      <w:r>
        <w:fldChar w:fldCharType="begin"/>
      </w:r>
      <w:r>
        <w:instrText xml:space="preserve"> PAGEREF _Toc536627418 \h </w:instrText>
      </w:r>
      <w:r>
        <w:fldChar w:fldCharType="separate"/>
      </w:r>
      <w:r>
        <w:t>27</w:t>
      </w:r>
      <w:r>
        <w:fldChar w:fldCharType="end"/>
      </w:r>
    </w:p>
    <w:p w14:paraId="13E9C1B6" w14:textId="1569E806" w:rsidR="007B12AE" w:rsidRDefault="007B12AE">
      <w:pPr>
        <w:pStyle w:val="Obsah1"/>
        <w:rPr>
          <w:rFonts w:asciiTheme="minorHAnsi" w:eastAsiaTheme="minorEastAsia" w:hAnsiTheme="minorHAnsi" w:cstheme="minorBidi"/>
          <w:b w:val="0"/>
          <w:color w:val="auto"/>
          <w:sz w:val="22"/>
          <w:szCs w:val="22"/>
        </w:rPr>
      </w:pPr>
      <w:r>
        <w:t>6</w:t>
      </w:r>
      <w:r>
        <w:rPr>
          <w:rFonts w:asciiTheme="minorHAnsi" w:eastAsiaTheme="minorEastAsia" w:hAnsiTheme="minorHAnsi" w:cstheme="minorBidi"/>
          <w:b w:val="0"/>
          <w:color w:val="auto"/>
          <w:sz w:val="22"/>
          <w:szCs w:val="22"/>
        </w:rPr>
        <w:tab/>
      </w:r>
      <w:r>
        <w:t>Doporučení</w:t>
      </w:r>
      <w:r>
        <w:tab/>
      </w:r>
      <w:r>
        <w:fldChar w:fldCharType="begin"/>
      </w:r>
      <w:r>
        <w:instrText xml:space="preserve"> PAGEREF _Toc536627419 \h </w:instrText>
      </w:r>
      <w:r>
        <w:fldChar w:fldCharType="separate"/>
      </w:r>
      <w:r>
        <w:t>28</w:t>
      </w:r>
      <w:r>
        <w:fldChar w:fldCharType="end"/>
      </w:r>
    </w:p>
    <w:p w14:paraId="09B9164C" w14:textId="1015EF2C" w:rsidR="007B12AE" w:rsidRDefault="007B12AE">
      <w:pPr>
        <w:pStyle w:val="Obsah2"/>
        <w:rPr>
          <w:rFonts w:asciiTheme="minorHAnsi" w:eastAsiaTheme="minorEastAsia" w:hAnsiTheme="minorHAnsi" w:cstheme="minorBidi"/>
          <w:iCs w:val="0"/>
          <w:sz w:val="22"/>
          <w:szCs w:val="22"/>
        </w:rPr>
      </w:pPr>
      <w:r>
        <w:t>6.1</w:t>
      </w:r>
      <w:r>
        <w:rPr>
          <w:rFonts w:asciiTheme="minorHAnsi" w:eastAsiaTheme="minorEastAsia" w:hAnsiTheme="minorHAnsi" w:cstheme="minorBidi"/>
          <w:iCs w:val="0"/>
          <w:sz w:val="22"/>
          <w:szCs w:val="22"/>
        </w:rPr>
        <w:tab/>
      </w:r>
      <w:r>
        <w:t>Obecná doporučení k Wordu</w:t>
      </w:r>
      <w:r>
        <w:tab/>
      </w:r>
      <w:r>
        <w:fldChar w:fldCharType="begin"/>
      </w:r>
      <w:r>
        <w:instrText xml:space="preserve"> PAGEREF _Toc536627420 \h </w:instrText>
      </w:r>
      <w:r>
        <w:fldChar w:fldCharType="separate"/>
      </w:r>
      <w:r>
        <w:t>28</w:t>
      </w:r>
      <w:r>
        <w:fldChar w:fldCharType="end"/>
      </w:r>
    </w:p>
    <w:p w14:paraId="1C991769" w14:textId="6570236F" w:rsidR="007B12AE" w:rsidRDefault="007B12AE">
      <w:pPr>
        <w:pStyle w:val="Obsah2"/>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Konzultujte</w:t>
      </w:r>
      <w:r>
        <w:tab/>
      </w:r>
      <w:r>
        <w:fldChar w:fldCharType="begin"/>
      </w:r>
      <w:r>
        <w:instrText xml:space="preserve"> PAGEREF _Toc536627421 \h </w:instrText>
      </w:r>
      <w:r>
        <w:fldChar w:fldCharType="separate"/>
      </w:r>
      <w:r>
        <w:t>29</w:t>
      </w:r>
      <w:r>
        <w:fldChar w:fldCharType="end"/>
      </w:r>
    </w:p>
    <w:p w14:paraId="3823DAA8" w14:textId="7823053C" w:rsidR="007B12AE" w:rsidRDefault="007B12AE">
      <w:pPr>
        <w:pStyle w:val="Obsah2"/>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Neopisujte</w:t>
      </w:r>
      <w:r>
        <w:tab/>
      </w:r>
      <w:r>
        <w:fldChar w:fldCharType="begin"/>
      </w:r>
      <w:r>
        <w:instrText xml:space="preserve"> PAGEREF _Toc536627422 \h </w:instrText>
      </w:r>
      <w:r>
        <w:fldChar w:fldCharType="separate"/>
      </w:r>
      <w:r>
        <w:t>30</w:t>
      </w:r>
      <w:r>
        <w:fldChar w:fldCharType="end"/>
      </w:r>
    </w:p>
    <w:p w14:paraId="52882BC2" w14:textId="2A3012C8" w:rsidR="007B12AE" w:rsidRDefault="007B12AE">
      <w:pPr>
        <w:pStyle w:val="Obsah1"/>
        <w:rPr>
          <w:rFonts w:asciiTheme="minorHAnsi" w:eastAsiaTheme="minorEastAsia" w:hAnsiTheme="minorHAnsi" w:cstheme="minorBidi"/>
          <w:b w:val="0"/>
          <w:color w:val="auto"/>
          <w:sz w:val="22"/>
          <w:szCs w:val="22"/>
        </w:rPr>
      </w:pPr>
      <w:r>
        <w:t>7</w:t>
      </w:r>
      <w:r>
        <w:rPr>
          <w:rFonts w:asciiTheme="minorHAnsi" w:eastAsiaTheme="minorEastAsia" w:hAnsiTheme="minorHAnsi" w:cstheme="minorBidi"/>
          <w:b w:val="0"/>
          <w:color w:val="auto"/>
          <w:sz w:val="22"/>
          <w:szCs w:val="22"/>
        </w:rPr>
        <w:tab/>
      </w:r>
      <w:r>
        <w:t>Před odevzdáním</w:t>
      </w:r>
      <w:r>
        <w:tab/>
      </w:r>
      <w:r>
        <w:fldChar w:fldCharType="begin"/>
      </w:r>
      <w:r>
        <w:instrText xml:space="preserve"> PAGEREF _Toc536627423 \h </w:instrText>
      </w:r>
      <w:r>
        <w:fldChar w:fldCharType="separate"/>
      </w:r>
      <w:r>
        <w:t>32</w:t>
      </w:r>
      <w:r>
        <w:fldChar w:fldCharType="end"/>
      </w:r>
    </w:p>
    <w:p w14:paraId="4D038B51" w14:textId="3A9D7C7F" w:rsidR="007B12AE" w:rsidRDefault="007B12AE">
      <w:pPr>
        <w:pStyle w:val="Obsah2"/>
        <w:rPr>
          <w:rFonts w:asciiTheme="minorHAnsi" w:eastAsiaTheme="minorEastAsia" w:hAnsiTheme="minorHAnsi" w:cstheme="minorBidi"/>
          <w:iCs w:val="0"/>
          <w:sz w:val="22"/>
          <w:szCs w:val="22"/>
        </w:rPr>
      </w:pPr>
      <w:r>
        <w:t>7.1</w:t>
      </w:r>
      <w:r>
        <w:rPr>
          <w:rFonts w:asciiTheme="minorHAnsi" w:eastAsiaTheme="minorEastAsia" w:hAnsiTheme="minorHAnsi" w:cstheme="minorBidi"/>
          <w:iCs w:val="0"/>
          <w:sz w:val="22"/>
          <w:szCs w:val="22"/>
        </w:rPr>
        <w:tab/>
      </w:r>
      <w:r>
        <w:t>Opravy drobných typografických vad</w:t>
      </w:r>
      <w:r>
        <w:tab/>
      </w:r>
      <w:r>
        <w:fldChar w:fldCharType="begin"/>
      </w:r>
      <w:r>
        <w:instrText xml:space="preserve"> PAGEREF _Toc536627424 \h </w:instrText>
      </w:r>
      <w:r>
        <w:fldChar w:fldCharType="separate"/>
      </w:r>
      <w:r>
        <w:t>32</w:t>
      </w:r>
      <w:r>
        <w:fldChar w:fldCharType="end"/>
      </w:r>
    </w:p>
    <w:p w14:paraId="1C04741A" w14:textId="7BDBBBB6" w:rsidR="007B12AE" w:rsidRDefault="007B12AE">
      <w:pPr>
        <w:pStyle w:val="Obsah2"/>
        <w:rPr>
          <w:rFonts w:asciiTheme="minorHAnsi" w:eastAsiaTheme="minorEastAsia" w:hAnsiTheme="minorHAnsi" w:cstheme="minorBidi"/>
          <w:iCs w:val="0"/>
          <w:sz w:val="22"/>
          <w:szCs w:val="22"/>
        </w:rPr>
      </w:pPr>
      <w:r>
        <w:t>7.2</w:t>
      </w:r>
      <w:r>
        <w:rPr>
          <w:rFonts w:asciiTheme="minorHAnsi" w:eastAsiaTheme="minorEastAsia" w:hAnsiTheme="minorHAnsi" w:cstheme="minorBidi"/>
          <w:iCs w:val="0"/>
          <w:sz w:val="22"/>
          <w:szCs w:val="22"/>
        </w:rPr>
        <w:tab/>
      </w:r>
      <w:r>
        <w:t>Jazyková korektura</w:t>
      </w:r>
      <w:r>
        <w:tab/>
      </w:r>
      <w:r>
        <w:fldChar w:fldCharType="begin"/>
      </w:r>
      <w:r>
        <w:instrText xml:space="preserve"> PAGEREF _Toc536627425 \h </w:instrText>
      </w:r>
      <w:r>
        <w:fldChar w:fldCharType="separate"/>
      </w:r>
      <w:r>
        <w:t>33</w:t>
      </w:r>
      <w:r>
        <w:fldChar w:fldCharType="end"/>
      </w:r>
    </w:p>
    <w:p w14:paraId="71E6BC78" w14:textId="39804ACA" w:rsidR="007B12AE" w:rsidRDefault="007B12AE">
      <w:pPr>
        <w:pStyle w:val="Obsah2"/>
        <w:rPr>
          <w:rFonts w:asciiTheme="minorHAnsi" w:eastAsiaTheme="minorEastAsia" w:hAnsiTheme="minorHAnsi" w:cstheme="minorBidi"/>
          <w:iCs w:val="0"/>
          <w:sz w:val="22"/>
          <w:szCs w:val="22"/>
        </w:rPr>
      </w:pPr>
      <w:r>
        <w:t>7.3</w:t>
      </w:r>
      <w:r>
        <w:rPr>
          <w:rFonts w:asciiTheme="minorHAnsi" w:eastAsiaTheme="minorEastAsia" w:hAnsiTheme="minorHAnsi" w:cstheme="minorBidi"/>
          <w:iCs w:val="0"/>
          <w:sz w:val="22"/>
          <w:szCs w:val="22"/>
        </w:rPr>
        <w:tab/>
      </w:r>
      <w:r>
        <w:t>Aktualizace seznamů</w:t>
      </w:r>
      <w:r>
        <w:tab/>
      </w:r>
      <w:r>
        <w:fldChar w:fldCharType="begin"/>
      </w:r>
      <w:r>
        <w:instrText xml:space="preserve"> PAGEREF _Toc536627426 \h </w:instrText>
      </w:r>
      <w:r>
        <w:fldChar w:fldCharType="separate"/>
      </w:r>
      <w:r>
        <w:t>33</w:t>
      </w:r>
      <w:r>
        <w:fldChar w:fldCharType="end"/>
      </w:r>
    </w:p>
    <w:p w14:paraId="3BD93C2F" w14:textId="01C743E1" w:rsidR="007B12AE" w:rsidRDefault="007B12AE">
      <w:pPr>
        <w:pStyle w:val="Obsah1"/>
        <w:rPr>
          <w:rFonts w:asciiTheme="minorHAnsi" w:eastAsiaTheme="minorEastAsia" w:hAnsiTheme="minorHAnsi" w:cstheme="minorBidi"/>
          <w:b w:val="0"/>
          <w:color w:val="auto"/>
          <w:sz w:val="22"/>
          <w:szCs w:val="22"/>
        </w:rPr>
      </w:pPr>
      <w:r>
        <w:t>8</w:t>
      </w:r>
      <w:r>
        <w:rPr>
          <w:rFonts w:asciiTheme="minorHAnsi" w:eastAsiaTheme="minorEastAsia" w:hAnsiTheme="minorHAnsi" w:cstheme="minorBidi"/>
          <w:b w:val="0"/>
          <w:color w:val="auto"/>
          <w:sz w:val="22"/>
          <w:szCs w:val="22"/>
        </w:rPr>
        <w:tab/>
      </w:r>
      <w:r>
        <w:t>Podpora</w:t>
      </w:r>
      <w:r>
        <w:tab/>
      </w:r>
      <w:r>
        <w:fldChar w:fldCharType="begin"/>
      </w:r>
      <w:r>
        <w:instrText xml:space="preserve"> PAGEREF _Toc536627427 \h </w:instrText>
      </w:r>
      <w:r>
        <w:fldChar w:fldCharType="separate"/>
      </w:r>
      <w:r>
        <w:t>35</w:t>
      </w:r>
      <w:r>
        <w:fldChar w:fldCharType="end"/>
      </w:r>
    </w:p>
    <w:p w14:paraId="17E6A2D4" w14:textId="6E242E25" w:rsidR="007B12AE" w:rsidRDefault="007B12AE">
      <w:pPr>
        <w:pStyle w:val="Obsah1"/>
        <w:rPr>
          <w:rFonts w:asciiTheme="minorHAnsi" w:eastAsiaTheme="minorEastAsia" w:hAnsiTheme="minorHAnsi" w:cstheme="minorBidi"/>
          <w:b w:val="0"/>
          <w:color w:val="auto"/>
          <w:sz w:val="22"/>
          <w:szCs w:val="22"/>
        </w:rPr>
      </w:pPr>
      <w:r>
        <w:t>9</w:t>
      </w:r>
      <w:r>
        <w:rPr>
          <w:rFonts w:asciiTheme="minorHAnsi" w:eastAsiaTheme="minorEastAsia" w:hAnsiTheme="minorHAnsi" w:cstheme="minorBidi"/>
          <w:b w:val="0"/>
          <w:color w:val="auto"/>
          <w:sz w:val="22"/>
          <w:szCs w:val="22"/>
        </w:rPr>
        <w:tab/>
      </w:r>
      <w:r>
        <w:t>Závěr</w:t>
      </w:r>
      <w:r>
        <w:tab/>
      </w:r>
      <w:r>
        <w:fldChar w:fldCharType="begin"/>
      </w:r>
      <w:r>
        <w:instrText xml:space="preserve"> PAGEREF _Toc536627428 \h </w:instrText>
      </w:r>
      <w:r>
        <w:fldChar w:fldCharType="separate"/>
      </w:r>
      <w:r>
        <w:t>36</w:t>
      </w:r>
      <w:r>
        <w:fldChar w:fldCharType="end"/>
      </w:r>
    </w:p>
    <w:p w14:paraId="06016AFF" w14:textId="2A2F6905" w:rsidR="007B12AE" w:rsidRDefault="007B12AE">
      <w:pPr>
        <w:pStyle w:val="Obsah1"/>
        <w:rPr>
          <w:rFonts w:asciiTheme="minorHAnsi" w:eastAsiaTheme="minorEastAsia" w:hAnsiTheme="minorHAnsi" w:cstheme="minorBidi"/>
          <w:b w:val="0"/>
          <w:color w:val="auto"/>
          <w:sz w:val="22"/>
          <w:szCs w:val="22"/>
        </w:rPr>
      </w:pPr>
      <w:r>
        <w:t>Použité zdroje</w:t>
      </w:r>
      <w:r>
        <w:tab/>
      </w:r>
      <w:r>
        <w:fldChar w:fldCharType="begin"/>
      </w:r>
      <w:r>
        <w:instrText xml:space="preserve"> PAGEREF _Toc536627429 \h </w:instrText>
      </w:r>
      <w:r>
        <w:fldChar w:fldCharType="separate"/>
      </w:r>
      <w:r>
        <w:t>37</w:t>
      </w:r>
      <w:r>
        <w:fldChar w:fldCharType="end"/>
      </w:r>
    </w:p>
    <w:p w14:paraId="7F727327" w14:textId="596794EB" w:rsidR="007B12AE" w:rsidRDefault="007B12AE">
      <w:pPr>
        <w:pStyle w:val="Obsah2"/>
        <w:rPr>
          <w:rFonts w:asciiTheme="minorHAnsi" w:eastAsiaTheme="minorEastAsia" w:hAnsiTheme="minorHAnsi" w:cstheme="minorBidi"/>
          <w:iCs w:val="0"/>
          <w:sz w:val="22"/>
          <w:szCs w:val="22"/>
        </w:rPr>
      </w:pPr>
      <w:r>
        <w:t>Monografie</w:t>
      </w:r>
      <w:r>
        <w:tab/>
      </w:r>
      <w:r>
        <w:fldChar w:fldCharType="begin"/>
      </w:r>
      <w:r>
        <w:instrText xml:space="preserve"> PAGEREF _Toc536627430 \h </w:instrText>
      </w:r>
      <w:r>
        <w:fldChar w:fldCharType="separate"/>
      </w:r>
      <w:r>
        <w:t>37</w:t>
      </w:r>
      <w:r>
        <w:fldChar w:fldCharType="end"/>
      </w:r>
    </w:p>
    <w:p w14:paraId="64B89A0C" w14:textId="393CD385" w:rsidR="007B12AE" w:rsidRDefault="007B12AE">
      <w:pPr>
        <w:pStyle w:val="Obsah2"/>
        <w:rPr>
          <w:rFonts w:asciiTheme="minorHAnsi" w:eastAsiaTheme="minorEastAsia" w:hAnsiTheme="minorHAnsi" w:cstheme="minorBidi"/>
          <w:iCs w:val="0"/>
          <w:sz w:val="22"/>
          <w:szCs w:val="22"/>
        </w:rPr>
      </w:pPr>
      <w:r>
        <w:t>Směrnice</w:t>
      </w:r>
      <w:r>
        <w:tab/>
      </w:r>
      <w:r>
        <w:fldChar w:fldCharType="begin"/>
      </w:r>
      <w:r>
        <w:instrText xml:space="preserve"> PAGEREF _Toc536627431 \h </w:instrText>
      </w:r>
      <w:r>
        <w:fldChar w:fldCharType="separate"/>
      </w:r>
      <w:r>
        <w:t>37</w:t>
      </w:r>
      <w:r>
        <w:fldChar w:fldCharType="end"/>
      </w:r>
    </w:p>
    <w:p w14:paraId="18FABA5E" w14:textId="5547BBFD" w:rsidR="007B12AE" w:rsidRDefault="007B12AE">
      <w:pPr>
        <w:pStyle w:val="Obsah2"/>
        <w:rPr>
          <w:rFonts w:asciiTheme="minorHAnsi" w:eastAsiaTheme="minorEastAsia" w:hAnsiTheme="minorHAnsi" w:cstheme="minorBidi"/>
          <w:iCs w:val="0"/>
          <w:sz w:val="22"/>
          <w:szCs w:val="22"/>
        </w:rPr>
      </w:pPr>
      <w:r>
        <w:t>Normy</w:t>
      </w:r>
      <w:r>
        <w:tab/>
      </w:r>
      <w:r>
        <w:fldChar w:fldCharType="begin"/>
      </w:r>
      <w:r>
        <w:instrText xml:space="preserve"> PAGEREF _Toc536627432 \h </w:instrText>
      </w:r>
      <w:r>
        <w:fldChar w:fldCharType="separate"/>
      </w:r>
      <w:r>
        <w:t>37</w:t>
      </w:r>
      <w:r>
        <w:fldChar w:fldCharType="end"/>
      </w:r>
    </w:p>
    <w:p w14:paraId="65CC7339" w14:textId="5ADF739B" w:rsidR="007B12AE" w:rsidRDefault="007B12AE">
      <w:pPr>
        <w:pStyle w:val="Obsah1"/>
        <w:tabs>
          <w:tab w:val="left" w:pos="1440"/>
        </w:tabs>
        <w:rPr>
          <w:rFonts w:asciiTheme="minorHAnsi" w:eastAsiaTheme="minorEastAsia" w:hAnsiTheme="minorHAnsi" w:cstheme="minorBidi"/>
          <w:b w:val="0"/>
          <w:color w:val="auto"/>
          <w:sz w:val="22"/>
          <w:szCs w:val="22"/>
        </w:rPr>
      </w:pPr>
      <w:r>
        <w:t>Příloha A</w:t>
      </w:r>
      <w:r>
        <w:rPr>
          <w:rFonts w:asciiTheme="minorHAnsi" w:eastAsiaTheme="minorEastAsia" w:hAnsiTheme="minorHAnsi" w:cstheme="minorBidi"/>
          <w:b w:val="0"/>
          <w:color w:val="auto"/>
          <w:sz w:val="22"/>
          <w:szCs w:val="22"/>
        </w:rPr>
        <w:tab/>
      </w:r>
      <w:r w:rsidRPr="00E16031">
        <w:rPr>
          <w:color w:val="808080"/>
        </w:rPr>
        <w:t>[Název přílohy]</w:t>
      </w:r>
      <w:r>
        <w:tab/>
      </w:r>
      <w:r>
        <w:fldChar w:fldCharType="begin"/>
      </w:r>
      <w:r>
        <w:instrText xml:space="preserve"> PAGEREF _Toc536627433 \h </w:instrText>
      </w:r>
      <w:r>
        <w:fldChar w:fldCharType="separate"/>
      </w:r>
      <w:r>
        <w:t>39</w:t>
      </w:r>
      <w:r>
        <w:fldChar w:fldCharType="end"/>
      </w:r>
    </w:p>
    <w:p w14:paraId="6F6D520E" w14:textId="3D645C96" w:rsidR="007B12AE" w:rsidRDefault="007B12AE">
      <w:pPr>
        <w:pStyle w:val="Obsah1"/>
        <w:rPr>
          <w:rFonts w:asciiTheme="minorHAnsi" w:eastAsiaTheme="minorEastAsia" w:hAnsiTheme="minorHAnsi" w:cstheme="minorBidi"/>
          <w:b w:val="0"/>
          <w:color w:val="auto"/>
          <w:sz w:val="22"/>
          <w:szCs w:val="22"/>
        </w:rPr>
      </w:pPr>
      <w:r>
        <w:t>Rejstřík</w:t>
      </w:r>
      <w:r>
        <w:tab/>
      </w:r>
      <w:r>
        <w:fldChar w:fldCharType="begin"/>
      </w:r>
      <w:r>
        <w:instrText xml:space="preserve"> PAGEREF _Toc536627434 \h </w:instrText>
      </w:r>
      <w:r>
        <w:fldChar w:fldCharType="separate"/>
      </w:r>
      <w:r>
        <w:t>41</w:t>
      </w:r>
      <w:r>
        <w:fldChar w:fldCharType="end"/>
      </w:r>
    </w:p>
    <w:p w14:paraId="096439F0" w14:textId="4D821FC7" w:rsidR="00A639A6" w:rsidRPr="006335C7" w:rsidRDefault="00825A03" w:rsidP="00A2558D">
      <w:pPr>
        <w:pStyle w:val="Dalodstavce"/>
      </w:pPr>
      <w:r w:rsidRPr="006335C7">
        <w:fldChar w:fldCharType="end"/>
      </w:r>
    </w:p>
    <w:p w14:paraId="650F6189" w14:textId="77777777" w:rsidR="00A639A6" w:rsidRPr="006335C7" w:rsidRDefault="00A639A6" w:rsidP="00A2558D">
      <w:pPr>
        <w:pStyle w:val="Dalodstavce"/>
        <w:sectPr w:rsidR="00A639A6" w:rsidRPr="006335C7" w:rsidSect="0052762D">
          <w:headerReference w:type="even" r:id="rId21"/>
          <w:headerReference w:type="default" r:id="rId22"/>
          <w:footerReference w:type="default" r:id="rId23"/>
          <w:type w:val="oddPage"/>
          <w:pgSz w:w="11906" w:h="16838" w:code="9"/>
          <w:pgMar w:top="2614" w:right="2019" w:bottom="2381" w:left="505" w:header="2019" w:footer="1276" w:gutter="2019"/>
          <w:cols w:space="708"/>
          <w:docGrid w:linePitch="360"/>
        </w:sectPr>
      </w:pPr>
    </w:p>
    <w:p w14:paraId="1A1DAB33" w14:textId="77777777" w:rsidR="008B1BE6" w:rsidRPr="006335C7" w:rsidRDefault="008B1BE6" w:rsidP="008B1BE6">
      <w:pPr>
        <w:pStyle w:val="Nadpis10"/>
      </w:pPr>
      <w:bookmarkStart w:id="3" w:name="_Toc536627387"/>
      <w:r w:rsidRPr="006335C7">
        <w:lastRenderedPageBreak/>
        <w:t>Seznam obrázků</w:t>
      </w:r>
      <w:bookmarkEnd w:id="3"/>
    </w:p>
    <w:p w14:paraId="7F3D829D" w14:textId="4DD3BBEC" w:rsidR="008B1BE6" w:rsidRPr="006335C7" w:rsidRDefault="00A35107" w:rsidP="00A2558D">
      <w:pPr>
        <w:pStyle w:val="Dalodstavce"/>
      </w:pPr>
      <w:r>
        <w:rPr>
          <w:b/>
          <w:bCs/>
          <w:noProof/>
        </w:rPr>
        <w:fldChar w:fldCharType="begin"/>
      </w:r>
      <w:r>
        <w:rPr>
          <w:b/>
          <w:bCs/>
          <w:noProof/>
        </w:rPr>
        <w:instrText xml:space="preserve"> TOC \h \z \c "Obr." </w:instrText>
      </w:r>
      <w:r>
        <w:rPr>
          <w:b/>
          <w:bCs/>
          <w:noProof/>
        </w:rPr>
        <w:fldChar w:fldCharType="separate"/>
      </w:r>
      <w:r w:rsidR="007B12AE">
        <w:rPr>
          <w:b/>
          <w:bCs/>
          <w:noProof/>
        </w:rPr>
        <w:t>Nenalezena položka seznamu obrázků.</w:t>
      </w:r>
      <w:r>
        <w:rPr>
          <w:b/>
          <w:bCs/>
          <w:noProof/>
        </w:rPr>
        <w:fldChar w:fldCharType="end"/>
      </w:r>
    </w:p>
    <w:p w14:paraId="75C8BEFD" w14:textId="77777777" w:rsidR="008B1BE6" w:rsidRPr="006335C7" w:rsidRDefault="008B1BE6" w:rsidP="008B1BE6">
      <w:pPr>
        <w:pStyle w:val="Nadpis10"/>
      </w:pPr>
      <w:bookmarkStart w:id="4" w:name="_Toc536627388"/>
      <w:r w:rsidRPr="006335C7">
        <w:lastRenderedPageBreak/>
        <w:t>Seznam tabulek</w:t>
      </w:r>
      <w:bookmarkEnd w:id="4"/>
    </w:p>
    <w:p w14:paraId="53663EB9" w14:textId="7BC676DE" w:rsidR="007B12AE" w:rsidRDefault="004668F5">
      <w:pPr>
        <w:pStyle w:val="Seznamobrzk"/>
        <w:tabs>
          <w:tab w:val="right" w:leader="dot" w:pos="7353"/>
        </w:tabs>
        <w:rPr>
          <w:rFonts w:asciiTheme="minorHAnsi" w:eastAsiaTheme="minorEastAsia" w:hAnsiTheme="minorHAnsi" w:cstheme="minorBidi"/>
          <w:noProof/>
          <w:sz w:val="22"/>
          <w:szCs w:val="22"/>
        </w:rPr>
      </w:pPr>
      <w:r w:rsidRPr="006335C7">
        <w:rPr>
          <w:b/>
          <w:bCs/>
        </w:rPr>
        <w:fldChar w:fldCharType="begin"/>
      </w:r>
      <w:r w:rsidRPr="006335C7">
        <w:rPr>
          <w:b/>
          <w:bCs/>
        </w:rPr>
        <w:instrText xml:space="preserve"> TOC \h \z \c "Tab." </w:instrText>
      </w:r>
      <w:r w:rsidRPr="006335C7">
        <w:rPr>
          <w:b/>
          <w:bCs/>
        </w:rPr>
        <w:fldChar w:fldCharType="separate"/>
      </w:r>
      <w:hyperlink w:anchor="_Toc536627435" w:history="1">
        <w:r w:rsidR="007B12AE" w:rsidRPr="007D2065">
          <w:rPr>
            <w:rStyle w:val="Hypertextovodkaz"/>
            <w:noProof/>
          </w:rPr>
          <w:t>Tab. 1: Styly pro nadpisy</w:t>
        </w:r>
        <w:r w:rsidR="007B12AE">
          <w:rPr>
            <w:noProof/>
            <w:webHidden/>
          </w:rPr>
          <w:tab/>
        </w:r>
        <w:r w:rsidR="007B12AE">
          <w:rPr>
            <w:noProof/>
            <w:webHidden/>
          </w:rPr>
          <w:fldChar w:fldCharType="begin"/>
        </w:r>
        <w:r w:rsidR="007B12AE">
          <w:rPr>
            <w:noProof/>
            <w:webHidden/>
          </w:rPr>
          <w:instrText xml:space="preserve"> PAGEREF _Toc536627435 \h </w:instrText>
        </w:r>
        <w:r w:rsidR="007B12AE">
          <w:rPr>
            <w:noProof/>
            <w:webHidden/>
          </w:rPr>
        </w:r>
        <w:r w:rsidR="007B12AE">
          <w:rPr>
            <w:noProof/>
            <w:webHidden/>
          </w:rPr>
          <w:fldChar w:fldCharType="separate"/>
        </w:r>
        <w:r w:rsidR="007B12AE">
          <w:rPr>
            <w:noProof/>
            <w:webHidden/>
          </w:rPr>
          <w:t>17</w:t>
        </w:r>
        <w:r w:rsidR="007B12AE">
          <w:rPr>
            <w:noProof/>
            <w:webHidden/>
          </w:rPr>
          <w:fldChar w:fldCharType="end"/>
        </w:r>
      </w:hyperlink>
    </w:p>
    <w:p w14:paraId="14811F58" w14:textId="2BECDF04" w:rsidR="007B12AE" w:rsidRDefault="00A35107">
      <w:pPr>
        <w:pStyle w:val="Seznamobrzk"/>
        <w:tabs>
          <w:tab w:val="right" w:leader="dot" w:pos="7353"/>
        </w:tabs>
        <w:rPr>
          <w:rFonts w:asciiTheme="minorHAnsi" w:eastAsiaTheme="minorEastAsia" w:hAnsiTheme="minorHAnsi" w:cstheme="minorBidi"/>
          <w:noProof/>
          <w:sz w:val="22"/>
          <w:szCs w:val="22"/>
        </w:rPr>
      </w:pPr>
      <w:hyperlink w:anchor="_Toc536627436" w:history="1">
        <w:r w:rsidR="007B12AE" w:rsidRPr="007D2065">
          <w:rPr>
            <w:rStyle w:val="Hypertextovodkaz"/>
            <w:noProof/>
          </w:rPr>
          <w:t>Tab. 2: Oprava vícenásobných mezer</w:t>
        </w:r>
        <w:r w:rsidR="007B12AE">
          <w:rPr>
            <w:noProof/>
            <w:webHidden/>
          </w:rPr>
          <w:tab/>
        </w:r>
        <w:r w:rsidR="007B12AE">
          <w:rPr>
            <w:noProof/>
            <w:webHidden/>
          </w:rPr>
          <w:fldChar w:fldCharType="begin"/>
        </w:r>
        <w:r w:rsidR="007B12AE">
          <w:rPr>
            <w:noProof/>
            <w:webHidden/>
          </w:rPr>
          <w:instrText xml:space="preserve"> PAGEREF _Toc536627436 \h </w:instrText>
        </w:r>
        <w:r w:rsidR="007B12AE">
          <w:rPr>
            <w:noProof/>
            <w:webHidden/>
          </w:rPr>
        </w:r>
        <w:r w:rsidR="007B12AE">
          <w:rPr>
            <w:noProof/>
            <w:webHidden/>
          </w:rPr>
          <w:fldChar w:fldCharType="separate"/>
        </w:r>
        <w:r w:rsidR="007B12AE">
          <w:rPr>
            <w:noProof/>
            <w:webHidden/>
          </w:rPr>
          <w:t>32</w:t>
        </w:r>
        <w:r w:rsidR="007B12AE">
          <w:rPr>
            <w:noProof/>
            <w:webHidden/>
          </w:rPr>
          <w:fldChar w:fldCharType="end"/>
        </w:r>
      </w:hyperlink>
    </w:p>
    <w:p w14:paraId="389C282B" w14:textId="4D28299E" w:rsidR="007B12AE" w:rsidRDefault="00A35107">
      <w:pPr>
        <w:pStyle w:val="Seznamobrzk"/>
        <w:tabs>
          <w:tab w:val="right" w:leader="dot" w:pos="7353"/>
        </w:tabs>
        <w:rPr>
          <w:rFonts w:asciiTheme="minorHAnsi" w:eastAsiaTheme="minorEastAsia" w:hAnsiTheme="minorHAnsi" w:cstheme="minorBidi"/>
          <w:noProof/>
          <w:sz w:val="22"/>
          <w:szCs w:val="22"/>
        </w:rPr>
      </w:pPr>
      <w:hyperlink w:anchor="_Toc536627437" w:history="1">
        <w:r w:rsidR="007B12AE" w:rsidRPr="007D2065">
          <w:rPr>
            <w:rStyle w:val="Hypertextovodkaz"/>
            <w:noProof/>
          </w:rPr>
          <w:t>Tab. 3: Pevná mezera po jednopísmenných slovech</w:t>
        </w:r>
        <w:r w:rsidR="007B12AE">
          <w:rPr>
            <w:noProof/>
            <w:webHidden/>
          </w:rPr>
          <w:tab/>
        </w:r>
        <w:r w:rsidR="007B12AE">
          <w:rPr>
            <w:noProof/>
            <w:webHidden/>
          </w:rPr>
          <w:fldChar w:fldCharType="begin"/>
        </w:r>
        <w:r w:rsidR="007B12AE">
          <w:rPr>
            <w:noProof/>
            <w:webHidden/>
          </w:rPr>
          <w:instrText xml:space="preserve"> PAGEREF _Toc536627437 \h </w:instrText>
        </w:r>
        <w:r w:rsidR="007B12AE">
          <w:rPr>
            <w:noProof/>
            <w:webHidden/>
          </w:rPr>
        </w:r>
        <w:r w:rsidR="007B12AE">
          <w:rPr>
            <w:noProof/>
            <w:webHidden/>
          </w:rPr>
          <w:fldChar w:fldCharType="separate"/>
        </w:r>
        <w:r w:rsidR="007B12AE">
          <w:rPr>
            <w:noProof/>
            <w:webHidden/>
          </w:rPr>
          <w:t>32</w:t>
        </w:r>
        <w:r w:rsidR="007B12AE">
          <w:rPr>
            <w:noProof/>
            <w:webHidden/>
          </w:rPr>
          <w:fldChar w:fldCharType="end"/>
        </w:r>
      </w:hyperlink>
    </w:p>
    <w:p w14:paraId="3153D6CA" w14:textId="0CE54A76" w:rsidR="008B1BE6" w:rsidRPr="006335C7" w:rsidRDefault="004668F5" w:rsidP="005F66CA">
      <w:r w:rsidRPr="006335C7">
        <w:rPr>
          <w:b/>
          <w:bCs/>
        </w:rPr>
        <w:fldChar w:fldCharType="end"/>
      </w:r>
    </w:p>
    <w:p w14:paraId="7863C5FE" w14:textId="10FF7F0D" w:rsidR="00DC0619" w:rsidRPr="006335C7" w:rsidRDefault="001165B2" w:rsidP="007C0619">
      <w:pPr>
        <w:pStyle w:val="Nadpis10"/>
      </w:pPr>
      <w:bookmarkStart w:id="5" w:name="_Toc536627389"/>
      <w:r w:rsidRPr="006335C7">
        <w:lastRenderedPageBreak/>
        <w:t xml:space="preserve">Seznam pojmů </w:t>
      </w:r>
      <w:r w:rsidR="00EA534D" w:rsidRPr="006335C7">
        <w:t>a </w:t>
      </w:r>
      <w:r w:rsidRPr="006335C7">
        <w:t>zkratek</w:t>
      </w:r>
      <w:bookmarkEnd w:id="5"/>
    </w:p>
    <w:sdt>
      <w:sdtPr>
        <w:id w:val="1914736146"/>
        <w15:repeatingSection/>
      </w:sdtPr>
      <w:sdtEndPr/>
      <w:sdtContent>
        <w:sdt>
          <w:sdtPr>
            <w:id w:val="293645189"/>
            <w:placeholder>
              <w:docPart w:val="61E5B9960DA84F26BFF20ACAF73F16E6"/>
            </w:placeholder>
            <w15:repeatingSectionItem/>
          </w:sdtPr>
          <w:sdtEndPr/>
          <w:sdtContent>
            <w:p w14:paraId="26AF8D79" w14:textId="77777777" w:rsidR="003F666A" w:rsidRPr="006335C7" w:rsidRDefault="00A35107" w:rsidP="003F666A">
              <w:pPr>
                <w:pStyle w:val="ZPSeznamzkratek"/>
              </w:pPr>
              <w:sdt>
                <w:sdtPr>
                  <w:id w:val="-783184982"/>
                  <w:placeholder>
                    <w:docPart w:val="6B0DA363722A4270B429D3DD19026251"/>
                  </w:placeholder>
                  <w:showingPlcHdr/>
                  <w:text/>
                </w:sdtPr>
                <w:sdtEndPr/>
                <w:sdtContent>
                  <w:r w:rsidR="003F666A" w:rsidRPr="006335C7">
                    <w:rPr>
                      <w:rStyle w:val="Zstupntext"/>
                    </w:rPr>
                    <w:t>[Heslo]</w:t>
                  </w:r>
                </w:sdtContent>
              </w:sdt>
              <w:r w:rsidR="003F666A" w:rsidRPr="006335C7">
                <w:tab/>
              </w:r>
              <w:r w:rsidR="00DC0619" w:rsidRPr="006335C7">
                <w:t>–</w:t>
              </w:r>
              <w:r w:rsidR="00DC0619" w:rsidRPr="006335C7">
                <w:tab/>
              </w:r>
              <w:sdt>
                <w:sdtPr>
                  <w:id w:val="1660576588"/>
                  <w:placeholder>
                    <w:docPart w:val="886B546CD0CE48D78DFBC02510B5775A"/>
                  </w:placeholder>
                  <w:showingPlcHdr/>
                  <w:text/>
                </w:sdtPr>
                <w:sdtEndPr/>
                <w:sdtContent>
                  <w:r w:rsidR="003F666A" w:rsidRPr="006335C7">
                    <w:rPr>
                      <w:rStyle w:val="Zstupntext"/>
                    </w:rPr>
                    <w:t>[Definice]</w:t>
                  </w:r>
                </w:sdtContent>
              </w:sdt>
            </w:p>
          </w:sdtContent>
        </w:sdt>
      </w:sdtContent>
    </w:sdt>
    <w:p w14:paraId="37D31986" w14:textId="77777777" w:rsidR="002D5F86" w:rsidRPr="006335C7" w:rsidRDefault="002D5F86" w:rsidP="002C0686">
      <w:pPr>
        <w:pStyle w:val="ZPSeznamzkratek"/>
        <w:sectPr w:rsidR="002D5F86" w:rsidRPr="006335C7" w:rsidSect="0052762D">
          <w:headerReference w:type="even" r:id="rId24"/>
          <w:headerReference w:type="default" r:id="rId25"/>
          <w:type w:val="oddPage"/>
          <w:pgSz w:w="11906" w:h="16838" w:code="9"/>
          <w:pgMar w:top="2614" w:right="2019" w:bottom="2381" w:left="505" w:header="2019" w:footer="1276" w:gutter="2019"/>
          <w:cols w:space="708"/>
          <w:docGrid w:linePitch="360"/>
        </w:sectPr>
      </w:pPr>
    </w:p>
    <w:p w14:paraId="3886F6DB" w14:textId="77777777" w:rsidR="00F44C00" w:rsidRPr="006335C7" w:rsidRDefault="00F0276F" w:rsidP="0006632C">
      <w:pPr>
        <w:pStyle w:val="Nadpis1"/>
      </w:pPr>
      <w:bookmarkStart w:id="6" w:name="_Toc381564257"/>
      <w:bookmarkStart w:id="7" w:name="_Toc536627390"/>
      <w:r w:rsidRPr="006335C7">
        <w:lastRenderedPageBreak/>
        <w:t>Úvod</w:t>
      </w:r>
      <w:bookmarkEnd w:id="6"/>
      <w:bookmarkEnd w:id="7"/>
    </w:p>
    <w:p w14:paraId="2CB90CD9" w14:textId="3955E7E3" w:rsidR="00BB3EE0" w:rsidRPr="006335C7" w:rsidRDefault="00BB3EE0" w:rsidP="00BB3EE0">
      <w:pPr>
        <w:pStyle w:val="ZPOdstavec"/>
        <w:rPr>
          <w:lang w:val="cs-CZ"/>
        </w:rPr>
      </w:pPr>
      <w:r w:rsidRPr="006335C7">
        <w:rPr>
          <w:lang w:val="cs-CZ"/>
        </w:rPr>
        <w:t xml:space="preserve">Předkládaná šablona je určena pro závěrečné práce (bakalářské </w:t>
      </w:r>
      <w:r w:rsidR="00EA534D" w:rsidRPr="006335C7">
        <w:rPr>
          <w:lang w:val="cs-CZ"/>
        </w:rPr>
        <w:t>i </w:t>
      </w:r>
      <w:r w:rsidRPr="006335C7">
        <w:rPr>
          <w:lang w:val="cs-CZ"/>
        </w:rPr>
        <w:t xml:space="preserve">diplomové), které jsou obhajovány na Právnické fakultě Masarykovy univerzity. Šablona není upravena pro potřeby disertačních prací </w:t>
      </w:r>
      <w:r w:rsidR="00EA534D" w:rsidRPr="006335C7">
        <w:rPr>
          <w:lang w:val="cs-CZ"/>
        </w:rPr>
        <w:t>a </w:t>
      </w:r>
      <w:r w:rsidRPr="006335C7">
        <w:rPr>
          <w:lang w:val="cs-CZ"/>
        </w:rPr>
        <w:t>prací v rámci programů LLM/MPA.</w:t>
      </w:r>
    </w:p>
    <w:p w14:paraId="522E99C7" w14:textId="5C0C2102" w:rsidR="00BB3EE0" w:rsidRPr="006335C7" w:rsidRDefault="00BB3EE0" w:rsidP="00BB3EE0">
      <w:pPr>
        <w:pStyle w:val="ZPDalodstavce"/>
        <w:rPr>
          <w:lang w:val="cs-CZ"/>
        </w:rPr>
      </w:pPr>
      <w:r w:rsidRPr="006335C7">
        <w:rPr>
          <w:lang w:val="cs-CZ"/>
        </w:rPr>
        <w:t xml:space="preserve">Šablona byla vytvořena pro textový procesor MS Word 16 (2016). Šablona využívá řadu speciálních vlastností tohoto textového procesoru. Šablona bude bez problémů fungovat </w:t>
      </w:r>
      <w:r w:rsidR="00EA534D" w:rsidRPr="006335C7">
        <w:rPr>
          <w:lang w:val="cs-CZ"/>
        </w:rPr>
        <w:t>i </w:t>
      </w:r>
      <w:r w:rsidRPr="006335C7">
        <w:rPr>
          <w:lang w:val="cs-CZ"/>
        </w:rPr>
        <w:t xml:space="preserve">ve verzi 2013. Ve verzích 2007 </w:t>
      </w:r>
      <w:r w:rsidR="00EA534D" w:rsidRPr="006335C7">
        <w:rPr>
          <w:lang w:val="cs-CZ"/>
        </w:rPr>
        <w:t>a </w:t>
      </w:r>
      <w:r w:rsidRPr="006335C7">
        <w:rPr>
          <w:lang w:val="cs-CZ"/>
        </w:rPr>
        <w:t>2010 mohou nastat menší problémy, šablona by však měla být použitelná.</w:t>
      </w:r>
    </w:p>
    <w:p w14:paraId="60CE42EE" w14:textId="5AE2362B" w:rsidR="00BB3EE0" w:rsidRPr="006335C7" w:rsidRDefault="00BB3EE0" w:rsidP="00BB3EE0">
      <w:pPr>
        <w:pStyle w:val="ZPDalodstavce"/>
        <w:rPr>
          <w:lang w:val="cs-CZ"/>
        </w:rPr>
      </w:pPr>
      <w:r w:rsidRPr="006335C7">
        <w:rPr>
          <w:lang w:val="cs-CZ"/>
        </w:rPr>
        <w:t xml:space="preserve">Šablonu nelze použít s programem MS Word 2003 </w:t>
      </w:r>
      <w:r w:rsidR="00EA534D" w:rsidRPr="006335C7">
        <w:rPr>
          <w:lang w:val="cs-CZ"/>
        </w:rPr>
        <w:t>a </w:t>
      </w:r>
      <w:r w:rsidRPr="006335C7">
        <w:rPr>
          <w:lang w:val="cs-CZ"/>
        </w:rPr>
        <w:t>starší. Tyto verze nejsou podporovány ani výrobcem programu.</w:t>
      </w:r>
    </w:p>
    <w:p w14:paraId="63EA83EB" w14:textId="77777777" w:rsidR="00BB3EE0" w:rsidRPr="006335C7" w:rsidRDefault="00BB3EE0" w:rsidP="00BB3EE0">
      <w:pPr>
        <w:pStyle w:val="ZPDalodstavce"/>
        <w:rPr>
          <w:lang w:val="cs-CZ"/>
        </w:rPr>
      </w:pPr>
      <w:r w:rsidRPr="006335C7">
        <w:rPr>
          <w:lang w:val="cs-CZ"/>
        </w:rPr>
        <w:t>V textových procesorech jiných výrobců (například oblíbený LibreOffice) šablona nebude funkční.</w:t>
      </w:r>
    </w:p>
    <w:p w14:paraId="36D3B7F2" w14:textId="24AB57A7" w:rsidR="00BB3EE0" w:rsidRPr="006335C7" w:rsidRDefault="00BB3EE0" w:rsidP="00BB3EE0">
      <w:pPr>
        <w:pStyle w:val="ZPDalodstavce"/>
        <w:rPr>
          <w:lang w:val="cs-CZ"/>
        </w:rPr>
      </w:pPr>
      <w:r w:rsidRPr="006335C7">
        <w:rPr>
          <w:lang w:val="cs-CZ"/>
        </w:rPr>
        <w:t xml:space="preserve">Všichni studenti Právnické fakulty MU mohou po dobu studia bezplatně používat Office 365 </w:t>
      </w:r>
      <w:r w:rsidR="00EA534D" w:rsidRPr="006335C7">
        <w:rPr>
          <w:lang w:val="cs-CZ"/>
        </w:rPr>
        <w:t>a </w:t>
      </w:r>
      <w:r w:rsidRPr="006335C7">
        <w:rPr>
          <w:lang w:val="cs-CZ"/>
        </w:rPr>
        <w:t>v rámci něho mají možnost si na svá zařízení nainstalovat kancelářský balík MS Office v nejnovější verzi. Kromě toho se očekává, že většina absolventů bude v zaměstnání používat kancelářský balík MS Office.</w:t>
      </w:r>
    </w:p>
    <w:p w14:paraId="73449621" w14:textId="682DC3FA" w:rsidR="00BB3EE0" w:rsidRPr="006335C7" w:rsidRDefault="00BB3EE0" w:rsidP="00BB3EE0">
      <w:pPr>
        <w:pStyle w:val="ZPDalodstavce"/>
        <w:rPr>
          <w:lang w:val="cs-CZ"/>
        </w:rPr>
      </w:pPr>
      <w:r w:rsidRPr="006335C7">
        <w:rPr>
          <w:lang w:val="cs-CZ"/>
        </w:rPr>
        <w:t>Šablona je vytvořena tak, aby vyhovovala požadavkům na formální úpravu závěrečných prací podle směrnice děkana 7/2012</w:t>
      </w:r>
      <w:r w:rsidRPr="006335C7">
        <w:rPr>
          <w:lang w:val="cs-CZ"/>
        </w:rPr>
        <w:fldChar w:fldCharType="begin"/>
      </w:r>
      <w:r w:rsidRPr="006335C7">
        <w:rPr>
          <w:lang w:val="cs-CZ"/>
        </w:rPr>
        <w:instrText xml:space="preserve"> XE "směrnice:</w:instrText>
      </w:r>
      <w:r w:rsidR="00EA534D" w:rsidRPr="006335C7">
        <w:rPr>
          <w:lang w:val="cs-CZ"/>
        </w:rPr>
        <w:instrText>o </w:instrText>
      </w:r>
      <w:r w:rsidRPr="006335C7">
        <w:rPr>
          <w:lang w:val="cs-CZ"/>
        </w:rPr>
        <w:instrText xml:space="preserve">studiu" </w:instrText>
      </w:r>
      <w:r w:rsidRPr="006335C7">
        <w:rPr>
          <w:lang w:val="cs-CZ"/>
        </w:rPr>
        <w:fldChar w:fldCharType="end"/>
      </w:r>
      <w:r w:rsidRPr="006335C7">
        <w:rPr>
          <w:lang w:val="cs-CZ"/>
        </w:rPr>
        <w:t xml:space="preserve">. Při tvorbě byly uvažovány </w:t>
      </w:r>
      <w:r w:rsidR="00EA534D" w:rsidRPr="006335C7">
        <w:rPr>
          <w:lang w:val="cs-CZ"/>
        </w:rPr>
        <w:t>i </w:t>
      </w:r>
      <w:r w:rsidRPr="006335C7">
        <w:rPr>
          <w:lang w:val="cs-CZ"/>
        </w:rPr>
        <w:t xml:space="preserve">požadavky směrnice </w:t>
      </w:r>
      <w:r w:rsidR="00EA534D" w:rsidRPr="006335C7">
        <w:rPr>
          <w:lang w:val="cs-CZ"/>
        </w:rPr>
        <w:t>o </w:t>
      </w:r>
      <w:r w:rsidRPr="006335C7">
        <w:rPr>
          <w:lang w:val="cs-CZ"/>
        </w:rPr>
        <w:t xml:space="preserve">citacích 4/2013. Zejména se jedná </w:t>
      </w:r>
      <w:r w:rsidR="00EA534D" w:rsidRPr="006335C7">
        <w:rPr>
          <w:lang w:val="cs-CZ"/>
        </w:rPr>
        <w:t>o </w:t>
      </w:r>
      <w:r w:rsidRPr="006335C7">
        <w:rPr>
          <w:lang w:val="cs-CZ"/>
        </w:rPr>
        <w:t xml:space="preserve">formální úpravu citátů. Byly zohledněny </w:t>
      </w:r>
      <w:r w:rsidR="00EA534D" w:rsidRPr="006335C7">
        <w:rPr>
          <w:lang w:val="cs-CZ"/>
        </w:rPr>
        <w:t>i </w:t>
      </w:r>
      <w:r w:rsidRPr="006335C7">
        <w:rPr>
          <w:lang w:val="cs-CZ"/>
        </w:rPr>
        <w:t xml:space="preserve">požadavky podle normy ČSN ISO 7144 010161 Dokumentace – formální úprava disertací </w:t>
      </w:r>
      <w:r w:rsidR="00EA534D" w:rsidRPr="006335C7">
        <w:rPr>
          <w:lang w:val="cs-CZ"/>
        </w:rPr>
        <w:t>a </w:t>
      </w:r>
      <w:r w:rsidRPr="006335C7">
        <w:rPr>
          <w:lang w:val="cs-CZ"/>
        </w:rPr>
        <w:t xml:space="preserve">podobných dokumentů. Šablona tedy řeší </w:t>
      </w:r>
      <w:r w:rsidR="00EA534D" w:rsidRPr="006335C7">
        <w:rPr>
          <w:lang w:val="cs-CZ"/>
        </w:rPr>
        <w:t>i </w:t>
      </w:r>
      <w:r w:rsidRPr="006335C7">
        <w:rPr>
          <w:lang w:val="cs-CZ"/>
        </w:rPr>
        <w:t xml:space="preserve">části, které nejsou v závěrečných pracích podávaných na Právnické fakultě MU povinné nebo nejsou upraveny směrnicí. Jedná se např. </w:t>
      </w:r>
      <w:r w:rsidR="00EA534D" w:rsidRPr="006335C7">
        <w:rPr>
          <w:lang w:val="cs-CZ"/>
        </w:rPr>
        <w:t>o </w:t>
      </w:r>
      <w:r w:rsidRPr="006335C7">
        <w:rPr>
          <w:lang w:val="cs-CZ"/>
        </w:rPr>
        <w:t>obrázky nebo rejstřík.</w:t>
      </w:r>
    </w:p>
    <w:p w14:paraId="29405A50" w14:textId="3E594C2A" w:rsidR="00BB3EE0" w:rsidRPr="006335C7" w:rsidRDefault="00BB3EE0" w:rsidP="00BB3EE0">
      <w:pPr>
        <w:pStyle w:val="ZPDalodstavce"/>
        <w:rPr>
          <w:lang w:val="cs-CZ"/>
        </w:rPr>
      </w:pPr>
      <w:r w:rsidRPr="006335C7">
        <w:rPr>
          <w:lang w:val="cs-CZ"/>
        </w:rPr>
        <w:t xml:space="preserve">V tomto návodu je v kapitole </w:t>
      </w:r>
      <w:r w:rsidRPr="006335C7">
        <w:rPr>
          <w:lang w:val="cs-CZ"/>
        </w:rPr>
        <w:fldChar w:fldCharType="begin"/>
      </w:r>
      <w:r w:rsidRPr="006335C7">
        <w:rPr>
          <w:lang w:val="cs-CZ"/>
        </w:rPr>
        <w:instrText xml:space="preserve"> REF _Ref468983231 \r \h </w:instrText>
      </w:r>
      <w:r w:rsidRPr="006335C7">
        <w:rPr>
          <w:lang w:val="cs-CZ"/>
        </w:rPr>
      </w:r>
      <w:r w:rsidRPr="006335C7">
        <w:rPr>
          <w:lang w:val="cs-CZ"/>
        </w:rPr>
        <w:fldChar w:fldCharType="separate"/>
      </w:r>
      <w:r w:rsidR="007B12AE">
        <w:rPr>
          <w:lang w:val="cs-CZ"/>
        </w:rPr>
        <w:t>2</w:t>
      </w:r>
      <w:r w:rsidRPr="006335C7">
        <w:rPr>
          <w:lang w:val="cs-CZ"/>
        </w:rPr>
        <w:fldChar w:fldCharType="end"/>
      </w:r>
      <w:r w:rsidRPr="006335C7">
        <w:rPr>
          <w:lang w:val="cs-CZ"/>
        </w:rPr>
        <w:t xml:space="preserve"> popsána příprava dokumentu. Kapitola </w:t>
      </w:r>
      <w:r w:rsidRPr="006335C7">
        <w:rPr>
          <w:lang w:val="cs-CZ"/>
        </w:rPr>
        <w:fldChar w:fldCharType="begin"/>
      </w:r>
      <w:r w:rsidRPr="006335C7">
        <w:rPr>
          <w:lang w:val="cs-CZ"/>
        </w:rPr>
        <w:instrText xml:space="preserve"> REF _Ref468983262 \r \h </w:instrText>
      </w:r>
      <w:r w:rsidRPr="006335C7">
        <w:rPr>
          <w:lang w:val="cs-CZ"/>
        </w:rPr>
      </w:r>
      <w:r w:rsidRPr="006335C7">
        <w:rPr>
          <w:lang w:val="cs-CZ"/>
        </w:rPr>
        <w:fldChar w:fldCharType="separate"/>
      </w:r>
      <w:r w:rsidR="007B12AE">
        <w:rPr>
          <w:lang w:val="cs-CZ"/>
        </w:rPr>
        <w:t>2.6</w:t>
      </w:r>
      <w:r w:rsidRPr="006335C7">
        <w:rPr>
          <w:lang w:val="cs-CZ"/>
        </w:rPr>
        <w:fldChar w:fldCharType="end"/>
      </w:r>
      <w:r w:rsidRPr="006335C7">
        <w:rPr>
          <w:lang w:val="cs-CZ"/>
        </w:rPr>
        <w:t xml:space="preserve"> popisuje jednotlivé styly definované šablonou včetně doporučení k jejich použití.</w:t>
      </w:r>
    </w:p>
    <w:p w14:paraId="24D57F50" w14:textId="7FDA7F0E" w:rsidR="00BB3EE0" w:rsidRPr="006335C7" w:rsidRDefault="00BB3EE0" w:rsidP="00BB3EE0">
      <w:pPr>
        <w:pStyle w:val="ZPDalodstavce"/>
        <w:rPr>
          <w:lang w:val="cs-CZ"/>
        </w:rPr>
      </w:pPr>
      <w:r w:rsidRPr="006335C7">
        <w:rPr>
          <w:lang w:val="cs-CZ"/>
        </w:rPr>
        <w:t xml:space="preserve">V kapitole </w:t>
      </w:r>
      <w:r w:rsidRPr="006335C7">
        <w:rPr>
          <w:lang w:val="cs-CZ"/>
        </w:rPr>
        <w:fldChar w:fldCharType="begin"/>
      </w:r>
      <w:r w:rsidRPr="006335C7">
        <w:rPr>
          <w:lang w:val="cs-CZ"/>
        </w:rPr>
        <w:instrText xml:space="preserve"> REF _Ref469649161 \h </w:instrText>
      </w:r>
      <w:r w:rsidRPr="006335C7">
        <w:rPr>
          <w:lang w:val="cs-CZ"/>
        </w:rPr>
      </w:r>
      <w:r w:rsidRPr="006335C7">
        <w:rPr>
          <w:lang w:val="cs-CZ"/>
        </w:rPr>
        <w:fldChar w:fldCharType="separate"/>
      </w:r>
      <w:r w:rsidR="007B12AE" w:rsidRPr="006335C7">
        <w:rPr>
          <w:lang w:val="cs-CZ"/>
        </w:rPr>
        <w:t>Zvláštní části</w:t>
      </w:r>
      <w:r w:rsidRPr="006335C7">
        <w:rPr>
          <w:lang w:val="cs-CZ"/>
        </w:rPr>
        <w:fldChar w:fldCharType="end"/>
      </w:r>
      <w:r w:rsidRPr="006335C7">
        <w:rPr>
          <w:lang w:val="cs-CZ"/>
        </w:rPr>
        <w:t xml:space="preserve"> je popsáno, jak vložit speciální obsah, jako jsou např. obrázky, tabulky nebo rejstřík, aby byl v souladu s ostatními částmi šablony.</w:t>
      </w:r>
    </w:p>
    <w:p w14:paraId="2D81E825" w14:textId="5B9FF17F" w:rsidR="00BB3EE0" w:rsidRPr="006335C7" w:rsidRDefault="00BB3EE0" w:rsidP="00BB3EE0">
      <w:pPr>
        <w:pStyle w:val="ZPDalodstavce"/>
        <w:rPr>
          <w:lang w:val="cs-CZ"/>
        </w:rPr>
      </w:pPr>
      <w:r w:rsidRPr="006335C7">
        <w:rPr>
          <w:lang w:val="cs-CZ"/>
        </w:rPr>
        <w:t xml:space="preserve">Kapitola </w:t>
      </w:r>
      <w:r w:rsidRPr="006335C7">
        <w:rPr>
          <w:lang w:val="cs-CZ"/>
        </w:rPr>
        <w:fldChar w:fldCharType="begin"/>
      </w:r>
      <w:r w:rsidRPr="006335C7">
        <w:rPr>
          <w:lang w:val="cs-CZ"/>
        </w:rPr>
        <w:instrText xml:space="preserve"> REF _Ref469664283 \r \h </w:instrText>
      </w:r>
      <w:r w:rsidRPr="006335C7">
        <w:rPr>
          <w:lang w:val="cs-CZ"/>
        </w:rPr>
      </w:r>
      <w:r w:rsidRPr="006335C7">
        <w:rPr>
          <w:lang w:val="cs-CZ"/>
        </w:rPr>
        <w:fldChar w:fldCharType="separate"/>
      </w:r>
      <w:r w:rsidR="007B12AE">
        <w:rPr>
          <w:lang w:val="cs-CZ"/>
        </w:rPr>
        <w:t>5</w:t>
      </w:r>
      <w:r w:rsidRPr="006335C7">
        <w:rPr>
          <w:lang w:val="cs-CZ"/>
        </w:rPr>
        <w:fldChar w:fldCharType="end"/>
      </w:r>
      <w:r w:rsidRPr="006335C7">
        <w:rPr>
          <w:lang w:val="cs-CZ"/>
        </w:rPr>
        <w:t xml:space="preserve"> </w:t>
      </w:r>
      <w:r w:rsidRPr="006335C7">
        <w:rPr>
          <w:lang w:val="cs-CZ"/>
        </w:rPr>
        <w:fldChar w:fldCharType="begin"/>
      </w:r>
      <w:r w:rsidRPr="006335C7">
        <w:rPr>
          <w:lang w:val="cs-CZ"/>
        </w:rPr>
        <w:instrText xml:space="preserve"> REF _Ref469664293 \h </w:instrText>
      </w:r>
      <w:r w:rsidRPr="006335C7">
        <w:rPr>
          <w:lang w:val="cs-CZ"/>
        </w:rPr>
      </w:r>
      <w:r w:rsidRPr="006335C7">
        <w:rPr>
          <w:lang w:val="cs-CZ"/>
        </w:rPr>
        <w:fldChar w:fldCharType="separate"/>
      </w:r>
      <w:r w:rsidR="007B12AE" w:rsidRPr="006335C7">
        <w:rPr>
          <w:lang w:val="cs-CZ"/>
        </w:rPr>
        <w:t>Vybraná pravidla pro českou sazbu</w:t>
      </w:r>
      <w:r w:rsidRPr="006335C7">
        <w:rPr>
          <w:lang w:val="cs-CZ"/>
        </w:rPr>
        <w:fldChar w:fldCharType="end"/>
      </w:r>
      <w:r w:rsidRPr="006335C7">
        <w:rPr>
          <w:lang w:val="cs-CZ"/>
        </w:rPr>
        <w:t xml:space="preserve"> uvádí hlavní zásady pro úpravu českého textu podle normy ČSN 01 6910:2014</w:t>
      </w:r>
      <w:r w:rsidRPr="006335C7">
        <w:rPr>
          <w:rStyle w:val="Znakapoznpodarou"/>
          <w:lang w:val="cs-CZ"/>
        </w:rPr>
        <w:footnoteReference w:id="2"/>
      </w:r>
      <w:r w:rsidRPr="006335C7">
        <w:rPr>
          <w:lang w:val="cs-CZ"/>
        </w:rPr>
        <w:t>.</w:t>
      </w:r>
    </w:p>
    <w:p w14:paraId="6BB3A33D" w14:textId="77777777" w:rsidR="00BB3EE0" w:rsidRPr="006335C7" w:rsidRDefault="00BB3EE0" w:rsidP="00BB3EE0">
      <w:pPr>
        <w:pStyle w:val="ZPDalodstavce"/>
        <w:rPr>
          <w:lang w:val="cs-CZ"/>
        </w:rPr>
      </w:pPr>
      <w:r w:rsidRPr="006335C7">
        <w:rPr>
          <w:lang w:val="cs-CZ"/>
        </w:rPr>
        <w:lastRenderedPageBreak/>
        <w:t xml:space="preserve">Předpokládá se, že studenti jsou v dostatečné míře seznámeni s textovým procesorem Word, zejména umí používat styly. </w:t>
      </w:r>
    </w:p>
    <w:p w14:paraId="658A4628" w14:textId="77777777" w:rsidR="00BB3EE0" w:rsidRPr="006335C7" w:rsidRDefault="00BB3EE0" w:rsidP="00BB3EE0">
      <w:pPr>
        <w:pStyle w:val="Nadpis1"/>
        <w:spacing w:after="280" w:line="480" w:lineRule="atLeast"/>
      </w:pPr>
      <w:bookmarkStart w:id="8" w:name="_Ref468983231"/>
      <w:bookmarkStart w:id="9" w:name="_Toc469928057"/>
      <w:bookmarkStart w:id="10" w:name="_Toc531690326"/>
      <w:bookmarkStart w:id="11" w:name="_Toc536627391"/>
      <w:r w:rsidRPr="006335C7">
        <w:lastRenderedPageBreak/>
        <w:t>Příprava práce</w:t>
      </w:r>
      <w:bookmarkEnd w:id="8"/>
      <w:bookmarkEnd w:id="9"/>
      <w:bookmarkEnd w:id="10"/>
      <w:bookmarkEnd w:id="11"/>
    </w:p>
    <w:p w14:paraId="04B2550F" w14:textId="77777777" w:rsidR="00BB3EE0" w:rsidRPr="006335C7" w:rsidRDefault="00BB3EE0" w:rsidP="00BB3EE0">
      <w:pPr>
        <w:pStyle w:val="Nadpis2"/>
        <w:spacing w:before="360" w:after="180" w:line="320" w:lineRule="atLeast"/>
      </w:pPr>
      <w:bookmarkStart w:id="12" w:name="_Toc469928058"/>
      <w:bookmarkStart w:id="13" w:name="_Toc531690327"/>
      <w:bookmarkStart w:id="14" w:name="_Toc536627392"/>
      <w:r w:rsidRPr="006335C7">
        <w:t>Instalace šablony a vytvoření dokumentu</w:t>
      </w:r>
      <w:bookmarkEnd w:id="12"/>
      <w:bookmarkEnd w:id="13"/>
      <w:bookmarkEnd w:id="14"/>
      <w:r w:rsidRPr="006335C7">
        <w:fldChar w:fldCharType="begin"/>
      </w:r>
      <w:r w:rsidRPr="006335C7">
        <w:instrText xml:space="preserve"> XE "instalace" </w:instrText>
      </w:r>
      <w:r w:rsidRPr="006335C7">
        <w:fldChar w:fldCharType="end"/>
      </w:r>
    </w:p>
    <w:p w14:paraId="4875E2D6" w14:textId="77777777" w:rsidR="00BB3EE0" w:rsidRPr="006335C7" w:rsidRDefault="00BB3EE0" w:rsidP="00BB3EE0">
      <w:pPr>
        <w:pStyle w:val="ZPOdstavec"/>
        <w:rPr>
          <w:lang w:val="cs-CZ"/>
        </w:rPr>
      </w:pPr>
      <w:r w:rsidRPr="006335C7">
        <w:rPr>
          <w:lang w:val="cs-CZ"/>
        </w:rPr>
        <w:t>Šablonu doporučujeme uložit mezi šablony (složka Vlastní šablony Office v knihovně Dokumenty).</w:t>
      </w:r>
    </w:p>
    <w:p w14:paraId="6D8C0308" w14:textId="77777777" w:rsidR="00BB3EE0" w:rsidRPr="006335C7" w:rsidRDefault="00BB3EE0" w:rsidP="00BB3EE0">
      <w:pPr>
        <w:pStyle w:val="ZPDalodstavce"/>
        <w:rPr>
          <w:lang w:val="cs-CZ"/>
        </w:rPr>
      </w:pPr>
      <w:r w:rsidRPr="006335C7">
        <w:rPr>
          <w:lang w:val="cs-CZ"/>
        </w:rPr>
        <w:t>Nový dokument pak vytvoříte z karty Soubor/Nový a vyberete skupinu šablon Osobní.</w:t>
      </w:r>
    </w:p>
    <w:p w14:paraId="2F5D3B33" w14:textId="77777777" w:rsidR="00BB3EE0" w:rsidRPr="006335C7" w:rsidRDefault="00BB3EE0" w:rsidP="00BB3EE0">
      <w:pPr>
        <w:pStyle w:val="ZPDalodstavce"/>
        <w:rPr>
          <w:lang w:val="cs-CZ"/>
        </w:rPr>
      </w:pPr>
      <w:r w:rsidRPr="006335C7">
        <w:rPr>
          <w:lang w:val="cs-CZ"/>
        </w:rPr>
        <w:t>Můžete též šablonu uložit do jiného umístění. Nový dokument založíte pouhým poklepáním na soubor šablony.</w:t>
      </w:r>
    </w:p>
    <w:p w14:paraId="26B4DF95" w14:textId="77777777" w:rsidR="00BB3EE0" w:rsidRPr="006335C7" w:rsidRDefault="00BB3EE0" w:rsidP="00BB3EE0">
      <w:pPr>
        <w:pStyle w:val="Nadpis2"/>
        <w:spacing w:before="360" w:after="180" w:line="320" w:lineRule="atLeast"/>
      </w:pPr>
      <w:bookmarkStart w:id="15" w:name="_Toc469928059"/>
      <w:bookmarkStart w:id="16" w:name="_Toc531690328"/>
      <w:bookmarkStart w:id="17" w:name="_Toc536627393"/>
      <w:r w:rsidRPr="006335C7">
        <w:t>Úprava úvodních stránek</w:t>
      </w:r>
      <w:bookmarkEnd w:id="15"/>
      <w:bookmarkEnd w:id="16"/>
      <w:bookmarkEnd w:id="17"/>
      <w:r w:rsidRPr="006335C7">
        <w:fldChar w:fldCharType="begin"/>
      </w:r>
      <w:r w:rsidRPr="006335C7">
        <w:instrText xml:space="preserve"> XE "úvodní stránky" </w:instrText>
      </w:r>
      <w:r w:rsidRPr="006335C7">
        <w:fldChar w:fldCharType="end"/>
      </w:r>
    </w:p>
    <w:p w14:paraId="03F2189F" w14:textId="77777777" w:rsidR="00BB3EE0" w:rsidRPr="006335C7" w:rsidRDefault="00BB3EE0" w:rsidP="00BB3EE0">
      <w:pPr>
        <w:pStyle w:val="ZPOdstavec"/>
        <w:rPr>
          <w:lang w:val="cs-CZ"/>
        </w:rPr>
      </w:pPr>
      <w:r w:rsidRPr="006335C7">
        <w:rPr>
          <w:lang w:val="cs-CZ"/>
        </w:rPr>
        <w:t xml:space="preserve">Šablona je připravena tak, aby se autor mohl téměř výhradně soustředit na obsah sdělení a nemusel řešit úpravu povinných úvodních částí a strukturu. </w:t>
      </w:r>
    </w:p>
    <w:p w14:paraId="79A735CB" w14:textId="7F0371A7" w:rsidR="00BB3EE0" w:rsidRPr="006335C7" w:rsidRDefault="00BB3EE0" w:rsidP="00BB3EE0">
      <w:pPr>
        <w:pStyle w:val="ZPDalodstavce"/>
        <w:rPr>
          <w:lang w:val="cs-CZ"/>
        </w:rPr>
      </w:pPr>
      <w:r w:rsidRPr="006335C7">
        <w:rPr>
          <w:lang w:val="cs-CZ"/>
        </w:rPr>
        <w:t xml:space="preserve">V úvodní části se využívají formulářová pole a vlastnosti dokumentu. Místa, kde je potřeba vybrat nebo napsat nějaký text jsou převážně </w:t>
      </w:r>
      <w:r w:rsidR="00EA534D" w:rsidRPr="006335C7">
        <w:rPr>
          <w:lang w:val="cs-CZ"/>
        </w:rPr>
        <w:t>v </w:t>
      </w:r>
      <w:r w:rsidRPr="006335C7">
        <w:rPr>
          <w:lang w:val="cs-CZ"/>
        </w:rPr>
        <w:t xml:space="preserve">[hranatých závorkách]. Když na takové místo klepnete, nápověda </w:t>
      </w:r>
      <w:r w:rsidR="00EA534D" w:rsidRPr="006335C7">
        <w:rPr>
          <w:lang w:val="cs-CZ"/>
        </w:rPr>
        <w:t>v </w:t>
      </w:r>
      <w:r w:rsidRPr="006335C7">
        <w:rPr>
          <w:lang w:val="cs-CZ"/>
        </w:rPr>
        <w:t xml:space="preserve">hranatých závorkách zmizí </w:t>
      </w:r>
      <w:r w:rsidR="00EA534D" w:rsidRPr="006335C7">
        <w:rPr>
          <w:lang w:val="cs-CZ"/>
        </w:rPr>
        <w:t>a </w:t>
      </w:r>
      <w:r w:rsidRPr="006335C7">
        <w:rPr>
          <w:lang w:val="cs-CZ"/>
        </w:rPr>
        <w:t>na místo se vloží napsaný text nebo položka vybraná ze seznamu.</w:t>
      </w:r>
    </w:p>
    <w:p w14:paraId="1EC7A921" w14:textId="64EB5836" w:rsidR="0099267F" w:rsidRPr="006335C7" w:rsidRDefault="0099267F" w:rsidP="00BB3EE0">
      <w:pPr>
        <w:pStyle w:val="ZPDalodstavce"/>
        <w:rPr>
          <w:lang w:val="cs-CZ"/>
        </w:rPr>
      </w:pPr>
      <w:r w:rsidRPr="006335C7">
        <w:rPr>
          <w:lang w:val="cs-CZ"/>
        </w:rPr>
        <w:t xml:space="preserve">Na titulním listu je pole pro název práce. Ten se přebírá z vlastností dokumentu </w:t>
      </w:r>
      <w:r w:rsidR="00EA534D" w:rsidRPr="006335C7">
        <w:rPr>
          <w:lang w:val="cs-CZ"/>
        </w:rPr>
        <w:t>a </w:t>
      </w:r>
      <w:r w:rsidRPr="006335C7">
        <w:rPr>
          <w:lang w:val="cs-CZ"/>
        </w:rPr>
        <w:t xml:space="preserve">funguje obousměrně. Když v poli změníte obsah, projeví se to ve vlastnostnostech dokument </w:t>
      </w:r>
      <w:r w:rsidR="00EA534D" w:rsidRPr="006335C7">
        <w:rPr>
          <w:lang w:val="cs-CZ"/>
        </w:rPr>
        <w:t>a </w:t>
      </w:r>
      <w:r w:rsidRPr="006335C7">
        <w:rPr>
          <w:lang w:val="cs-CZ"/>
        </w:rPr>
        <w:t>ne všech místech, de se toto pole používá. Dále vyberte druh závěrečné práce.</w:t>
      </w:r>
    </w:p>
    <w:p w14:paraId="6CB01E8B" w14:textId="4C9F699F" w:rsidR="0099267F" w:rsidRPr="006335C7" w:rsidRDefault="0099267F" w:rsidP="00BB3EE0">
      <w:pPr>
        <w:pStyle w:val="ZPDalodstavce"/>
        <w:rPr>
          <w:lang w:val="cs-CZ"/>
        </w:rPr>
      </w:pPr>
      <w:r w:rsidRPr="006335C7">
        <w:rPr>
          <w:lang w:val="cs-CZ"/>
        </w:rPr>
        <w:t xml:space="preserve">Jméno autora se opět přebírá z vlastností dokumentu. Při vytvoření nového dokumentu by se zde mělo objevit vaše jméno, jak jste nastavili při instalaci Wordu. Můžete změnit. </w:t>
      </w:r>
      <w:r w:rsidR="00EA534D" w:rsidRPr="006335C7">
        <w:rPr>
          <w:lang w:val="cs-CZ"/>
        </w:rPr>
        <w:t>I </w:t>
      </w:r>
      <w:r w:rsidRPr="006335C7">
        <w:rPr>
          <w:lang w:val="cs-CZ"/>
        </w:rPr>
        <w:t>tato hodnota se promítne na všechna místa v dokumentu, kde se používá.</w:t>
      </w:r>
    </w:p>
    <w:p w14:paraId="3B90A63E" w14:textId="6774D82E" w:rsidR="0099267F" w:rsidRPr="006335C7" w:rsidRDefault="0099267F" w:rsidP="00BB3EE0">
      <w:pPr>
        <w:pStyle w:val="ZPDalodstavce"/>
        <w:rPr>
          <w:lang w:val="cs-CZ"/>
        </w:rPr>
      </w:pPr>
      <w:r w:rsidRPr="006335C7">
        <w:rPr>
          <w:lang w:val="cs-CZ"/>
        </w:rPr>
        <w:t xml:space="preserve">Napište jméno vedoucího práce (školitele) </w:t>
      </w:r>
      <w:r w:rsidR="00EA534D" w:rsidRPr="006335C7">
        <w:rPr>
          <w:lang w:val="cs-CZ"/>
        </w:rPr>
        <w:t>i </w:t>
      </w:r>
      <w:r w:rsidRPr="006335C7">
        <w:rPr>
          <w:lang w:val="cs-CZ"/>
        </w:rPr>
        <w:t>s tituly. Vyberte katedru nebo ústav z roletky. Název oboru vyberte z roletky. Má-li fakulta větší množství oborů, není roletka přítomna. V tom případě vyplňte název oboru do odpovídající pole.</w:t>
      </w:r>
    </w:p>
    <w:p w14:paraId="37467A28" w14:textId="77777777" w:rsidR="0099267F" w:rsidRPr="006335C7" w:rsidRDefault="0099267F" w:rsidP="00BB3EE0">
      <w:pPr>
        <w:pStyle w:val="ZPDalodstavce"/>
        <w:rPr>
          <w:lang w:val="cs-CZ"/>
        </w:rPr>
      </w:pPr>
      <w:r w:rsidRPr="006335C7">
        <w:rPr>
          <w:lang w:val="cs-CZ"/>
        </w:rPr>
        <w:t>Vyplňte akademický rok odevzdání práce.</w:t>
      </w:r>
    </w:p>
    <w:p w14:paraId="25C91E02" w14:textId="13641914" w:rsidR="0099267F" w:rsidRPr="006335C7" w:rsidRDefault="00DA6167" w:rsidP="00BB3EE0">
      <w:pPr>
        <w:pStyle w:val="ZPDalodstavce"/>
        <w:rPr>
          <w:lang w:val="cs-CZ"/>
        </w:rPr>
      </w:pPr>
      <w:r w:rsidRPr="006335C7">
        <w:rPr>
          <w:lang w:val="cs-CZ"/>
        </w:rPr>
        <w:t xml:space="preserve">Bohužel obsah některých polí se na dalších stránkách automaticky neaktualizuje. Proto nyní označte celý dokument (klávesovou zkratkou </w:t>
      </w:r>
      <w:r w:rsidRPr="006335C7">
        <w:rPr>
          <w:smallCaps/>
          <w:lang w:val="cs-CZ"/>
        </w:rPr>
        <w:t>Ctrl-A</w:t>
      </w:r>
      <w:r w:rsidRPr="006335C7">
        <w:rPr>
          <w:lang w:val="cs-CZ"/>
        </w:rPr>
        <w:t xml:space="preserve">) </w:t>
      </w:r>
      <w:r w:rsidR="00EA534D" w:rsidRPr="006335C7">
        <w:rPr>
          <w:lang w:val="cs-CZ"/>
        </w:rPr>
        <w:t>a </w:t>
      </w:r>
      <w:r w:rsidRPr="006335C7">
        <w:rPr>
          <w:lang w:val="cs-CZ"/>
        </w:rPr>
        <w:t xml:space="preserve">stiskněte F9. V dialogových oknech, kde se Word ptá na aktualizaci obsahu </w:t>
      </w:r>
      <w:r w:rsidR="00EA534D" w:rsidRPr="006335C7">
        <w:rPr>
          <w:lang w:val="cs-CZ"/>
        </w:rPr>
        <w:t>a </w:t>
      </w:r>
      <w:r w:rsidRPr="006335C7">
        <w:rPr>
          <w:lang w:val="cs-CZ"/>
        </w:rPr>
        <w:t>jiných seznamů stačí nyní klepnout na tlačítko OK.</w:t>
      </w:r>
    </w:p>
    <w:p w14:paraId="361C0E45" w14:textId="6EF1B193" w:rsidR="00DA6167" w:rsidRPr="006335C7" w:rsidRDefault="00DA6167" w:rsidP="00BB3EE0">
      <w:pPr>
        <w:pStyle w:val="ZPDalodstavce"/>
        <w:rPr>
          <w:lang w:val="cs-CZ"/>
        </w:rPr>
      </w:pPr>
      <w:r w:rsidRPr="006335C7">
        <w:rPr>
          <w:lang w:val="cs-CZ"/>
        </w:rPr>
        <w:lastRenderedPageBreak/>
        <w:t xml:space="preserve">V bibliografických záznamech doplňte český </w:t>
      </w:r>
      <w:r w:rsidR="00EA534D" w:rsidRPr="006335C7">
        <w:rPr>
          <w:lang w:val="cs-CZ"/>
        </w:rPr>
        <w:t>a </w:t>
      </w:r>
      <w:r w:rsidRPr="006335C7">
        <w:rPr>
          <w:lang w:val="cs-CZ"/>
        </w:rPr>
        <w:t xml:space="preserve">anglický název studijního programu </w:t>
      </w:r>
      <w:r w:rsidR="00EA534D" w:rsidRPr="006335C7">
        <w:rPr>
          <w:lang w:val="cs-CZ"/>
        </w:rPr>
        <w:t>a </w:t>
      </w:r>
      <w:r w:rsidRPr="006335C7">
        <w:rPr>
          <w:lang w:val="cs-CZ"/>
        </w:rPr>
        <w:t>klíčová slova.</w:t>
      </w:r>
    </w:p>
    <w:p w14:paraId="339FA0BD" w14:textId="53D1D722" w:rsidR="00DA6167" w:rsidRPr="006335C7" w:rsidRDefault="00DA6167" w:rsidP="00BB3EE0">
      <w:pPr>
        <w:pStyle w:val="ZPDalodstavce"/>
        <w:rPr>
          <w:lang w:val="cs-CZ"/>
        </w:rPr>
      </w:pPr>
      <w:r w:rsidRPr="006335C7">
        <w:rPr>
          <w:lang w:val="cs-CZ"/>
        </w:rPr>
        <w:t>N</w:t>
      </w:r>
      <w:r w:rsidR="00F951AF" w:rsidRPr="006335C7">
        <w:rPr>
          <w:lang w:val="cs-CZ"/>
        </w:rPr>
        <w:t>á</w:t>
      </w:r>
      <w:r w:rsidRPr="006335C7">
        <w:rPr>
          <w:lang w:val="cs-CZ"/>
        </w:rPr>
        <w:t xml:space="preserve">sledují česká </w:t>
      </w:r>
      <w:r w:rsidR="00EA534D" w:rsidRPr="006335C7">
        <w:rPr>
          <w:lang w:val="cs-CZ"/>
        </w:rPr>
        <w:t>a </w:t>
      </w:r>
      <w:r w:rsidRPr="006335C7">
        <w:rPr>
          <w:lang w:val="cs-CZ"/>
        </w:rPr>
        <w:t xml:space="preserve">anglická stránka </w:t>
      </w:r>
      <w:r w:rsidR="00F951AF" w:rsidRPr="006335C7">
        <w:rPr>
          <w:lang w:val="cs-CZ"/>
        </w:rPr>
        <w:t xml:space="preserve">s abstraktem. Text se musí shodovat s tím, který bude v archivu závěrečných prací. </w:t>
      </w:r>
    </w:p>
    <w:p w14:paraId="698DB481" w14:textId="6EA1C2EA" w:rsidR="00BB3EE0" w:rsidRPr="006335C7" w:rsidRDefault="004B624C" w:rsidP="00BB3EE0">
      <w:pPr>
        <w:pStyle w:val="ZPDalodstavce"/>
        <w:rPr>
          <w:lang w:val="cs-CZ"/>
        </w:rPr>
      </w:pPr>
      <w:r w:rsidRPr="006335C7">
        <w:rPr>
          <w:lang w:val="cs-CZ"/>
        </w:rPr>
        <w:t xml:space="preserve">V čestném prohlášování vyberte správný rod vět podle pohlaví autora </w:t>
      </w:r>
      <w:r w:rsidR="00EA534D" w:rsidRPr="006335C7">
        <w:rPr>
          <w:lang w:val="cs-CZ"/>
        </w:rPr>
        <w:t>a </w:t>
      </w:r>
      <w:r w:rsidRPr="006335C7">
        <w:rPr>
          <w:lang w:val="cs-CZ"/>
        </w:rPr>
        <w:t xml:space="preserve">datum. Název práce </w:t>
      </w:r>
      <w:r w:rsidR="00EA534D" w:rsidRPr="006335C7">
        <w:rPr>
          <w:lang w:val="cs-CZ"/>
        </w:rPr>
        <w:t>a </w:t>
      </w:r>
      <w:r w:rsidRPr="006335C7">
        <w:rPr>
          <w:lang w:val="cs-CZ"/>
        </w:rPr>
        <w:t>jméno autora se příbíra z vlastností dokumentu, takž už je předvyplněn.</w:t>
      </w:r>
    </w:p>
    <w:p w14:paraId="7C5295FF" w14:textId="77777777" w:rsidR="00BB3EE0" w:rsidRPr="006335C7" w:rsidRDefault="00BB3EE0" w:rsidP="00BB3EE0">
      <w:pPr>
        <w:pStyle w:val="Nadpis2"/>
        <w:spacing w:before="360" w:after="180" w:line="320" w:lineRule="atLeast"/>
      </w:pPr>
      <w:bookmarkStart w:id="18" w:name="_Toc469928060"/>
      <w:bookmarkStart w:id="19" w:name="_Toc531690329"/>
      <w:bookmarkStart w:id="20" w:name="_Toc536627394"/>
      <w:r w:rsidRPr="006335C7">
        <w:t>Poděkování</w:t>
      </w:r>
      <w:bookmarkEnd w:id="18"/>
      <w:bookmarkEnd w:id="19"/>
      <w:bookmarkEnd w:id="20"/>
      <w:r w:rsidRPr="006335C7">
        <w:fldChar w:fldCharType="begin"/>
      </w:r>
      <w:r w:rsidRPr="006335C7">
        <w:instrText xml:space="preserve"> XE "poděkování" </w:instrText>
      </w:r>
      <w:r w:rsidRPr="006335C7">
        <w:fldChar w:fldCharType="end"/>
      </w:r>
    </w:p>
    <w:p w14:paraId="07514F60" w14:textId="77777777" w:rsidR="00BB3EE0" w:rsidRPr="006335C7" w:rsidRDefault="00BB3EE0" w:rsidP="00BB3EE0">
      <w:pPr>
        <w:pStyle w:val="ZPOdstavec"/>
        <w:rPr>
          <w:lang w:val="cs-CZ"/>
        </w:rPr>
      </w:pPr>
      <w:r w:rsidRPr="006335C7">
        <w:rPr>
          <w:lang w:val="cs-CZ"/>
        </w:rPr>
        <w:t>Poděkování není směrnicí o studiu vyžadováno. Nicméně je dobrým zvykem poděkovat všem lidem, kteří nám s tvorbou práce pomohli, zejména pak vedoucímu práce.</w:t>
      </w:r>
    </w:p>
    <w:p w14:paraId="555ED38A" w14:textId="61894DE3" w:rsidR="00BB3EE0" w:rsidRPr="006335C7" w:rsidRDefault="00BB3EE0" w:rsidP="00BB3EE0">
      <w:pPr>
        <w:pStyle w:val="ZPDalodstavce"/>
        <w:rPr>
          <w:lang w:val="cs-CZ"/>
        </w:rPr>
      </w:pPr>
      <w:r w:rsidRPr="006335C7">
        <w:rPr>
          <w:lang w:val="cs-CZ"/>
        </w:rPr>
        <w:t xml:space="preserve">V šabloně je pro poděkování vyhrazeno místo za prohlášením. Rozsah není omezen </w:t>
      </w:r>
    </w:p>
    <w:p w14:paraId="31E641C8" w14:textId="77777777" w:rsidR="00BB3EE0" w:rsidRPr="006335C7" w:rsidRDefault="00BB3EE0" w:rsidP="00BB3EE0">
      <w:pPr>
        <w:pStyle w:val="ZPDalodstavce"/>
        <w:rPr>
          <w:lang w:val="cs-CZ"/>
        </w:rPr>
      </w:pPr>
      <w:r w:rsidRPr="006335C7">
        <w:rPr>
          <w:lang w:val="cs-CZ"/>
        </w:rPr>
        <w:t xml:space="preserve">Jestliže poděkování v práci nechcete, lze jej smazat. Abyste předešli rozhození ostatních stránek, zobrazte nejprve v dokumentu skryté znaky (tlačítko ¶). Pak označte text počínaje nadpisem „Poděkování“ a konče značkou konce oddílu za poděkováním. </w:t>
      </w:r>
    </w:p>
    <w:p w14:paraId="697657AA" w14:textId="77777777" w:rsidR="00BB3EE0" w:rsidRPr="006335C7" w:rsidRDefault="00BB3EE0" w:rsidP="00BB3EE0">
      <w:pPr>
        <w:pStyle w:val="Nadpis2"/>
        <w:spacing w:before="360" w:after="180" w:line="320" w:lineRule="atLeast"/>
      </w:pPr>
      <w:bookmarkStart w:id="21" w:name="_Toc469928061"/>
      <w:bookmarkStart w:id="22" w:name="_Toc531690330"/>
      <w:bookmarkStart w:id="23" w:name="_Toc536627395"/>
      <w:r w:rsidRPr="006335C7">
        <w:t>Odstranění nepotřebných částí</w:t>
      </w:r>
      <w:bookmarkEnd w:id="21"/>
      <w:bookmarkEnd w:id="22"/>
      <w:bookmarkEnd w:id="23"/>
    </w:p>
    <w:p w14:paraId="7C0E15EE" w14:textId="77777777" w:rsidR="00BB3EE0" w:rsidRPr="006335C7" w:rsidRDefault="00BB3EE0" w:rsidP="00BB3EE0">
      <w:pPr>
        <w:pStyle w:val="ZPOdstavec"/>
        <w:rPr>
          <w:lang w:val="cs-CZ"/>
        </w:rPr>
      </w:pPr>
      <w:r w:rsidRPr="006335C7">
        <w:rPr>
          <w:lang w:val="cs-CZ"/>
        </w:rPr>
        <w:t>Nepotřebujete-li využít některou nepovinnou část, můžete ji odstranit. Při odstraňování je třeba postupovat opatrně, aby nedošlo k nechtěnému rozhození ostatních částí dokumentu.</w:t>
      </w:r>
    </w:p>
    <w:p w14:paraId="436C515C" w14:textId="4CB868B0" w:rsidR="00BB3EE0" w:rsidRPr="006335C7" w:rsidRDefault="00BB3EE0" w:rsidP="00BB3EE0">
      <w:pPr>
        <w:pStyle w:val="ZPDalodstavce"/>
        <w:rPr>
          <w:lang w:val="cs-CZ"/>
        </w:rPr>
      </w:pPr>
      <w:r w:rsidRPr="006335C7">
        <w:rPr>
          <w:lang w:val="cs-CZ"/>
        </w:rPr>
        <w:t xml:space="preserve">Nejprve je potřeba zapnout zobrazování skrytých znaků tlačítkem se symbolem „¶“. Budete tak vidět, kde jsou hranice odstavců </w:t>
      </w:r>
      <w:r w:rsidR="00EA534D" w:rsidRPr="006335C7">
        <w:rPr>
          <w:lang w:val="cs-CZ"/>
        </w:rPr>
        <w:t>a </w:t>
      </w:r>
      <w:r w:rsidRPr="006335C7">
        <w:rPr>
          <w:lang w:val="cs-CZ"/>
        </w:rPr>
        <w:t>oddílů.</w:t>
      </w:r>
    </w:p>
    <w:p w14:paraId="2D7A00AD" w14:textId="77777777" w:rsidR="00BB3EE0" w:rsidRPr="006335C7" w:rsidRDefault="00BB3EE0" w:rsidP="00BB3EE0">
      <w:pPr>
        <w:pStyle w:val="ZPDalodstavce"/>
        <w:rPr>
          <w:lang w:val="cs-CZ"/>
        </w:rPr>
      </w:pPr>
      <w:r w:rsidRPr="006335C7">
        <w:rPr>
          <w:lang w:val="cs-CZ"/>
        </w:rPr>
        <w:t>Podívejte se, zda před částí, kterou chcete odstranit, je znak konce oddílu. Většinou je třeba se podívat na konec předcházející stránky, protože oddíly začínají na nových (lichých) stránkách. Dále se podívejte, zda je znak konce hned za částí, kterou chcete odstranit. Někdy je obtížnější znak konce oddílu poznat, zejména když poslední řádek odstavce před ním vyplňuje celou šířku odstavce.</w:t>
      </w:r>
    </w:p>
    <w:p w14:paraId="3C78C6E9" w14:textId="77777777" w:rsidR="00BB3EE0" w:rsidRPr="006335C7" w:rsidRDefault="00BB3EE0" w:rsidP="00BB3EE0">
      <w:pPr>
        <w:pStyle w:val="ZPDalodstavce"/>
        <w:rPr>
          <w:lang w:val="cs-CZ"/>
        </w:rPr>
      </w:pPr>
      <w:r w:rsidRPr="006335C7">
        <w:rPr>
          <w:lang w:val="cs-CZ"/>
        </w:rPr>
        <w:t xml:space="preserve">Jestliže není odstraňovaná část bezprostředně ohraničena z obou stran (může ale být z jedné strany) značkami konce oddílu, pak odstraňovaná část netvoří celý oddíl. Označte obsah, který chcete odstranit. Měl by být označen včetně posledního znaku konce odstavce (¶). Případný znak konce oddílu před nebo za odstraňovanou částí nesmí být vybrán. Je to důležité, aby nedošlo k poškození formátu stránek zbytku dokumentu. Část odstraníte běžným způsobem (klávesou </w:t>
      </w:r>
      <w:r w:rsidRPr="006335C7">
        <w:rPr>
          <w:rStyle w:val="ZPLiteratura-jmnoautora"/>
          <w:lang w:val="cs-CZ"/>
        </w:rPr>
        <w:t>Delete</w:t>
      </w:r>
      <w:r w:rsidRPr="006335C7">
        <w:rPr>
          <w:lang w:val="cs-CZ"/>
        </w:rPr>
        <w:t>).</w:t>
      </w:r>
    </w:p>
    <w:p w14:paraId="0073BF3A" w14:textId="77777777" w:rsidR="00BB3EE0" w:rsidRPr="006335C7" w:rsidRDefault="00BB3EE0" w:rsidP="00BB3EE0">
      <w:pPr>
        <w:pStyle w:val="ZPDalodstavce"/>
        <w:rPr>
          <w:lang w:val="cs-CZ"/>
        </w:rPr>
      </w:pPr>
      <w:r w:rsidRPr="006335C7">
        <w:rPr>
          <w:lang w:val="cs-CZ"/>
        </w:rPr>
        <w:lastRenderedPageBreak/>
        <w:t xml:space="preserve">Pokud je však odstraňovaná část z obou stran ohraničena znakem konce oddílu, pak celá tvoří oddíl. Označen musí být celý obsah odstraňované části včetně znaku konce oddílu za ní. Značka konce oddílu před odstraňovanou částí naopak vybrána být nesmí. Část odstraníte běžným způsobem (klávesou </w:t>
      </w:r>
      <w:r w:rsidRPr="006335C7">
        <w:rPr>
          <w:rStyle w:val="ZPLiteratura-jmnoautora"/>
          <w:lang w:val="cs-CZ"/>
        </w:rPr>
        <w:t>Delete</w:t>
      </w:r>
      <w:r w:rsidRPr="006335C7">
        <w:rPr>
          <w:lang w:val="cs-CZ"/>
        </w:rPr>
        <w:t>).</w:t>
      </w:r>
    </w:p>
    <w:p w14:paraId="737BBABB" w14:textId="6E8D0334" w:rsidR="00BB3EE0" w:rsidRPr="006335C7" w:rsidRDefault="00BB3EE0" w:rsidP="00BB3EE0">
      <w:pPr>
        <w:pStyle w:val="ZPDalodstavce"/>
        <w:rPr>
          <w:lang w:val="cs-CZ"/>
        </w:rPr>
      </w:pPr>
      <w:r w:rsidRPr="006335C7">
        <w:rPr>
          <w:lang w:val="cs-CZ"/>
        </w:rPr>
        <w:t xml:space="preserve">Je to tak, protože odstraněním znaku konce oddílu dojde ke spojení oddílů. Nově vzniklý oddíl bude mít vlastnosti toho spodního. Kdybyste označili oba konce oddílů, pak by se spojil oddíl, který je před odstraňovaným, s oddílem, který je za ním, </w:t>
      </w:r>
      <w:r w:rsidR="00EA534D" w:rsidRPr="006335C7">
        <w:rPr>
          <w:lang w:val="cs-CZ"/>
        </w:rPr>
        <w:t>a </w:t>
      </w:r>
      <w:r w:rsidRPr="006335C7">
        <w:rPr>
          <w:lang w:val="cs-CZ"/>
        </w:rPr>
        <w:t xml:space="preserve">spojení oddíl by měl vlastnosti toho spodního. Například kdybyste odstranili poděkování včetně značky konce oddílu před </w:t>
      </w:r>
      <w:r w:rsidR="00EA534D" w:rsidRPr="006335C7">
        <w:rPr>
          <w:lang w:val="cs-CZ"/>
        </w:rPr>
        <w:t>a </w:t>
      </w:r>
      <w:r w:rsidRPr="006335C7">
        <w:rPr>
          <w:lang w:val="cs-CZ"/>
        </w:rPr>
        <w:t>za ním, došlo by k posunutí prohlášení k hornímu okraji stránky.</w:t>
      </w:r>
    </w:p>
    <w:p w14:paraId="6CB78DA5" w14:textId="77777777" w:rsidR="00BB3EE0" w:rsidRPr="006335C7" w:rsidRDefault="00BB3EE0" w:rsidP="00BB3EE0">
      <w:pPr>
        <w:pStyle w:val="Nadpis2"/>
        <w:spacing w:before="360" w:after="180" w:line="320" w:lineRule="atLeast"/>
      </w:pPr>
      <w:bookmarkStart w:id="24" w:name="_Toc531690331"/>
      <w:bookmarkStart w:id="25" w:name="_Toc536627396"/>
      <w:r w:rsidRPr="006335C7">
        <w:t>Úprava pro jednostranný tisk</w:t>
      </w:r>
      <w:bookmarkEnd w:id="24"/>
      <w:bookmarkEnd w:id="25"/>
      <w:r w:rsidRPr="006335C7">
        <w:fldChar w:fldCharType="begin"/>
      </w:r>
      <w:r w:rsidRPr="006335C7">
        <w:instrText xml:space="preserve"> XE "jednostranný tisk" </w:instrText>
      </w:r>
      <w:r w:rsidRPr="006335C7">
        <w:fldChar w:fldCharType="end"/>
      </w:r>
    </w:p>
    <w:p w14:paraId="58C1E61B" w14:textId="77777777" w:rsidR="00BB3EE0" w:rsidRPr="006335C7" w:rsidRDefault="00BB3EE0" w:rsidP="00BB3EE0">
      <w:pPr>
        <w:pStyle w:val="ZPOdstavec"/>
        <w:rPr>
          <w:lang w:val="cs-CZ"/>
        </w:rPr>
      </w:pPr>
      <w:r w:rsidRPr="006335C7">
        <w:rPr>
          <w:lang w:val="cs-CZ"/>
        </w:rPr>
        <w:t>Šablona je připravena pro oboustranný tisk. Všechny tiskárny v učebnách jsou vybaveny duplexní jednotkou, oboustranný tisk je tak dostupný všem studentům.  Podle směrnice 7/2012 je oboustranný tisk možný. Poslední dobou je patrný trend pro oboustranný tisk závěrečných prací, některé fakulty jej již vyžadují.</w:t>
      </w:r>
    </w:p>
    <w:p w14:paraId="21A57AB1" w14:textId="77777777" w:rsidR="00BB3EE0" w:rsidRPr="006335C7" w:rsidRDefault="00BB3EE0" w:rsidP="00BB3EE0">
      <w:pPr>
        <w:pStyle w:val="ZPDalodstavce"/>
        <w:rPr>
          <w:lang w:val="cs-CZ"/>
        </w:rPr>
      </w:pPr>
      <w:r w:rsidRPr="006335C7">
        <w:rPr>
          <w:lang w:val="cs-CZ"/>
        </w:rPr>
        <w:t>Může se však stát, že student z nějakého důvodu chce práci tisknout jednostranně. Podle následujícího postupu lze dokument celkem snadno převést do jednostranné podoby.</w:t>
      </w:r>
    </w:p>
    <w:p w14:paraId="6460ACD1" w14:textId="77777777" w:rsidR="00BB3EE0" w:rsidRPr="006335C7" w:rsidRDefault="00BB3EE0" w:rsidP="00BB3EE0">
      <w:pPr>
        <w:pStyle w:val="slovanseznam"/>
        <w:spacing w:line="240" w:lineRule="auto"/>
        <w:jc w:val="left"/>
      </w:pPr>
      <w:r w:rsidRPr="006335C7">
        <w:t xml:space="preserve">Označte celý obsah dokumentu (například klávesovou zkratkou </w:t>
      </w:r>
      <w:r w:rsidRPr="006335C7">
        <w:rPr>
          <w:rStyle w:val="ZPLiteratura-jmnoautora"/>
        </w:rPr>
        <w:t>Ctrl-A</w:t>
      </w:r>
      <w:r w:rsidRPr="006335C7">
        <w:t>).</w:t>
      </w:r>
    </w:p>
    <w:p w14:paraId="6BD2C9EE" w14:textId="77777777" w:rsidR="00BB3EE0" w:rsidRPr="006335C7" w:rsidRDefault="00BB3EE0" w:rsidP="00BB3EE0">
      <w:pPr>
        <w:pStyle w:val="slovanseznam"/>
        <w:spacing w:line="240" w:lineRule="auto"/>
        <w:jc w:val="left"/>
      </w:pPr>
      <w:r w:rsidRPr="006335C7">
        <w:t>Na panelu Rozložení / Vhled strány vyvolejte spouštěčem dialogu (to je ta malá šipka na panelu vpravo dole) okno „Vzhled stránky“.</w:t>
      </w:r>
    </w:p>
    <w:p w14:paraId="1099A0E8" w14:textId="77777777" w:rsidR="00BB3EE0" w:rsidRPr="006335C7" w:rsidRDefault="00BB3EE0" w:rsidP="00BB3EE0">
      <w:pPr>
        <w:pStyle w:val="slovanseznam"/>
        <w:spacing w:line="240" w:lineRule="auto"/>
        <w:jc w:val="left"/>
      </w:pPr>
      <w:r w:rsidRPr="006335C7">
        <w:t>Na kartě „Okraje“ v části „Stránky“ z roletky „Více stránek“ vyberte „Normální“. V roletce „Použít na“ vyberte „Celý dokument“. Stiskněte OK.</w:t>
      </w:r>
    </w:p>
    <w:p w14:paraId="70BE980E" w14:textId="7403A66A" w:rsidR="00BB3EE0" w:rsidRPr="006335C7" w:rsidRDefault="00BB3EE0" w:rsidP="00BB3EE0">
      <w:pPr>
        <w:pStyle w:val="slovanseznam"/>
        <w:spacing w:line="240" w:lineRule="auto"/>
        <w:jc w:val="left"/>
      </w:pPr>
      <w:r w:rsidRPr="006335C7">
        <w:t xml:space="preserve">Vyvolejte stejné dialogové okno </w:t>
      </w:r>
      <w:r w:rsidR="00EA534D" w:rsidRPr="006335C7">
        <w:t>a </w:t>
      </w:r>
      <w:r w:rsidRPr="006335C7">
        <w:t>přepněte se na záložku „Rozložení“.</w:t>
      </w:r>
    </w:p>
    <w:p w14:paraId="5ADC3EA1" w14:textId="552CA873" w:rsidR="00BB3EE0" w:rsidRPr="006335C7" w:rsidRDefault="00BB3EE0" w:rsidP="00BB3EE0">
      <w:pPr>
        <w:pStyle w:val="slovanseznam"/>
        <w:spacing w:line="240" w:lineRule="auto"/>
        <w:jc w:val="left"/>
      </w:pPr>
      <w:r w:rsidRPr="006335C7">
        <w:t xml:space="preserve">V roletce „Začátek oddílu“ vyberte „Na nové stránce“ </w:t>
      </w:r>
      <w:r w:rsidR="00EA534D" w:rsidRPr="006335C7">
        <w:t>a </w:t>
      </w:r>
      <w:r w:rsidRPr="006335C7">
        <w:t xml:space="preserve">v části „Záhlaví </w:t>
      </w:r>
      <w:r w:rsidR="00EA534D" w:rsidRPr="006335C7">
        <w:t>a </w:t>
      </w:r>
      <w:r w:rsidRPr="006335C7">
        <w:t xml:space="preserve">zápatí“ odškrtněte volbu „Různé liché </w:t>
      </w:r>
      <w:r w:rsidR="00EA534D" w:rsidRPr="006335C7">
        <w:t>a </w:t>
      </w:r>
      <w:r w:rsidRPr="006335C7">
        <w:t>sudé“. V roletce „Použít na“ vyberte „Celý dokument“. Ostatní volby ponechte nezměnění. Stiskněte OK.</w:t>
      </w:r>
    </w:p>
    <w:p w14:paraId="4E5B95E8" w14:textId="2DF1841A" w:rsidR="00BB3EE0" w:rsidRPr="006335C7" w:rsidRDefault="00BB3EE0" w:rsidP="00BB3EE0">
      <w:pPr>
        <w:pStyle w:val="slovanseznam"/>
        <w:spacing w:line="240" w:lineRule="auto"/>
        <w:jc w:val="left"/>
      </w:pPr>
      <w:r w:rsidRPr="006335C7">
        <w:t xml:space="preserve">Těmito zásahy se bohužel resjtřík ocitl na nové stránce. Klepněte do něj, vyvlojete dialogové okno „Vhled stránky“. Na kartě rozložení v roletce „Začátek oddílu“ vyberte „Průběžný“ </w:t>
      </w:r>
      <w:r w:rsidR="00EA534D" w:rsidRPr="006335C7">
        <w:t>a </w:t>
      </w:r>
      <w:r w:rsidRPr="006335C7">
        <w:t xml:space="preserve">z roletky „Použít na“ zvolte „tento oddíl“. </w:t>
      </w:r>
    </w:p>
    <w:p w14:paraId="2A92C2F1" w14:textId="77777777" w:rsidR="00BB3EE0" w:rsidRPr="006335C7" w:rsidRDefault="00BB3EE0" w:rsidP="00BB3EE0">
      <w:pPr>
        <w:pStyle w:val="Nadpis2"/>
        <w:spacing w:before="360" w:after="180" w:line="320" w:lineRule="atLeast"/>
      </w:pPr>
      <w:bookmarkStart w:id="26" w:name="_Toc469928062"/>
      <w:bookmarkStart w:id="27" w:name="_Toc531690332"/>
      <w:bookmarkStart w:id="28" w:name="_Toc536627397"/>
      <w:bookmarkStart w:id="29" w:name="_Ref468983262"/>
      <w:r w:rsidRPr="006335C7">
        <w:lastRenderedPageBreak/>
        <w:t>Minimalistická verze šablony</w:t>
      </w:r>
      <w:bookmarkEnd w:id="26"/>
      <w:bookmarkEnd w:id="27"/>
      <w:bookmarkEnd w:id="28"/>
    </w:p>
    <w:p w14:paraId="5B4D7356" w14:textId="4545BE87" w:rsidR="00BB3EE0" w:rsidRPr="006335C7" w:rsidRDefault="00BB3EE0" w:rsidP="00BB3EE0">
      <w:pPr>
        <w:pStyle w:val="ZPOdstavec"/>
        <w:rPr>
          <w:lang w:val="cs-CZ"/>
        </w:rPr>
      </w:pPr>
      <w:r w:rsidRPr="006335C7">
        <w:rPr>
          <w:lang w:val="cs-CZ"/>
        </w:rPr>
        <w:t>Šablona je dodávána ve dvou provedeních. Standardní verze je sablonaDP.dotx. Pro studenty, kterým stačí pouze prvky vyžadované směrnicí, je připravena minimalistická verze šablony. Nad rámec vyžadovaný směrnicí obsahuje pouze poděkování, protože je v diplomových pracích obvyklé (</w:t>
      </w:r>
      <w:r w:rsidR="00EA534D" w:rsidRPr="006335C7">
        <w:rPr>
          <w:lang w:val="cs-CZ"/>
        </w:rPr>
        <w:t>i </w:t>
      </w:r>
      <w:r w:rsidRPr="006335C7">
        <w:rPr>
          <w:lang w:val="cs-CZ"/>
        </w:rPr>
        <w:t>když nepovinné) jej uvádět.</w:t>
      </w:r>
    </w:p>
    <w:p w14:paraId="454E97A3" w14:textId="77777777" w:rsidR="00BB3EE0" w:rsidRPr="006335C7" w:rsidRDefault="00BB3EE0" w:rsidP="00BB3EE0">
      <w:pPr>
        <w:pStyle w:val="Nadpis1"/>
        <w:spacing w:after="280" w:line="480" w:lineRule="atLeast"/>
      </w:pPr>
      <w:bookmarkStart w:id="30" w:name="_Toc469928063"/>
      <w:bookmarkStart w:id="31" w:name="_Toc531690333"/>
      <w:bookmarkStart w:id="32" w:name="_Ref531867047"/>
      <w:bookmarkStart w:id="33" w:name="_Ref531867053"/>
      <w:bookmarkStart w:id="34" w:name="_Toc536627398"/>
      <w:r w:rsidRPr="006335C7">
        <w:lastRenderedPageBreak/>
        <w:t>Styly</w:t>
      </w:r>
      <w:bookmarkEnd w:id="29"/>
      <w:bookmarkEnd w:id="30"/>
      <w:bookmarkEnd w:id="31"/>
      <w:bookmarkEnd w:id="32"/>
      <w:bookmarkEnd w:id="33"/>
      <w:bookmarkEnd w:id="34"/>
      <w:r w:rsidRPr="006335C7">
        <w:fldChar w:fldCharType="begin"/>
      </w:r>
      <w:r w:rsidRPr="006335C7">
        <w:instrText xml:space="preserve"> XE "styl" </w:instrText>
      </w:r>
      <w:r w:rsidRPr="006335C7">
        <w:fldChar w:fldCharType="end"/>
      </w:r>
    </w:p>
    <w:p w14:paraId="731C298B" w14:textId="77777777" w:rsidR="00BB3EE0" w:rsidRPr="006335C7" w:rsidRDefault="00BB3EE0" w:rsidP="00BB3EE0">
      <w:pPr>
        <w:pStyle w:val="ZPOdstavec"/>
        <w:rPr>
          <w:lang w:val="cs-CZ"/>
        </w:rPr>
      </w:pPr>
      <w:r w:rsidRPr="006335C7">
        <w:rPr>
          <w:lang w:val="cs-CZ"/>
        </w:rPr>
        <w:t>Jednotná úprava práce je zajištěna pomocí stylů. Odstavce, které plní stejnou funkci, jsou formátovány jednotně, protože jim je přiřazen styl.</w:t>
      </w:r>
    </w:p>
    <w:p w14:paraId="1A72B7D4" w14:textId="77777777" w:rsidR="00BB3EE0" w:rsidRPr="006335C7" w:rsidRDefault="00BB3EE0" w:rsidP="00BB3EE0">
      <w:pPr>
        <w:pStyle w:val="ZPDalodstavce"/>
        <w:rPr>
          <w:lang w:val="cs-CZ"/>
        </w:rPr>
      </w:pPr>
      <w:r w:rsidRPr="006335C7">
        <w:rPr>
          <w:lang w:val="cs-CZ"/>
        </w:rPr>
        <w:t>Je vhodné vyvarovat se používání přímého formátu, jako je změna písma nebo vlastností odstavce. Vše by mělo být formátováno výhradně styly.</w:t>
      </w:r>
    </w:p>
    <w:p w14:paraId="3E02FD15" w14:textId="77777777" w:rsidR="00BB3EE0" w:rsidRPr="006335C7" w:rsidRDefault="00BB3EE0" w:rsidP="00BB3EE0">
      <w:pPr>
        <w:pStyle w:val="ZPDalodstavce"/>
        <w:rPr>
          <w:lang w:val="cs-CZ"/>
        </w:rPr>
      </w:pPr>
      <w:r w:rsidRPr="006335C7">
        <w:rPr>
          <w:lang w:val="cs-CZ"/>
        </w:rPr>
        <w:t>Potřebné styly naleznete v galerii rychlých stylů na panelu Domů/Styly. Přiřazení stylu k odstavci je jednoduché – stačí klepnout do odstavce, který chcete formátovat, a pak v galerii rychlých stylů na obrázek s náhledem stylu. Některé styly mají nastaveny klávesové zkratky.</w:t>
      </w:r>
    </w:p>
    <w:p w14:paraId="13B3E9E5" w14:textId="77777777" w:rsidR="00BB3EE0" w:rsidRPr="006335C7" w:rsidRDefault="00BB3EE0" w:rsidP="00BB3EE0">
      <w:pPr>
        <w:pStyle w:val="ZPDalodstavce"/>
        <w:rPr>
          <w:rStyle w:val="ZPLiteratura-jmnoautora"/>
          <w:lang w:val="cs-CZ"/>
        </w:rPr>
      </w:pPr>
      <w:r w:rsidRPr="006335C7">
        <w:rPr>
          <w:lang w:val="cs-CZ"/>
        </w:rPr>
        <w:t xml:space="preserve">Pokud omylem přidáte nějaký ruční formát (někdy stačí je pohnout myší), můžete klávesovou zkratkou </w:t>
      </w:r>
      <w:r w:rsidRPr="006335C7">
        <w:rPr>
          <w:rStyle w:val="ZPLiteratura-jmnoautora"/>
          <w:lang w:val="cs-CZ"/>
        </w:rPr>
        <w:t xml:space="preserve">Ctrl-Mezera </w:t>
      </w:r>
      <w:r w:rsidRPr="006335C7">
        <w:rPr>
          <w:lang w:val="cs-CZ"/>
        </w:rPr>
        <w:t xml:space="preserve">odebrat přímý formát písma a klávesovou </w:t>
      </w:r>
      <w:r w:rsidRPr="006335C7">
        <w:rPr>
          <w:rStyle w:val="ZPLiteratura-jmnoautora"/>
          <w:lang w:val="cs-CZ"/>
        </w:rPr>
        <w:t xml:space="preserve">Ctrl-Q </w:t>
      </w:r>
      <w:r w:rsidRPr="006335C7">
        <w:rPr>
          <w:lang w:val="cs-CZ"/>
        </w:rPr>
        <w:t>odebrat přímý formát odstavce. Text pak bude formátován pouze stylem. Pokud ani to nepomůže, použijte tlačítko „Vymazat veškeré formátování“ (růžová guma), které se nachází na panelu Domů/Písmo. Text pak bude naformátován stylem Normální, následně jej pak naformátujete potřebným stylem</w:t>
      </w:r>
      <w:r w:rsidRPr="006335C7">
        <w:rPr>
          <w:rStyle w:val="ZPLiteratura-jmnoautora"/>
          <w:lang w:val="cs-CZ"/>
        </w:rPr>
        <w:t>.</w:t>
      </w:r>
    </w:p>
    <w:p w14:paraId="7820B2CE" w14:textId="77777777" w:rsidR="00BB3EE0" w:rsidRPr="006335C7" w:rsidRDefault="00BB3EE0" w:rsidP="00BB3EE0">
      <w:pPr>
        <w:pStyle w:val="ZPDalodstavce"/>
        <w:rPr>
          <w:lang w:val="cs-CZ"/>
        </w:rPr>
      </w:pPr>
      <w:r w:rsidRPr="006335C7">
        <w:rPr>
          <w:lang w:val="cs-CZ"/>
        </w:rPr>
        <w:t>Styly využívají dědičnost. Například styly nadpisů jsou odvozeny od společného základu. Budete-li styly upravovat, postupujte, prosím, opatrně.</w:t>
      </w:r>
    </w:p>
    <w:p w14:paraId="19788705" w14:textId="77777777" w:rsidR="00BB3EE0" w:rsidRPr="006335C7" w:rsidRDefault="00BB3EE0" w:rsidP="00BB3EE0">
      <w:pPr>
        <w:pStyle w:val="ZPDalodstavce"/>
        <w:rPr>
          <w:lang w:val="cs-CZ"/>
        </w:rPr>
      </w:pPr>
      <w:r w:rsidRPr="006335C7">
        <w:rPr>
          <w:lang w:val="cs-CZ"/>
        </w:rPr>
        <w:t>Ve stylech je nastavena návaznost. Není proto nutné přiřazovat styl ke každému odstavci, někdy bude styl nového odstavce automaticky nastaven při psaní.</w:t>
      </w:r>
    </w:p>
    <w:p w14:paraId="3FE079CC" w14:textId="77777777" w:rsidR="00BB3EE0" w:rsidRPr="006335C7" w:rsidRDefault="00BB3EE0" w:rsidP="00BB3EE0">
      <w:pPr>
        <w:pStyle w:val="Nadpis2"/>
        <w:spacing w:before="360" w:after="180" w:line="320" w:lineRule="atLeast"/>
      </w:pPr>
      <w:bookmarkStart w:id="35" w:name="_Toc469928064"/>
      <w:bookmarkStart w:id="36" w:name="_Toc531690334"/>
      <w:bookmarkStart w:id="37" w:name="_Toc536627399"/>
      <w:r w:rsidRPr="006335C7">
        <w:t>Odstavcové styly</w:t>
      </w:r>
      <w:bookmarkEnd w:id="35"/>
      <w:bookmarkEnd w:id="36"/>
      <w:bookmarkEnd w:id="37"/>
    </w:p>
    <w:p w14:paraId="21AD5CAE" w14:textId="77777777" w:rsidR="00BB3EE0" w:rsidRPr="006335C7" w:rsidRDefault="00BB3EE0" w:rsidP="00BB3EE0">
      <w:pPr>
        <w:pStyle w:val="ZPOdstavec"/>
        <w:rPr>
          <w:lang w:val="cs-CZ"/>
        </w:rPr>
      </w:pPr>
      <w:r w:rsidRPr="006335C7">
        <w:rPr>
          <w:lang w:val="cs-CZ"/>
        </w:rPr>
        <w:t xml:space="preserve">Odstavce jsou zarovnány do bloku a je v nich povoleno dělení slov. Jsou dva styly – ZP Odstavec a ZP Další odstavce. </w:t>
      </w:r>
    </w:p>
    <w:p w14:paraId="12C94353" w14:textId="77777777" w:rsidR="00BB3EE0" w:rsidRPr="006335C7" w:rsidRDefault="00BB3EE0" w:rsidP="00BB3EE0">
      <w:pPr>
        <w:pStyle w:val="ZPDalodstavce"/>
        <w:rPr>
          <w:lang w:val="cs-CZ"/>
        </w:rPr>
      </w:pPr>
      <w:r w:rsidRPr="006335C7">
        <w:rPr>
          <w:lang w:val="cs-CZ"/>
        </w:rPr>
        <w:t xml:space="preserve">Styl </w:t>
      </w:r>
      <w:r w:rsidRPr="006335C7">
        <w:rPr>
          <w:rStyle w:val="ZPSilnvyznaen"/>
          <w:lang w:val="cs-CZ"/>
        </w:rPr>
        <w:t>ZP: Odstavec</w:t>
      </w:r>
      <w:r w:rsidRPr="006335C7">
        <w:rPr>
          <w:lang w:val="cs-CZ"/>
        </w:rPr>
        <w:t xml:space="preserve"> je určen pro první odstavce pod nadpisem. Používá se i pro odstavce pod jiným vertikálním oddělovačem. Například pod tabulkou, obrázek, citátem. Styl je nastaven jako styl následujícího odstavce po nadpisových stylech. Stačí tedy ukončit psaní nadpisu, který předtím naformátuje nadpisovým stylem, klávesou </w:t>
      </w:r>
      <w:r w:rsidRPr="006335C7">
        <w:rPr>
          <w:rStyle w:val="ZPLiteratura-jmnoautora"/>
          <w:lang w:val="cs-CZ"/>
        </w:rPr>
        <w:t>Enter</w:t>
      </w:r>
      <w:r w:rsidRPr="006335C7">
        <w:rPr>
          <w:lang w:val="cs-CZ"/>
        </w:rPr>
        <w:t xml:space="preserve"> a následující odstavec bude mít styl ZP: Odstavec.</w:t>
      </w:r>
    </w:p>
    <w:p w14:paraId="4E287EE6" w14:textId="77777777" w:rsidR="00BB3EE0" w:rsidRPr="006335C7" w:rsidRDefault="00BB3EE0" w:rsidP="00BB3EE0">
      <w:pPr>
        <w:pStyle w:val="ZPDalodstavce"/>
        <w:rPr>
          <w:lang w:val="cs-CZ"/>
        </w:rPr>
      </w:pPr>
      <w:r w:rsidRPr="006335C7">
        <w:rPr>
          <w:lang w:val="cs-CZ"/>
        </w:rPr>
        <w:t>Pro následující odstavce je určen styl ZP: Další odstavce. Ve stylu je nastavena odstavcová zarážka o velikosti 2 čtverčíky. Styl je nastaven jako styl následujícího odstavce po stylu ZP: Odstavec. Při průběžném psaní není tedy potřeba styl přiřazovat.</w:t>
      </w:r>
    </w:p>
    <w:p w14:paraId="02991CCB" w14:textId="77777777" w:rsidR="00BB3EE0" w:rsidRPr="006335C7" w:rsidRDefault="00BB3EE0" w:rsidP="00BB3EE0">
      <w:pPr>
        <w:pStyle w:val="Nadpis2"/>
        <w:spacing w:before="360" w:after="180" w:line="320" w:lineRule="atLeast"/>
      </w:pPr>
      <w:bookmarkStart w:id="38" w:name="_Toc469928065"/>
      <w:bookmarkStart w:id="39" w:name="_Toc531690335"/>
      <w:bookmarkStart w:id="40" w:name="_Toc536627400"/>
      <w:r w:rsidRPr="006335C7">
        <w:lastRenderedPageBreak/>
        <w:t>Nadpisy</w:t>
      </w:r>
      <w:bookmarkEnd w:id="38"/>
      <w:bookmarkEnd w:id="39"/>
      <w:bookmarkEnd w:id="40"/>
      <w:r w:rsidRPr="006335C7">
        <w:fldChar w:fldCharType="begin"/>
      </w:r>
      <w:r w:rsidRPr="006335C7">
        <w:instrText xml:space="preserve"> XE "nadpis" </w:instrText>
      </w:r>
      <w:r w:rsidRPr="006335C7">
        <w:fldChar w:fldCharType="end"/>
      </w:r>
    </w:p>
    <w:p w14:paraId="46F2460D" w14:textId="77777777" w:rsidR="00BB3EE0" w:rsidRPr="006335C7" w:rsidRDefault="00BB3EE0" w:rsidP="00BB3EE0">
      <w:pPr>
        <w:pStyle w:val="ZPOdstavec"/>
        <w:rPr>
          <w:lang w:val="cs-CZ"/>
        </w:rPr>
      </w:pPr>
      <w:r w:rsidRPr="006335C7">
        <w:rPr>
          <w:lang w:val="cs-CZ"/>
        </w:rPr>
        <w:t>V šabloně jsou připraveny tři sady stylů pro nadpisy. Jsou to číslované nadpisy (kapitoly, podkapitoly, oddíly), nečíslované nadpisy (např. Seznam literatury) a nadpisy příloh a jejich částí. Připraveny jsou tři úrovně v každá sadě.  Nadpisy prvních dvou úrovní se projeví v obsahu. Členění textu do více než tří úrovní obvykle nepřispívá k větší přehlednosti textu a není proto doporučováno a ani nejsou připraveny styly.</w:t>
      </w:r>
    </w:p>
    <w:p w14:paraId="5776444E" w14:textId="0EF20A6B" w:rsidR="00BB3EE0" w:rsidRPr="006335C7" w:rsidRDefault="00BB3EE0" w:rsidP="00BB3EE0">
      <w:pPr>
        <w:pStyle w:val="ZPDalodstavce"/>
        <w:rPr>
          <w:lang w:val="cs-CZ"/>
        </w:rPr>
      </w:pPr>
      <w:r w:rsidRPr="006335C7">
        <w:rPr>
          <w:lang w:val="cs-CZ"/>
        </w:rPr>
        <w:t xml:space="preserve">Styly pro nadpisy jsou uvedeny v  </w:t>
      </w:r>
      <w:r w:rsidRPr="006335C7">
        <w:rPr>
          <w:lang w:val="cs-CZ"/>
        </w:rPr>
        <w:fldChar w:fldCharType="begin"/>
      </w:r>
      <w:r w:rsidRPr="006335C7">
        <w:rPr>
          <w:lang w:val="cs-CZ"/>
        </w:rPr>
        <w:instrText xml:space="preserve"> REF  _Ref468878013 \* Lower \h </w:instrText>
      </w:r>
      <w:r w:rsidRPr="006335C7">
        <w:rPr>
          <w:lang w:val="cs-CZ"/>
        </w:rPr>
      </w:r>
      <w:r w:rsidRPr="006335C7">
        <w:rPr>
          <w:lang w:val="cs-CZ"/>
        </w:rPr>
        <w:fldChar w:fldCharType="separate"/>
      </w:r>
      <w:r w:rsidR="007B12AE" w:rsidRPr="006335C7">
        <w:rPr>
          <w:lang w:val="cs-CZ"/>
        </w:rPr>
        <w:t xml:space="preserve">tab. </w:t>
      </w:r>
      <w:r w:rsidR="007B12AE">
        <w:rPr>
          <w:noProof/>
        </w:rPr>
        <w:t>1</w:t>
      </w:r>
      <w:r w:rsidRPr="006335C7">
        <w:rPr>
          <w:lang w:val="cs-CZ"/>
        </w:rPr>
        <w:fldChar w:fldCharType="end"/>
      </w:r>
      <w:r w:rsidRPr="006335C7">
        <w:rPr>
          <w:lang w:val="cs-CZ"/>
        </w:rPr>
        <w:t>.</w:t>
      </w:r>
    </w:p>
    <w:p w14:paraId="6F273E2C" w14:textId="1E7BE726" w:rsidR="00BB3EE0" w:rsidRPr="006335C7" w:rsidRDefault="00BB3EE0" w:rsidP="00BB3EE0">
      <w:pPr>
        <w:pStyle w:val="Titulek"/>
        <w:keepNext/>
      </w:pPr>
      <w:bookmarkStart w:id="41" w:name="_Ref468878013"/>
      <w:bookmarkStart w:id="42" w:name="_Toc468983627"/>
      <w:bookmarkStart w:id="43" w:name="_Toc531690367"/>
      <w:bookmarkStart w:id="44" w:name="_Toc536627435"/>
      <w:r w:rsidRPr="006335C7">
        <w:t xml:space="preserve">Tab. </w:t>
      </w:r>
      <w:r w:rsidR="00A35107">
        <w:rPr>
          <w:noProof/>
        </w:rPr>
        <w:fldChar w:fldCharType="begin"/>
      </w:r>
      <w:r w:rsidR="00A35107">
        <w:rPr>
          <w:noProof/>
        </w:rPr>
        <w:instrText xml:space="preserve"> SEQ Tab. \* ARABIC </w:instrText>
      </w:r>
      <w:r w:rsidR="00A35107">
        <w:rPr>
          <w:noProof/>
        </w:rPr>
        <w:fldChar w:fldCharType="separate"/>
      </w:r>
      <w:r w:rsidR="007B12AE">
        <w:rPr>
          <w:noProof/>
        </w:rPr>
        <w:t>1</w:t>
      </w:r>
      <w:r w:rsidR="00A35107">
        <w:rPr>
          <w:noProof/>
        </w:rPr>
        <w:fldChar w:fldCharType="end"/>
      </w:r>
      <w:bookmarkEnd w:id="41"/>
      <w:r w:rsidRPr="006335C7">
        <w:t>: Styly pro nadpisy</w:t>
      </w:r>
      <w:bookmarkEnd w:id="42"/>
      <w:bookmarkEnd w:id="43"/>
      <w:bookmarkEnd w:id="44"/>
    </w:p>
    <w:tbl>
      <w:tblPr>
        <w:tblStyle w:val="ZPTabulka"/>
        <w:tblW w:w="0" w:type="auto"/>
        <w:tblLook w:val="04A0" w:firstRow="1" w:lastRow="0" w:firstColumn="1" w:lastColumn="0" w:noHBand="0" w:noVBand="1"/>
      </w:tblPr>
      <w:tblGrid>
        <w:gridCol w:w="1838"/>
        <w:gridCol w:w="1845"/>
        <w:gridCol w:w="1845"/>
        <w:gridCol w:w="1835"/>
      </w:tblGrid>
      <w:tr w:rsidR="00BB3EE0" w:rsidRPr="006335C7" w14:paraId="4C883112" w14:textId="77777777" w:rsidTr="00BB3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4F891605" w14:textId="77777777" w:rsidR="00BB3EE0" w:rsidRPr="006335C7" w:rsidRDefault="00BB3EE0" w:rsidP="00BB3EE0">
            <w:pPr>
              <w:pStyle w:val="ZPDalodstavce"/>
              <w:ind w:firstLine="0"/>
              <w:rPr>
                <w:lang w:val="cs-CZ"/>
              </w:rPr>
            </w:pPr>
            <w:r w:rsidRPr="006335C7">
              <w:rPr>
                <w:lang w:val="cs-CZ"/>
              </w:rPr>
              <w:t>Úroveň</w:t>
            </w:r>
          </w:p>
        </w:tc>
        <w:tc>
          <w:tcPr>
            <w:tcW w:w="2126" w:type="dxa"/>
          </w:tcPr>
          <w:p w14:paraId="591E975B" w14:textId="77777777" w:rsidR="00BB3EE0" w:rsidRPr="006335C7" w:rsidRDefault="00BB3EE0" w:rsidP="00BB3EE0">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6335C7">
              <w:rPr>
                <w:lang w:val="cs-CZ"/>
              </w:rPr>
              <w:t>Číslované</w:t>
            </w:r>
          </w:p>
        </w:tc>
        <w:tc>
          <w:tcPr>
            <w:tcW w:w="2126" w:type="dxa"/>
          </w:tcPr>
          <w:p w14:paraId="05A15A39" w14:textId="77777777" w:rsidR="00BB3EE0" w:rsidRPr="006335C7" w:rsidRDefault="00BB3EE0" w:rsidP="00BB3EE0">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6335C7">
              <w:rPr>
                <w:lang w:val="cs-CZ"/>
              </w:rPr>
              <w:t>Nečíslované</w:t>
            </w:r>
          </w:p>
        </w:tc>
        <w:tc>
          <w:tcPr>
            <w:tcW w:w="2126" w:type="dxa"/>
          </w:tcPr>
          <w:p w14:paraId="1A0F0038" w14:textId="77777777" w:rsidR="00BB3EE0" w:rsidRPr="006335C7" w:rsidRDefault="00BB3EE0" w:rsidP="00BB3EE0">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6335C7">
              <w:rPr>
                <w:lang w:val="cs-CZ"/>
              </w:rPr>
              <w:t>Přílohy</w:t>
            </w:r>
          </w:p>
        </w:tc>
      </w:tr>
      <w:tr w:rsidR="00BB3EE0" w:rsidRPr="006335C7" w14:paraId="7A352DD5" w14:textId="77777777" w:rsidTr="00BB3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1FCF5961" w14:textId="77777777" w:rsidR="00BB3EE0" w:rsidRPr="006335C7" w:rsidRDefault="00BB3EE0" w:rsidP="00BB3EE0">
            <w:pPr>
              <w:pStyle w:val="ZPDalodstavce"/>
              <w:ind w:firstLine="0"/>
              <w:rPr>
                <w:lang w:val="cs-CZ"/>
              </w:rPr>
            </w:pPr>
            <w:r w:rsidRPr="006335C7">
              <w:rPr>
                <w:lang w:val="cs-CZ"/>
              </w:rPr>
              <w:t>1</w:t>
            </w:r>
          </w:p>
        </w:tc>
        <w:tc>
          <w:tcPr>
            <w:tcW w:w="2126" w:type="dxa"/>
          </w:tcPr>
          <w:p w14:paraId="70A4AFE8" w14:textId="77777777" w:rsidR="00BB3EE0" w:rsidRPr="006335C7" w:rsidRDefault="00BB3EE0" w:rsidP="00BB3EE0">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6335C7">
              <w:rPr>
                <w:lang w:val="cs-CZ"/>
              </w:rPr>
              <w:t>Nadpis 1</w:t>
            </w:r>
          </w:p>
        </w:tc>
        <w:tc>
          <w:tcPr>
            <w:tcW w:w="2126" w:type="dxa"/>
          </w:tcPr>
          <w:p w14:paraId="78FD5708" w14:textId="77777777" w:rsidR="00BB3EE0" w:rsidRPr="006335C7" w:rsidRDefault="00BB3EE0" w:rsidP="00BB3EE0">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6335C7">
              <w:rPr>
                <w:lang w:val="cs-CZ"/>
              </w:rPr>
              <w:t>Nadpis 1*</w:t>
            </w:r>
          </w:p>
        </w:tc>
        <w:tc>
          <w:tcPr>
            <w:tcW w:w="2126" w:type="dxa"/>
          </w:tcPr>
          <w:p w14:paraId="2A00C292" w14:textId="77777777" w:rsidR="00BB3EE0" w:rsidRPr="006335C7" w:rsidRDefault="00BB3EE0" w:rsidP="00BB3EE0">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6335C7">
              <w:rPr>
                <w:lang w:val="cs-CZ"/>
              </w:rPr>
              <w:t>Příloha 1</w:t>
            </w:r>
          </w:p>
        </w:tc>
      </w:tr>
      <w:tr w:rsidR="00BB3EE0" w:rsidRPr="006335C7" w14:paraId="0FDA53D8" w14:textId="77777777" w:rsidTr="00BB3EE0">
        <w:tc>
          <w:tcPr>
            <w:cnfStyle w:val="001000000000" w:firstRow="0" w:lastRow="0" w:firstColumn="1" w:lastColumn="0" w:oddVBand="0" w:evenVBand="0" w:oddHBand="0" w:evenHBand="0" w:firstRowFirstColumn="0" w:firstRowLastColumn="0" w:lastRowFirstColumn="0" w:lastRowLastColumn="0"/>
            <w:tcW w:w="2125" w:type="dxa"/>
          </w:tcPr>
          <w:p w14:paraId="652C3991" w14:textId="77777777" w:rsidR="00BB3EE0" w:rsidRPr="006335C7" w:rsidRDefault="00BB3EE0" w:rsidP="00BB3EE0">
            <w:pPr>
              <w:pStyle w:val="ZPDalodstavce"/>
              <w:ind w:firstLine="0"/>
              <w:rPr>
                <w:lang w:val="cs-CZ"/>
              </w:rPr>
            </w:pPr>
            <w:r w:rsidRPr="006335C7">
              <w:rPr>
                <w:lang w:val="cs-CZ"/>
              </w:rPr>
              <w:t>2</w:t>
            </w:r>
          </w:p>
        </w:tc>
        <w:tc>
          <w:tcPr>
            <w:tcW w:w="2126" w:type="dxa"/>
          </w:tcPr>
          <w:p w14:paraId="6CA94CCF" w14:textId="77777777" w:rsidR="00BB3EE0" w:rsidRPr="006335C7" w:rsidRDefault="00BB3EE0" w:rsidP="00BB3EE0">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6335C7">
              <w:rPr>
                <w:lang w:val="cs-CZ"/>
              </w:rPr>
              <w:t>Nadpis 2</w:t>
            </w:r>
          </w:p>
        </w:tc>
        <w:tc>
          <w:tcPr>
            <w:tcW w:w="2126" w:type="dxa"/>
          </w:tcPr>
          <w:p w14:paraId="35F498F0" w14:textId="77777777" w:rsidR="00BB3EE0" w:rsidRPr="006335C7" w:rsidRDefault="00BB3EE0" w:rsidP="00BB3EE0">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6335C7">
              <w:rPr>
                <w:lang w:val="cs-CZ"/>
              </w:rPr>
              <w:t>Nadpis 2*</w:t>
            </w:r>
          </w:p>
        </w:tc>
        <w:tc>
          <w:tcPr>
            <w:tcW w:w="2126" w:type="dxa"/>
          </w:tcPr>
          <w:p w14:paraId="039BECDC" w14:textId="77777777" w:rsidR="00BB3EE0" w:rsidRPr="006335C7" w:rsidRDefault="00BB3EE0" w:rsidP="00BB3EE0">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6335C7">
              <w:rPr>
                <w:lang w:val="cs-CZ"/>
              </w:rPr>
              <w:t>Příloha 2</w:t>
            </w:r>
          </w:p>
        </w:tc>
      </w:tr>
      <w:tr w:rsidR="00BB3EE0" w:rsidRPr="006335C7" w14:paraId="4B8E5FDA" w14:textId="77777777" w:rsidTr="00BB3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45CF477B" w14:textId="77777777" w:rsidR="00BB3EE0" w:rsidRPr="006335C7" w:rsidRDefault="00BB3EE0" w:rsidP="00BB3EE0">
            <w:pPr>
              <w:pStyle w:val="ZPDalodstavce"/>
              <w:ind w:firstLine="0"/>
              <w:rPr>
                <w:lang w:val="cs-CZ"/>
              </w:rPr>
            </w:pPr>
            <w:r w:rsidRPr="006335C7">
              <w:rPr>
                <w:lang w:val="cs-CZ"/>
              </w:rPr>
              <w:t>3</w:t>
            </w:r>
          </w:p>
        </w:tc>
        <w:tc>
          <w:tcPr>
            <w:tcW w:w="2126" w:type="dxa"/>
          </w:tcPr>
          <w:p w14:paraId="3BF6147F" w14:textId="77777777" w:rsidR="00BB3EE0" w:rsidRPr="006335C7" w:rsidRDefault="00BB3EE0" w:rsidP="00BB3EE0">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6335C7">
              <w:rPr>
                <w:lang w:val="cs-CZ"/>
              </w:rPr>
              <w:t>Nadpis 3</w:t>
            </w:r>
          </w:p>
        </w:tc>
        <w:tc>
          <w:tcPr>
            <w:tcW w:w="2126" w:type="dxa"/>
          </w:tcPr>
          <w:p w14:paraId="6A7D2BAB" w14:textId="77777777" w:rsidR="00BB3EE0" w:rsidRPr="006335C7" w:rsidRDefault="00BB3EE0" w:rsidP="00BB3EE0">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6335C7">
              <w:rPr>
                <w:lang w:val="cs-CZ"/>
              </w:rPr>
              <w:t>Nadpis 3*</w:t>
            </w:r>
          </w:p>
        </w:tc>
        <w:tc>
          <w:tcPr>
            <w:tcW w:w="2126" w:type="dxa"/>
          </w:tcPr>
          <w:p w14:paraId="5F012FA9" w14:textId="77777777" w:rsidR="00BB3EE0" w:rsidRPr="006335C7" w:rsidRDefault="00BB3EE0" w:rsidP="00BB3EE0">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6335C7">
              <w:rPr>
                <w:lang w:val="cs-CZ"/>
              </w:rPr>
              <w:t>Příloha 3</w:t>
            </w:r>
          </w:p>
        </w:tc>
      </w:tr>
    </w:tbl>
    <w:p w14:paraId="300018E5" w14:textId="3755FF56" w:rsidR="00BB3EE0" w:rsidRPr="006335C7" w:rsidRDefault="00BB3EE0" w:rsidP="00BB3EE0">
      <w:pPr>
        <w:pStyle w:val="ZPDalodstavce"/>
        <w:rPr>
          <w:lang w:val="cs-CZ"/>
        </w:rPr>
      </w:pPr>
      <w:r w:rsidRPr="006335C7">
        <w:rPr>
          <w:lang w:val="cs-CZ"/>
        </w:rPr>
        <w:t>Styly číslovaných nadpisů lze aplikovat klávesovými zkratkami (</w:t>
      </w:r>
      <w:r w:rsidRPr="006335C7">
        <w:rPr>
          <w:rStyle w:val="ZPLiteratura-jmnoautora"/>
          <w:lang w:val="cs-CZ"/>
        </w:rPr>
        <w:t>Ctrl-Num 1</w:t>
      </w:r>
      <w:r w:rsidRPr="006335C7">
        <w:rPr>
          <w:lang w:val="cs-CZ"/>
        </w:rPr>
        <w:t xml:space="preserve"> pro Nadpis 1, </w:t>
      </w:r>
      <w:r w:rsidRPr="006335C7">
        <w:rPr>
          <w:rStyle w:val="ZPLiteratura-jmnoautora"/>
          <w:lang w:val="cs-CZ"/>
        </w:rPr>
        <w:t>Ctrl-Num 2</w:t>
      </w:r>
      <w:r w:rsidRPr="006335C7">
        <w:rPr>
          <w:lang w:val="cs-CZ"/>
        </w:rPr>
        <w:t xml:space="preserve"> pro Nadpis 2 </w:t>
      </w:r>
      <w:r w:rsidR="00EA534D" w:rsidRPr="006335C7">
        <w:rPr>
          <w:lang w:val="cs-CZ"/>
        </w:rPr>
        <w:t>a </w:t>
      </w:r>
      <w:r w:rsidRPr="006335C7">
        <w:rPr>
          <w:rStyle w:val="ZPLiteratura-jmnoautora"/>
          <w:lang w:val="cs-CZ"/>
        </w:rPr>
        <w:t>Ctrl-Num 3</w:t>
      </w:r>
      <w:r w:rsidRPr="006335C7">
        <w:rPr>
          <w:lang w:val="cs-CZ"/>
        </w:rPr>
        <w:t xml:space="preserve"> pro Nadpis 3.</w:t>
      </w:r>
    </w:p>
    <w:p w14:paraId="0EC7D5D9" w14:textId="77777777" w:rsidR="00BB3EE0" w:rsidRPr="006335C7" w:rsidRDefault="00BB3EE0" w:rsidP="00BB3EE0">
      <w:pPr>
        <w:pStyle w:val="ZPDalodstavce"/>
        <w:rPr>
          <w:lang w:val="cs-CZ"/>
        </w:rPr>
      </w:pPr>
      <w:r w:rsidRPr="006335C7">
        <w:rPr>
          <w:lang w:val="cs-CZ"/>
        </w:rPr>
        <w:t>Všechny nadpisy se projeví v navigačním podokně (vyvoláte na panelu Zobrazení/Zobrazit zaškrtnutím políčka Navigační podokno). Může tak snadno přecházet</w:t>
      </w:r>
    </w:p>
    <w:p w14:paraId="23639257" w14:textId="77777777" w:rsidR="00BB3EE0" w:rsidRPr="006335C7" w:rsidRDefault="00BB3EE0" w:rsidP="00BB3EE0">
      <w:pPr>
        <w:pStyle w:val="ZPDalodstavce"/>
        <w:rPr>
          <w:lang w:val="cs-CZ"/>
        </w:rPr>
      </w:pPr>
      <w:r w:rsidRPr="006335C7">
        <w:rPr>
          <w:lang w:val="cs-CZ"/>
        </w:rPr>
        <w:t>Pro číslované nadpisy se používají vestavěné styly. Díky funguje například změna úrovně nadpisu v zobrazení Osnova.</w:t>
      </w:r>
    </w:p>
    <w:p w14:paraId="3DF1E966" w14:textId="77777777" w:rsidR="00BB3EE0" w:rsidRPr="006335C7" w:rsidRDefault="00BB3EE0" w:rsidP="00BB3EE0">
      <w:pPr>
        <w:pStyle w:val="ZPDalodstavce"/>
        <w:rPr>
          <w:lang w:val="cs-CZ"/>
        </w:rPr>
      </w:pPr>
      <w:r w:rsidRPr="006335C7">
        <w:rPr>
          <w:lang w:val="cs-CZ"/>
        </w:rPr>
        <w:t>Při oboustranném tisku je směrnicí</w:t>
      </w:r>
      <w:r w:rsidRPr="006335C7">
        <w:rPr>
          <w:rStyle w:val="Znakapoznpodarou"/>
          <w:lang w:val="cs-CZ"/>
        </w:rPr>
        <w:footnoteReference w:id="3"/>
      </w:r>
      <w:r w:rsidRPr="006335C7">
        <w:rPr>
          <w:lang w:val="cs-CZ"/>
        </w:rPr>
        <w:t xml:space="preserve"> vyžadováno, aby kapitoly začínaly vždy na liché straně</w:t>
      </w:r>
      <w:r w:rsidRPr="006335C7">
        <w:rPr>
          <w:lang w:val="cs-CZ"/>
        </w:rPr>
        <w:fldChar w:fldCharType="begin"/>
      </w:r>
      <w:r w:rsidRPr="006335C7">
        <w:rPr>
          <w:lang w:val="cs-CZ"/>
        </w:rPr>
        <w:instrText xml:space="preserve"> XE "lichá stránka" </w:instrText>
      </w:r>
      <w:r w:rsidRPr="006335C7">
        <w:rPr>
          <w:lang w:val="cs-CZ"/>
        </w:rPr>
        <w:fldChar w:fldCharType="end"/>
      </w:r>
      <w:r w:rsidRPr="006335C7">
        <w:rPr>
          <w:lang w:val="cs-CZ"/>
        </w:rPr>
        <w:t>. Ve Wordu bohužel není možné vynutit lichou stranu stylem nadpisu. Lze to však řešit vložením značky konce oddílu typu lichá stránka na konec předchozí kapitoly. To uděláte tlačítkem „Konce“ na panelu Rozložení / Vzhled stránky.</w:t>
      </w:r>
    </w:p>
    <w:p w14:paraId="0493C713" w14:textId="77777777" w:rsidR="00BB3EE0" w:rsidRPr="006335C7" w:rsidRDefault="00BB3EE0" w:rsidP="00BB3EE0">
      <w:pPr>
        <w:pStyle w:val="ZPDalodstavce"/>
        <w:rPr>
          <w:lang w:val="cs-CZ"/>
        </w:rPr>
      </w:pPr>
      <w:r w:rsidRPr="006335C7">
        <w:rPr>
          <w:lang w:val="cs-CZ"/>
        </w:rPr>
        <w:t xml:space="preserve">Použití ručního konce stránky (který se vkládá klávesovou zkratkou </w:t>
      </w:r>
      <w:r w:rsidRPr="006335C7">
        <w:rPr>
          <w:rStyle w:val="ZPLiteratura-jmnoautora"/>
          <w:lang w:val="cs-CZ"/>
        </w:rPr>
        <w:t>Ctrl-Enter</w:t>
      </w:r>
      <w:r w:rsidRPr="006335C7">
        <w:rPr>
          <w:lang w:val="cs-CZ"/>
        </w:rPr>
        <w:t xml:space="preserve">), není vhodné. Po úpravách textu je totiž potřeba zkontrolovat, zda jsou kapitoly stále na lichých stránkách. Naprosto nevhodné je pak odsouvání na novou stránku opakovaným stiskem klávesy </w:t>
      </w:r>
      <w:r w:rsidRPr="006335C7">
        <w:rPr>
          <w:rStyle w:val="ZPLiteratura-jmnoautora"/>
          <w:lang w:val="cs-CZ"/>
        </w:rPr>
        <w:t>Enter</w:t>
      </w:r>
      <w:r w:rsidRPr="006335C7">
        <w:rPr>
          <w:lang w:val="cs-CZ"/>
        </w:rPr>
        <w:t>.</w:t>
      </w:r>
    </w:p>
    <w:p w14:paraId="3448CF49" w14:textId="77777777" w:rsidR="00BB3EE0" w:rsidRPr="006335C7" w:rsidRDefault="00BB3EE0" w:rsidP="00BB3EE0">
      <w:pPr>
        <w:pStyle w:val="Nadpis2"/>
        <w:spacing w:before="360" w:after="180" w:line="320" w:lineRule="atLeast"/>
      </w:pPr>
      <w:bookmarkStart w:id="45" w:name="_Toc469928066"/>
      <w:bookmarkStart w:id="46" w:name="_Toc531690336"/>
      <w:bookmarkStart w:id="47" w:name="_Ref536623356"/>
      <w:bookmarkStart w:id="48" w:name="_Ref536623360"/>
      <w:bookmarkStart w:id="49" w:name="_Toc536627401"/>
      <w:r w:rsidRPr="006335C7">
        <w:t>Citáty</w:t>
      </w:r>
      <w:bookmarkEnd w:id="45"/>
      <w:bookmarkEnd w:id="46"/>
      <w:bookmarkEnd w:id="47"/>
      <w:bookmarkEnd w:id="48"/>
      <w:bookmarkEnd w:id="49"/>
      <w:r w:rsidRPr="006335C7">
        <w:fldChar w:fldCharType="begin"/>
      </w:r>
      <w:r w:rsidRPr="006335C7">
        <w:instrText xml:space="preserve"> XE "citát" </w:instrText>
      </w:r>
      <w:r w:rsidRPr="006335C7">
        <w:fldChar w:fldCharType="end"/>
      </w:r>
    </w:p>
    <w:p w14:paraId="684503E0" w14:textId="0F33D346" w:rsidR="00BB3EE0" w:rsidRPr="006335C7" w:rsidRDefault="00BB3EE0" w:rsidP="00BB3EE0">
      <w:pPr>
        <w:pStyle w:val="ZPOdstavec"/>
        <w:rPr>
          <w:lang w:val="cs-CZ"/>
        </w:rPr>
      </w:pPr>
      <w:r w:rsidRPr="006335C7">
        <w:rPr>
          <w:lang w:val="cs-CZ"/>
        </w:rPr>
        <w:t xml:space="preserve">Úprava citátů je předepsána směrnicí </w:t>
      </w:r>
      <w:r w:rsidR="00EA534D" w:rsidRPr="006335C7">
        <w:rPr>
          <w:lang w:val="cs-CZ"/>
        </w:rPr>
        <w:t>o </w:t>
      </w:r>
      <w:r w:rsidRPr="006335C7">
        <w:rPr>
          <w:lang w:val="cs-CZ"/>
        </w:rPr>
        <w:t>citacích (4/2013)</w:t>
      </w:r>
      <w:r w:rsidRPr="006335C7">
        <w:rPr>
          <w:lang w:val="cs-CZ"/>
        </w:rPr>
        <w:fldChar w:fldCharType="begin"/>
      </w:r>
      <w:r w:rsidRPr="006335C7">
        <w:rPr>
          <w:lang w:val="cs-CZ"/>
        </w:rPr>
        <w:instrText xml:space="preserve"> XE "směrnice:</w:instrText>
      </w:r>
      <w:r w:rsidR="00EA534D" w:rsidRPr="006335C7">
        <w:rPr>
          <w:lang w:val="cs-CZ"/>
        </w:rPr>
        <w:instrText>o </w:instrText>
      </w:r>
      <w:r w:rsidRPr="006335C7">
        <w:rPr>
          <w:lang w:val="cs-CZ"/>
        </w:rPr>
        <w:instrText xml:space="preserve">citacích" </w:instrText>
      </w:r>
      <w:r w:rsidRPr="006335C7">
        <w:rPr>
          <w:lang w:val="cs-CZ"/>
        </w:rPr>
        <w:fldChar w:fldCharType="end"/>
      </w:r>
      <w:r w:rsidRPr="006335C7">
        <w:rPr>
          <w:lang w:val="cs-CZ"/>
        </w:rPr>
        <w:t>.</w:t>
      </w:r>
    </w:p>
    <w:p w14:paraId="3AB298D8" w14:textId="77777777" w:rsidR="00BB3EE0" w:rsidRPr="006335C7" w:rsidRDefault="00BB3EE0" w:rsidP="00BB3EE0">
      <w:pPr>
        <w:pStyle w:val="ZPDalodstavce"/>
        <w:rPr>
          <w:lang w:val="cs-CZ"/>
        </w:rPr>
      </w:pPr>
      <w:r w:rsidRPr="006335C7">
        <w:rPr>
          <w:lang w:val="cs-CZ"/>
        </w:rPr>
        <w:lastRenderedPageBreak/>
        <w:t xml:space="preserve">Krátké citáty (do tří řádků) mohou být uvedeny přímo v textu. Musí být však uzavřeny v uvozovkách a vysázeny kurzívou. K vysázení kurzívy stačí použít obvyklé prostředky. Můžete použít klávesovou zkratku </w:t>
      </w:r>
      <w:r w:rsidRPr="006335C7">
        <w:rPr>
          <w:rStyle w:val="ZPLiteratura-jmnoautora"/>
          <w:lang w:val="cs-CZ"/>
        </w:rPr>
        <w:t>Ctrl-I</w:t>
      </w:r>
      <w:r w:rsidRPr="006335C7">
        <w:rPr>
          <w:lang w:val="cs-CZ"/>
        </w:rPr>
        <w:t xml:space="preserve">, která označený text naformátuje znakovým stylem </w:t>
      </w:r>
      <w:r w:rsidRPr="006335C7">
        <w:rPr>
          <w:rStyle w:val="ZPSilnvyznaen"/>
          <w:lang w:val="cs-CZ"/>
        </w:rPr>
        <w:t>ZP: Vyznačení</w:t>
      </w:r>
      <w:r w:rsidRPr="006335C7">
        <w:rPr>
          <w:lang w:val="cs-CZ"/>
        </w:rPr>
        <w:t>.</w:t>
      </w:r>
    </w:p>
    <w:p w14:paraId="709E6298" w14:textId="77777777" w:rsidR="00BB3EE0" w:rsidRPr="006335C7" w:rsidRDefault="00BB3EE0" w:rsidP="00BB3EE0">
      <w:pPr>
        <w:pStyle w:val="ZPDalodstavce"/>
        <w:rPr>
          <w:lang w:val="cs-CZ"/>
        </w:rPr>
      </w:pPr>
      <w:r w:rsidRPr="006335C7">
        <w:rPr>
          <w:lang w:val="cs-CZ"/>
        </w:rPr>
        <w:t xml:space="preserve">Delší citáty se oddělují od okolního textu mezerou před a za ním a odsazují se. V šabloně je zvoleno odsazení citátů z obou stran o 4 čtverčíky. </w:t>
      </w:r>
    </w:p>
    <w:p w14:paraId="0739500B" w14:textId="77777777" w:rsidR="00BB3EE0" w:rsidRPr="006335C7" w:rsidRDefault="00BB3EE0" w:rsidP="00BB3EE0">
      <w:pPr>
        <w:pStyle w:val="ZPDalodstavce"/>
        <w:rPr>
          <w:lang w:val="cs-CZ"/>
        </w:rPr>
      </w:pPr>
      <w:r w:rsidRPr="006335C7">
        <w:rPr>
          <w:lang w:val="cs-CZ"/>
        </w:rPr>
        <w:t xml:space="preserve">Jednoodstavcové citáty se formátují stylem </w:t>
      </w:r>
      <w:r w:rsidRPr="006335C7">
        <w:rPr>
          <w:rStyle w:val="ZPSilnvyznaen"/>
          <w:lang w:val="cs-CZ"/>
        </w:rPr>
        <w:t>Citát</w:t>
      </w:r>
      <w:r w:rsidRPr="006335C7">
        <w:rPr>
          <w:lang w:val="cs-CZ"/>
        </w:rPr>
        <w:t>, ve kterém je nastavena mezera před i za citátem a nastavuje styl následujícího odstavce na ZP Odstavec (normální odstavec bez zarážky).</w:t>
      </w:r>
    </w:p>
    <w:p w14:paraId="3CC05BFC" w14:textId="77777777" w:rsidR="00BB3EE0" w:rsidRPr="006335C7" w:rsidRDefault="00BB3EE0" w:rsidP="00BB3EE0">
      <w:pPr>
        <w:pStyle w:val="ZPDalodstavce"/>
        <w:rPr>
          <w:lang w:val="cs-CZ"/>
        </w:rPr>
      </w:pPr>
      <w:r w:rsidRPr="006335C7">
        <w:rPr>
          <w:lang w:val="cs-CZ"/>
        </w:rPr>
        <w:t xml:space="preserve">V případě citátů, které jsou tvořeny více odstavci, je problém s mezerou, která vzniká za odstavcem formátovaným stylem Citát. Proto se pro první odstavec použije styl </w:t>
      </w:r>
      <w:r w:rsidRPr="006335C7">
        <w:rPr>
          <w:rStyle w:val="ZPSilnvyznaen"/>
          <w:lang w:val="cs-CZ"/>
        </w:rPr>
        <w:t>Citát – začátek</w:t>
      </w:r>
      <w:r w:rsidRPr="006335C7">
        <w:rPr>
          <w:lang w:val="cs-CZ"/>
        </w:rPr>
        <w:t xml:space="preserve"> a pro následující odstavce styl </w:t>
      </w:r>
      <w:r w:rsidRPr="006335C7">
        <w:rPr>
          <w:rStyle w:val="ZPSilnvyznaen"/>
          <w:lang w:val="cs-CZ"/>
        </w:rPr>
        <w:t>Citát – pokračování</w:t>
      </w:r>
      <w:r w:rsidRPr="006335C7">
        <w:rPr>
          <w:lang w:val="cs-CZ"/>
        </w:rPr>
        <w:t>. Další odstavce citátu mají odstavcovou zarážku.</w:t>
      </w:r>
    </w:p>
    <w:p w14:paraId="3A95AFE8" w14:textId="38C8432B" w:rsidR="00BB3EE0" w:rsidRPr="006335C7" w:rsidRDefault="00BB3EE0" w:rsidP="00BB3EE0">
      <w:pPr>
        <w:pStyle w:val="Nadpis2"/>
        <w:spacing w:before="360" w:after="180" w:line="320" w:lineRule="atLeast"/>
      </w:pPr>
      <w:bookmarkStart w:id="50" w:name="_Toc469928067"/>
      <w:bookmarkStart w:id="51" w:name="_Toc531690337"/>
      <w:bookmarkStart w:id="52" w:name="_Toc536627402"/>
      <w:r w:rsidRPr="006335C7">
        <w:t>Seznamy</w:t>
      </w:r>
      <w:bookmarkEnd w:id="50"/>
      <w:bookmarkEnd w:id="51"/>
      <w:bookmarkEnd w:id="52"/>
      <w:r w:rsidRPr="006335C7">
        <w:fldChar w:fldCharType="begin"/>
      </w:r>
      <w:r w:rsidRPr="006335C7">
        <w:instrText xml:space="preserve"> XE "seznam:číslovaný" </w:instrText>
      </w:r>
      <w:r w:rsidRPr="006335C7">
        <w:fldChar w:fldCharType="end"/>
      </w:r>
      <w:r w:rsidRPr="006335C7">
        <w:fldChar w:fldCharType="begin"/>
      </w:r>
      <w:r w:rsidRPr="006335C7">
        <w:instrText xml:space="preserve"> XE "seznam:</w:instrText>
      </w:r>
      <w:r w:rsidR="00EA534D" w:rsidRPr="006335C7">
        <w:instrText>s </w:instrText>
      </w:r>
      <w:r w:rsidRPr="006335C7">
        <w:instrText xml:space="preserve">odrážkami" </w:instrText>
      </w:r>
      <w:r w:rsidRPr="006335C7">
        <w:fldChar w:fldCharType="end"/>
      </w:r>
    </w:p>
    <w:p w14:paraId="1B8A3D90" w14:textId="77777777" w:rsidR="00BB3EE0" w:rsidRPr="006335C7" w:rsidRDefault="00BB3EE0" w:rsidP="00BB3EE0">
      <w:pPr>
        <w:pStyle w:val="ZPOdstavec"/>
        <w:rPr>
          <w:lang w:val="cs-CZ"/>
        </w:rPr>
      </w:pPr>
      <w:r w:rsidRPr="006335C7">
        <w:rPr>
          <w:lang w:val="cs-CZ"/>
        </w:rPr>
        <w:t xml:space="preserve">Připraveny jsou styly </w:t>
      </w:r>
      <w:r w:rsidRPr="006335C7">
        <w:rPr>
          <w:rStyle w:val="ZPSilnvyznaen"/>
          <w:lang w:val="cs-CZ"/>
        </w:rPr>
        <w:t>Číslovaný seznam</w:t>
      </w:r>
      <w:r w:rsidRPr="006335C7">
        <w:rPr>
          <w:lang w:val="cs-CZ"/>
        </w:rPr>
        <w:t xml:space="preserve"> a </w:t>
      </w:r>
      <w:r w:rsidRPr="006335C7">
        <w:rPr>
          <w:rStyle w:val="ZPSilnvyznaen"/>
          <w:lang w:val="cs-CZ"/>
        </w:rPr>
        <w:t>Seznam s odrážkami</w:t>
      </w:r>
      <w:r w:rsidRPr="006335C7">
        <w:rPr>
          <w:lang w:val="cs-CZ"/>
        </w:rPr>
        <w:t>. Oba styly jsou koncipovány jako jednoúrovňové. U číslovaných seznamů je číslování zarovnáno vpravo podle typografických pravidel. Ve výchozím číslování ve Wordu jsou bohužel čísla zarovnána vlevo, je proto třeba seznamy formátovat stylem a nepoužívat tlačítko se seznamem.</w:t>
      </w:r>
    </w:p>
    <w:p w14:paraId="21686E78" w14:textId="77777777" w:rsidR="00BB3EE0" w:rsidRPr="006335C7" w:rsidRDefault="00BB3EE0" w:rsidP="00BB3EE0">
      <w:pPr>
        <w:pStyle w:val="ZPDalodstavce"/>
        <w:rPr>
          <w:lang w:val="cs-CZ"/>
        </w:rPr>
      </w:pPr>
      <w:r w:rsidRPr="006335C7">
        <w:rPr>
          <w:lang w:val="cs-CZ"/>
        </w:rPr>
        <w:t>Styly automaticky přidávají mezery před první odstavec seznamu a za poslední.</w:t>
      </w:r>
    </w:p>
    <w:p w14:paraId="3E62AB10" w14:textId="77777777" w:rsidR="00BB3EE0" w:rsidRPr="006335C7" w:rsidRDefault="00BB3EE0" w:rsidP="00BB3EE0">
      <w:pPr>
        <w:pStyle w:val="ZPDalodstavce"/>
        <w:rPr>
          <w:lang w:val="cs-CZ"/>
        </w:rPr>
      </w:pPr>
      <w:r w:rsidRPr="006335C7">
        <w:rPr>
          <w:lang w:val="cs-CZ"/>
        </w:rPr>
        <w:t xml:space="preserve">Potřebujete-li, aby položka seznamu byla tvořena více odstavci, použijte pro druhý a další odstavec položky styl </w:t>
      </w:r>
      <w:r w:rsidRPr="006335C7">
        <w:rPr>
          <w:rStyle w:val="ZPSilnvyznaen"/>
          <w:lang w:val="cs-CZ"/>
        </w:rPr>
        <w:t>Pokračování položky</w:t>
      </w:r>
      <w:r w:rsidRPr="006335C7">
        <w:rPr>
          <w:lang w:val="cs-CZ"/>
        </w:rPr>
        <w:t>.</w:t>
      </w:r>
    </w:p>
    <w:p w14:paraId="6A496ADD" w14:textId="36B25DD5" w:rsidR="00BB3EE0" w:rsidRPr="006335C7" w:rsidRDefault="00BB3EE0" w:rsidP="00BB3EE0">
      <w:pPr>
        <w:pStyle w:val="Nadpis2"/>
        <w:spacing w:before="360" w:after="180" w:line="320" w:lineRule="atLeast"/>
      </w:pPr>
      <w:bookmarkStart w:id="53" w:name="_Toc469928068"/>
      <w:bookmarkStart w:id="54" w:name="_Toc531690338"/>
      <w:bookmarkStart w:id="55" w:name="_Toc536627403"/>
      <w:r w:rsidRPr="006335C7">
        <w:t>Bibliografické citace</w:t>
      </w:r>
      <w:r w:rsidRPr="006335C7">
        <w:fldChar w:fldCharType="begin"/>
      </w:r>
      <w:r w:rsidRPr="006335C7">
        <w:instrText xml:space="preserve"> XE "citace" </w:instrText>
      </w:r>
      <w:r w:rsidRPr="006335C7">
        <w:fldChar w:fldCharType="end"/>
      </w:r>
      <w:r w:rsidRPr="006335C7">
        <w:t xml:space="preserve"> </w:t>
      </w:r>
      <w:r w:rsidR="00EA534D" w:rsidRPr="006335C7">
        <w:t>a </w:t>
      </w:r>
      <w:r w:rsidRPr="006335C7">
        <w:t>seznamy použitých zdrojů</w:t>
      </w:r>
      <w:bookmarkEnd w:id="53"/>
      <w:bookmarkEnd w:id="54"/>
      <w:bookmarkEnd w:id="55"/>
      <w:r w:rsidRPr="006335C7">
        <w:fldChar w:fldCharType="begin"/>
      </w:r>
      <w:r w:rsidRPr="006335C7">
        <w:instrText xml:space="preserve"> XE "seznam:literatury" </w:instrText>
      </w:r>
      <w:r w:rsidRPr="006335C7">
        <w:fldChar w:fldCharType="end"/>
      </w:r>
    </w:p>
    <w:p w14:paraId="1D958943" w14:textId="6C690FAD" w:rsidR="00BB3EE0" w:rsidRPr="006335C7" w:rsidRDefault="00BB3EE0" w:rsidP="00BB3EE0">
      <w:pPr>
        <w:pStyle w:val="ZPOdstavec"/>
        <w:rPr>
          <w:lang w:val="cs-CZ"/>
        </w:rPr>
      </w:pPr>
      <w:r w:rsidRPr="006335C7">
        <w:rPr>
          <w:lang w:val="cs-CZ"/>
        </w:rPr>
        <w:t xml:space="preserve">Textový procesor Microsoft Word má již od verze 2007 v sobě zabudovaný správce bibliografie. Správce dokáže vytvářet bibliografické citace podle normy ISO 690. Bohužel neumí pracovat se speciálními požadavky </w:t>
      </w:r>
      <w:r w:rsidRPr="006335C7">
        <w:rPr>
          <w:lang w:val="cs-CZ"/>
        </w:rPr>
        <w:lastRenderedPageBreak/>
        <w:t>na formát citací, jak je vyžadováno směrnicí děkana 4/2013</w:t>
      </w:r>
      <w:r w:rsidRPr="006335C7">
        <w:rPr>
          <w:rStyle w:val="Znakapoznpodarou"/>
          <w:lang w:val="cs-CZ"/>
        </w:rPr>
        <w:footnoteReference w:id="4"/>
      </w:r>
      <w:r w:rsidRPr="006335C7">
        <w:rPr>
          <w:lang w:val="cs-CZ"/>
        </w:rPr>
        <w:fldChar w:fldCharType="begin"/>
      </w:r>
      <w:r w:rsidRPr="006335C7">
        <w:rPr>
          <w:lang w:val="cs-CZ"/>
        </w:rPr>
        <w:instrText xml:space="preserve"> XE "směrnice:</w:instrText>
      </w:r>
      <w:r w:rsidR="00EA534D" w:rsidRPr="006335C7">
        <w:rPr>
          <w:lang w:val="cs-CZ"/>
        </w:rPr>
        <w:instrText>o </w:instrText>
      </w:r>
      <w:r w:rsidRPr="006335C7">
        <w:rPr>
          <w:lang w:val="cs-CZ"/>
        </w:rPr>
        <w:instrText xml:space="preserve">citacích" </w:instrText>
      </w:r>
      <w:r w:rsidRPr="006335C7">
        <w:rPr>
          <w:lang w:val="cs-CZ"/>
        </w:rPr>
        <w:fldChar w:fldCharType="end"/>
      </w:r>
      <w:r w:rsidRPr="006335C7">
        <w:rPr>
          <w:lang w:val="cs-CZ"/>
        </w:rPr>
        <w:t xml:space="preserve">. Nelze mít více seznamů zdrojů (směrnice vyžaduje uvést judikaturu odděleně), nelze zapsat speciální právnické zdroje (judikatura, zákony) a nelze zapsat bibliografickou citaci do poznámky pod čarou (nástroj pracuje s odkazy). </w:t>
      </w:r>
    </w:p>
    <w:p w14:paraId="0CBF952D" w14:textId="77777777" w:rsidR="00BB3EE0" w:rsidRPr="006335C7" w:rsidRDefault="00BB3EE0" w:rsidP="00BB3EE0">
      <w:pPr>
        <w:pStyle w:val="ZPDalodstavce"/>
        <w:rPr>
          <w:lang w:val="cs-CZ"/>
        </w:rPr>
      </w:pPr>
      <w:r w:rsidRPr="006335C7">
        <w:rPr>
          <w:lang w:val="cs-CZ"/>
        </w:rPr>
        <w:t>Z výše uvedených důvodů proto nelze použít vestavěný správce pramenů. Autor práce je tak odkázán na ruční zápis bibliografických citací a seznamu pramenů.</w:t>
      </w:r>
    </w:p>
    <w:p w14:paraId="2CCA9DEA" w14:textId="77777777" w:rsidR="00BB3EE0" w:rsidRPr="006335C7" w:rsidRDefault="00BB3EE0" w:rsidP="00BB3EE0">
      <w:pPr>
        <w:pStyle w:val="ZPDalodstavce"/>
        <w:rPr>
          <w:lang w:val="cs-CZ"/>
        </w:rPr>
      </w:pPr>
      <w:r w:rsidRPr="006335C7">
        <w:rPr>
          <w:lang w:val="cs-CZ"/>
        </w:rPr>
        <w:t>Bibliografické citace se zapisují do poznámek pod čarou způsobem uvedeným ve směrnici</w:t>
      </w:r>
      <w:r w:rsidRPr="006335C7">
        <w:rPr>
          <w:rStyle w:val="Znakapoznpodarou"/>
          <w:lang w:val="cs-CZ"/>
        </w:rPr>
        <w:footnoteReference w:id="5"/>
      </w:r>
      <w:r w:rsidRPr="006335C7">
        <w:rPr>
          <w:lang w:val="cs-CZ"/>
        </w:rPr>
        <w:t>.</w:t>
      </w:r>
    </w:p>
    <w:p w14:paraId="7418E72E" w14:textId="77777777" w:rsidR="00BB3EE0" w:rsidRPr="006335C7" w:rsidRDefault="00BB3EE0" w:rsidP="00BB3EE0">
      <w:pPr>
        <w:pStyle w:val="ZPDalodstavce"/>
        <w:rPr>
          <w:lang w:val="cs-CZ"/>
        </w:rPr>
      </w:pPr>
      <w:r w:rsidRPr="006335C7">
        <w:rPr>
          <w:lang w:val="cs-CZ"/>
        </w:rPr>
        <w:t xml:space="preserve">V šabloně je připravena kapitola Použité zdroje. Seznam zdrojů je formátován stylem </w:t>
      </w:r>
      <w:r w:rsidRPr="006335C7">
        <w:rPr>
          <w:rStyle w:val="ZPSilnvyznaen"/>
          <w:lang w:val="cs-CZ"/>
        </w:rPr>
        <w:t>ZP: Literatura</w:t>
      </w:r>
      <w:r w:rsidRPr="006335C7">
        <w:rPr>
          <w:lang w:val="cs-CZ"/>
        </w:rPr>
        <w:t>.</w:t>
      </w:r>
    </w:p>
    <w:p w14:paraId="7A69D35B" w14:textId="77777777" w:rsidR="00BB3EE0" w:rsidRPr="006335C7" w:rsidRDefault="00BB3EE0" w:rsidP="00BB3EE0">
      <w:pPr>
        <w:pStyle w:val="ZPDalodstavce"/>
        <w:rPr>
          <w:lang w:val="cs-CZ"/>
        </w:rPr>
      </w:pPr>
      <w:r w:rsidRPr="006335C7">
        <w:rPr>
          <w:lang w:val="cs-CZ"/>
        </w:rPr>
        <w:t xml:space="preserve">K formátování jména autora můžete použít znakový styly </w:t>
      </w:r>
      <w:r w:rsidRPr="006335C7">
        <w:rPr>
          <w:rStyle w:val="ZPSilnvyznaen"/>
          <w:lang w:val="cs-CZ"/>
        </w:rPr>
        <w:t>Literatura – jméno autora</w:t>
      </w:r>
      <w:r w:rsidRPr="006335C7">
        <w:rPr>
          <w:lang w:val="cs-CZ"/>
        </w:rPr>
        <w:t>. Tento styl formátuje jméno kapitálkami. Jméno je potřeba napsat s velkým písmenem pouze na začátku, ostatní písmena ponechte malá. Styl pak malá písmena naformátuje kapitálkami. Například jméno „Meduna“ bude vysázeno „</w:t>
      </w:r>
      <w:r w:rsidRPr="006335C7">
        <w:rPr>
          <w:rStyle w:val="ZPLiteratura-jmnoautora"/>
          <w:lang w:val="cs-CZ"/>
        </w:rPr>
        <w:t>Meduna</w:t>
      </w:r>
      <w:r w:rsidRPr="006335C7">
        <w:rPr>
          <w:lang w:val="cs-CZ"/>
        </w:rPr>
        <w:t xml:space="preserve">“. Styl lze aplikovat klávesovou zkratkou </w:t>
      </w:r>
      <w:r w:rsidRPr="006335C7">
        <w:rPr>
          <w:rStyle w:val="ZPLiteratura-jmnoautora"/>
          <w:lang w:val="cs-CZ"/>
        </w:rPr>
        <w:t>Ctrl-U</w:t>
      </w:r>
      <w:r w:rsidRPr="006335C7">
        <w:rPr>
          <w:lang w:val="cs-CZ"/>
        </w:rPr>
        <w:t>.</w:t>
      </w:r>
    </w:p>
    <w:p w14:paraId="48DE4FCE" w14:textId="77777777" w:rsidR="00BB3EE0" w:rsidRPr="006335C7" w:rsidRDefault="00BB3EE0" w:rsidP="00BB3EE0">
      <w:pPr>
        <w:pStyle w:val="ZPDalodstavce"/>
        <w:rPr>
          <w:lang w:val="cs-CZ"/>
        </w:rPr>
      </w:pPr>
      <w:r w:rsidRPr="006335C7">
        <w:rPr>
          <w:lang w:val="cs-CZ"/>
        </w:rPr>
        <w:t xml:space="preserve">Název zdroje můžete formátovat stylem </w:t>
      </w:r>
      <w:r w:rsidRPr="006335C7">
        <w:rPr>
          <w:rStyle w:val="ZPSilnvyznaen"/>
          <w:lang w:val="cs-CZ"/>
        </w:rPr>
        <w:t>ZP: Literatura – název díla</w:t>
      </w:r>
      <w:r w:rsidRPr="006335C7">
        <w:rPr>
          <w:lang w:val="cs-CZ"/>
        </w:rPr>
        <w:t>. Styl přidává kurzívu.</w:t>
      </w:r>
    </w:p>
    <w:p w14:paraId="13A87485" w14:textId="77777777" w:rsidR="00BB3EE0" w:rsidRPr="006335C7" w:rsidRDefault="00BB3EE0" w:rsidP="00BB3EE0">
      <w:pPr>
        <w:pStyle w:val="Nadpis1"/>
        <w:spacing w:after="280" w:line="480" w:lineRule="atLeast"/>
      </w:pPr>
      <w:bookmarkStart w:id="56" w:name="_Ref469649161"/>
      <w:bookmarkStart w:id="57" w:name="_Toc469928069"/>
      <w:bookmarkStart w:id="58" w:name="_Toc531690339"/>
      <w:bookmarkStart w:id="59" w:name="_Toc536627404"/>
      <w:r w:rsidRPr="006335C7">
        <w:lastRenderedPageBreak/>
        <w:t>Zvláštní části</w:t>
      </w:r>
      <w:bookmarkEnd w:id="56"/>
      <w:bookmarkEnd w:id="57"/>
      <w:bookmarkEnd w:id="58"/>
      <w:bookmarkEnd w:id="59"/>
    </w:p>
    <w:p w14:paraId="408ACE42" w14:textId="77777777" w:rsidR="00BB3EE0" w:rsidRPr="006335C7" w:rsidRDefault="00BB3EE0" w:rsidP="00BB3EE0">
      <w:pPr>
        <w:pStyle w:val="Nadpis2"/>
        <w:spacing w:before="360" w:after="180" w:line="320" w:lineRule="atLeast"/>
      </w:pPr>
      <w:bookmarkStart w:id="60" w:name="_Toc469928070"/>
      <w:bookmarkStart w:id="61" w:name="_Toc531690340"/>
      <w:bookmarkStart w:id="62" w:name="_Toc536627405"/>
      <w:r w:rsidRPr="006335C7">
        <w:t>Obrázky</w:t>
      </w:r>
      <w:bookmarkEnd w:id="60"/>
      <w:bookmarkEnd w:id="61"/>
      <w:bookmarkEnd w:id="62"/>
      <w:r w:rsidRPr="006335C7">
        <w:fldChar w:fldCharType="begin"/>
      </w:r>
      <w:r w:rsidRPr="006335C7">
        <w:instrText xml:space="preserve"> XE "obrázek" </w:instrText>
      </w:r>
      <w:r w:rsidRPr="006335C7">
        <w:fldChar w:fldCharType="end"/>
      </w:r>
    </w:p>
    <w:p w14:paraId="28179FCE" w14:textId="77777777" w:rsidR="00BB3EE0" w:rsidRPr="006335C7" w:rsidRDefault="00BB3EE0" w:rsidP="00BB3EE0">
      <w:pPr>
        <w:pStyle w:val="ZPOdstavec"/>
        <w:rPr>
          <w:lang w:val="cs-CZ"/>
        </w:rPr>
      </w:pPr>
      <w:r w:rsidRPr="006335C7">
        <w:rPr>
          <w:lang w:val="cs-CZ"/>
        </w:rPr>
        <w:t>Obrázky, které souvisejí přímo s výkladem, by měly být ve výkladové části. Obrázek by měl být v místě výkladu. Jestliže se obrázek na stránku nevejde a došlo by tak ke vzniku prázdného místa, je možné obrázek přesunout na další stránku. Lze i na stejnou stránku před místo odkazu.</w:t>
      </w:r>
    </w:p>
    <w:p w14:paraId="2D5A75E8" w14:textId="77777777" w:rsidR="00BB3EE0" w:rsidRPr="006335C7" w:rsidRDefault="00BB3EE0" w:rsidP="00BB3EE0">
      <w:pPr>
        <w:pStyle w:val="ZPDalodstavce"/>
        <w:rPr>
          <w:lang w:val="cs-CZ"/>
        </w:rPr>
      </w:pPr>
      <w:r w:rsidRPr="006335C7">
        <w:rPr>
          <w:lang w:val="cs-CZ"/>
        </w:rPr>
        <w:t>Na obrázek je nutné se v textu odkázat prostřednictvím křížového odkazu</w:t>
      </w:r>
      <w:r w:rsidRPr="006335C7">
        <w:rPr>
          <w:lang w:val="cs-CZ"/>
        </w:rPr>
        <w:fldChar w:fldCharType="begin"/>
      </w:r>
      <w:r w:rsidRPr="006335C7">
        <w:rPr>
          <w:lang w:val="cs-CZ"/>
        </w:rPr>
        <w:instrText xml:space="preserve"> XE "křížový odkaz" </w:instrText>
      </w:r>
      <w:r w:rsidRPr="006335C7">
        <w:rPr>
          <w:lang w:val="cs-CZ"/>
        </w:rPr>
        <w:fldChar w:fldCharType="end"/>
      </w:r>
      <w:r w:rsidRPr="006335C7">
        <w:rPr>
          <w:lang w:val="cs-CZ"/>
        </w:rPr>
        <w:t>. Ten se vkládá tlačítkem Křížový odkaz na panelu Reference/Titulky.</w:t>
      </w:r>
    </w:p>
    <w:p w14:paraId="026A177B" w14:textId="77777777" w:rsidR="00BB3EE0" w:rsidRPr="006335C7" w:rsidRDefault="00BB3EE0" w:rsidP="00BB3EE0">
      <w:pPr>
        <w:pStyle w:val="ZPDalodstavce"/>
        <w:rPr>
          <w:lang w:val="cs-CZ"/>
        </w:rPr>
      </w:pPr>
      <w:r w:rsidRPr="006335C7">
        <w:rPr>
          <w:lang w:val="cs-CZ"/>
        </w:rPr>
        <w:t>Větší obrazový materiál, který nemá přímou vazbu na výklad, je vhodnější umístit do přílohy.</w:t>
      </w:r>
    </w:p>
    <w:p w14:paraId="3B138720" w14:textId="77777777" w:rsidR="00BB3EE0" w:rsidRPr="006335C7" w:rsidRDefault="00BB3EE0" w:rsidP="00BB3EE0">
      <w:pPr>
        <w:pStyle w:val="ZPDalodstavce"/>
        <w:rPr>
          <w:lang w:val="cs-CZ"/>
        </w:rPr>
      </w:pPr>
      <w:r w:rsidRPr="006335C7">
        <w:rPr>
          <w:lang w:val="cs-CZ"/>
        </w:rPr>
        <w:t xml:space="preserve">Obrázky se umisťují do samostatných odstavců a zarovnávají se na střed. K jejich umístění slouží styl </w:t>
      </w:r>
      <w:r w:rsidRPr="006335C7">
        <w:rPr>
          <w:rStyle w:val="ZPSilnvyznaen"/>
          <w:lang w:val="cs-CZ"/>
        </w:rPr>
        <w:t>Obrázek</w:t>
      </w:r>
      <w:r w:rsidRPr="006335C7">
        <w:rPr>
          <w:lang w:val="cs-CZ"/>
        </w:rPr>
        <w:t>. Všechny obrázky v odborném textu musí být opatřeny titulkem</w:t>
      </w:r>
      <w:r w:rsidRPr="006335C7">
        <w:rPr>
          <w:lang w:val="cs-CZ"/>
        </w:rPr>
        <w:fldChar w:fldCharType="begin"/>
      </w:r>
      <w:r w:rsidRPr="006335C7">
        <w:rPr>
          <w:lang w:val="cs-CZ"/>
        </w:rPr>
        <w:instrText xml:space="preserve"> XE "titulek" </w:instrText>
      </w:r>
      <w:r w:rsidRPr="006335C7">
        <w:rPr>
          <w:lang w:val="cs-CZ"/>
        </w:rPr>
        <w:fldChar w:fldCharType="end"/>
      </w:r>
      <w:r w:rsidRPr="006335C7">
        <w:rPr>
          <w:lang w:val="cs-CZ"/>
        </w:rPr>
        <w:t>. Předpokládá se, že obrázky jsou označeny „Obr.“.</w:t>
      </w:r>
    </w:p>
    <w:p w14:paraId="7733AE5E" w14:textId="77777777" w:rsidR="00BB3EE0" w:rsidRPr="006335C7" w:rsidRDefault="00BB3EE0" w:rsidP="00BB3EE0">
      <w:pPr>
        <w:pStyle w:val="ZPDalodstavce"/>
        <w:rPr>
          <w:lang w:val="cs-CZ"/>
        </w:rPr>
      </w:pPr>
      <w:r w:rsidRPr="006335C7">
        <w:rPr>
          <w:lang w:val="cs-CZ"/>
        </w:rPr>
        <w:t>Abyste nemuseli obrázek formátovat stylem a přidávat titulek, je v šabloně připraven stavební blok pro vložení obrázku. Na panelu Vložení/Text klepněte na tlačítko Projít rychlé části. V galerii Diplomová práce naleznete stavební blok Obrázek. Po vložení bloku stačí klepnout na ikonu s obrázkem a obrázek vložit. Pak klepnout do titulku a napsat název obrázku.</w:t>
      </w:r>
    </w:p>
    <w:p w14:paraId="14B53188" w14:textId="77777777" w:rsidR="00BB3EE0" w:rsidRPr="006335C7" w:rsidRDefault="00BB3EE0" w:rsidP="00BB3EE0">
      <w:pPr>
        <w:pStyle w:val="ZPDalodstavce"/>
        <w:rPr>
          <w:lang w:val="cs-CZ"/>
        </w:rPr>
      </w:pPr>
      <w:r w:rsidRPr="006335C7">
        <w:rPr>
          <w:lang w:val="cs-CZ"/>
        </w:rPr>
        <w:t>Všechny obrázky, které v práci uvedete, musí být ocitovány. Cituje se do poznámky pod čarou. Jedná-li se o Vaše výtvory, je to nutné výslovně uvést (např. „foto autor“).</w:t>
      </w:r>
    </w:p>
    <w:p w14:paraId="0639D8BF" w14:textId="77777777" w:rsidR="00BB3EE0" w:rsidRPr="006335C7" w:rsidRDefault="00BB3EE0" w:rsidP="00BB3EE0">
      <w:pPr>
        <w:pStyle w:val="ZPDalodstavce"/>
        <w:rPr>
          <w:lang w:val="cs-CZ"/>
        </w:rPr>
      </w:pPr>
      <w:r w:rsidRPr="006335C7">
        <w:rPr>
          <w:lang w:val="cs-CZ"/>
        </w:rPr>
        <w:t>Norma</w:t>
      </w:r>
      <w:r w:rsidRPr="006335C7">
        <w:rPr>
          <w:rStyle w:val="Znakapoznpodarou"/>
          <w:lang w:val="cs-CZ"/>
        </w:rPr>
        <w:footnoteReference w:id="6"/>
      </w:r>
      <w:r w:rsidRPr="006335C7">
        <w:rPr>
          <w:lang w:val="cs-CZ"/>
        </w:rPr>
        <w:t xml:space="preserve"> předepisuje, aby byl seznam obrázků uveden v práci za obsahem. Šablona je na to připravena. Vložíte-li obrázky pomocí stavebního bloku nebo klasicky a opatříte je titulkem „Obr.“, stačí pouze aktualizovat seznam obrázků.</w:t>
      </w:r>
    </w:p>
    <w:p w14:paraId="743CBC8C" w14:textId="77777777" w:rsidR="00BB3EE0" w:rsidRPr="006335C7" w:rsidRDefault="00BB3EE0" w:rsidP="00BB3EE0">
      <w:pPr>
        <w:pStyle w:val="Nadpis2"/>
        <w:spacing w:before="360" w:after="180" w:line="320" w:lineRule="atLeast"/>
      </w:pPr>
      <w:bookmarkStart w:id="63" w:name="_Toc469928071"/>
      <w:bookmarkStart w:id="64" w:name="_Toc531690341"/>
      <w:bookmarkStart w:id="65" w:name="_Toc536627406"/>
      <w:r w:rsidRPr="006335C7">
        <w:t>Tabulky</w:t>
      </w:r>
      <w:bookmarkEnd w:id="63"/>
      <w:bookmarkEnd w:id="64"/>
      <w:bookmarkEnd w:id="65"/>
      <w:r w:rsidRPr="006335C7">
        <w:fldChar w:fldCharType="begin"/>
      </w:r>
      <w:r w:rsidRPr="006335C7">
        <w:instrText xml:space="preserve"> XE "tabulka" </w:instrText>
      </w:r>
      <w:r w:rsidRPr="006335C7">
        <w:fldChar w:fldCharType="end"/>
      </w:r>
    </w:p>
    <w:p w14:paraId="591A4AA8" w14:textId="77777777" w:rsidR="00BB3EE0" w:rsidRPr="006335C7" w:rsidRDefault="00BB3EE0" w:rsidP="00BB3EE0">
      <w:pPr>
        <w:pStyle w:val="ZPOdstavec"/>
        <w:rPr>
          <w:lang w:val="cs-CZ"/>
        </w:rPr>
      </w:pPr>
      <w:r w:rsidRPr="006335C7">
        <w:rPr>
          <w:lang w:val="cs-CZ"/>
        </w:rPr>
        <w:t xml:space="preserve">Textový procesor Microsoft Word obsahuje celou řadu stylů pro formátování tabulek. Barevné tabulky vypadají pěkně na monitoru. Při černobílém tisku mohou být hůře čitelné, protože barevné pozadí se změní v černobílé a zmenší se kontrast mezi písmem a pozadím. V odborném </w:t>
      </w:r>
      <w:r w:rsidRPr="006335C7">
        <w:rPr>
          <w:lang w:val="cs-CZ"/>
        </w:rPr>
        <w:lastRenderedPageBreak/>
        <w:t>textu je vhodnější černobílé provedení. V tabulce je hlavní obsah, ne rámečky a stínování. Všechny tabulky by v práci měly mít jednotnou úpravu.</w:t>
      </w:r>
    </w:p>
    <w:p w14:paraId="60AEFC5A" w14:textId="77777777" w:rsidR="00BB3EE0" w:rsidRPr="006335C7" w:rsidRDefault="00BB3EE0" w:rsidP="00BB3EE0">
      <w:pPr>
        <w:pStyle w:val="ZPDalodstavce"/>
        <w:rPr>
          <w:lang w:val="cs-CZ"/>
        </w:rPr>
      </w:pPr>
      <w:r w:rsidRPr="006335C7">
        <w:rPr>
          <w:lang w:val="cs-CZ"/>
        </w:rPr>
        <w:t xml:space="preserve">Jestliže tabulky přebíráte, je potřeba tabulku opsat a naformátovat textovým procesorem. Zcela nevhodné je tabulku naskenovat a vložit jako obrázek. Jedině když budou všechny tabulky vytvořeny ve Wordu, budou vypadat stejně. </w:t>
      </w:r>
    </w:p>
    <w:p w14:paraId="3413E30F" w14:textId="77777777" w:rsidR="00BB3EE0" w:rsidRPr="006335C7" w:rsidRDefault="00BB3EE0" w:rsidP="00BB3EE0">
      <w:pPr>
        <w:pStyle w:val="ZPDalodstavce"/>
        <w:rPr>
          <w:lang w:val="cs-CZ"/>
        </w:rPr>
      </w:pPr>
      <w:r w:rsidRPr="006335C7">
        <w:rPr>
          <w:lang w:val="cs-CZ"/>
        </w:rPr>
        <w:t>Tabulky v závěrečné práci musí být opatřeny titulkem. V titulku by se nemělo vyskytovat slovo „tabulka“.</w:t>
      </w:r>
      <w:r w:rsidRPr="006335C7">
        <w:rPr>
          <w:rStyle w:val="Znakapoznpodarou"/>
          <w:lang w:val="cs-CZ"/>
        </w:rPr>
        <w:footnoteReference w:id="7"/>
      </w:r>
    </w:p>
    <w:p w14:paraId="79FA9288" w14:textId="77777777" w:rsidR="00BB3EE0" w:rsidRPr="006335C7" w:rsidRDefault="00BB3EE0" w:rsidP="00BB3EE0">
      <w:pPr>
        <w:pStyle w:val="ZPDalodstavce"/>
        <w:rPr>
          <w:lang w:val="cs-CZ"/>
        </w:rPr>
      </w:pPr>
      <w:r w:rsidRPr="006335C7">
        <w:rPr>
          <w:lang w:val="cs-CZ"/>
        </w:rPr>
        <w:t xml:space="preserve">V šabloně je připraven tabulkový styl </w:t>
      </w:r>
      <w:r w:rsidRPr="006335C7">
        <w:rPr>
          <w:rStyle w:val="ZPSilnvyznaen"/>
          <w:lang w:val="cs-CZ"/>
        </w:rPr>
        <w:t>ZP: Tabulka.</w:t>
      </w:r>
      <w:r w:rsidRPr="006335C7">
        <w:rPr>
          <w:lang w:val="cs-CZ"/>
        </w:rPr>
        <w:t xml:space="preserve"> Tento styl je nastaven jako výchozí styl tabulek.</w:t>
      </w:r>
    </w:p>
    <w:p w14:paraId="1CD474AD" w14:textId="77777777" w:rsidR="00BB3EE0" w:rsidRPr="006335C7" w:rsidRDefault="00BB3EE0" w:rsidP="00BB3EE0">
      <w:pPr>
        <w:pStyle w:val="ZPDalodstavce"/>
        <w:rPr>
          <w:lang w:val="cs-CZ"/>
        </w:rPr>
      </w:pPr>
      <w:r w:rsidRPr="006335C7">
        <w:rPr>
          <w:lang w:val="cs-CZ"/>
        </w:rPr>
        <w:t>Pro vložení tabulky je připraven stavební blok Tabulka. Vložíte je z panelu Vložení/Text, když klepnete na tlačítko Projít si rychlé části. Stavební blok obsahuje pouze připravený titulek pro tabulku a prázdný odstavec, kam tabulku vložíte běžným způsobem (Vložení/Tabulky/Tabulka).</w:t>
      </w:r>
    </w:p>
    <w:p w14:paraId="1D8CE1B3" w14:textId="034A7027" w:rsidR="00BB3EE0" w:rsidRPr="006335C7" w:rsidRDefault="00BB3EE0" w:rsidP="00BB3EE0">
      <w:pPr>
        <w:pStyle w:val="ZPDalodstavce"/>
        <w:rPr>
          <w:lang w:val="cs-CZ"/>
        </w:rPr>
      </w:pPr>
      <w:r w:rsidRPr="006335C7">
        <w:rPr>
          <w:lang w:val="cs-CZ"/>
        </w:rPr>
        <w:t xml:space="preserve">Titulky tabulek by měly být označeny „Tab.“ V šabloně je </w:t>
      </w:r>
      <w:r w:rsidR="00EA534D" w:rsidRPr="006335C7">
        <w:rPr>
          <w:lang w:val="cs-CZ"/>
        </w:rPr>
        <w:t>v </w:t>
      </w:r>
      <w:r w:rsidRPr="006335C7">
        <w:rPr>
          <w:lang w:val="cs-CZ"/>
        </w:rPr>
        <w:t xml:space="preserve">souladu s normou připraven seznam tabulek. Po vložení tabulky stačí seznam tabulek aktualizovat. </w:t>
      </w:r>
    </w:p>
    <w:p w14:paraId="40BB4321" w14:textId="77777777" w:rsidR="00BB3EE0" w:rsidRPr="006335C7" w:rsidRDefault="00BB3EE0" w:rsidP="00BB3EE0">
      <w:pPr>
        <w:pStyle w:val="Nadpis2"/>
        <w:spacing w:before="360" w:after="180" w:line="320" w:lineRule="atLeast"/>
      </w:pPr>
      <w:bookmarkStart w:id="66" w:name="_Toc469928072"/>
      <w:bookmarkStart w:id="67" w:name="_Toc531690342"/>
      <w:bookmarkStart w:id="68" w:name="_Toc536627407"/>
      <w:r w:rsidRPr="006335C7">
        <w:t>Rovnice</w:t>
      </w:r>
      <w:bookmarkEnd w:id="66"/>
      <w:bookmarkEnd w:id="67"/>
      <w:bookmarkEnd w:id="68"/>
      <w:r w:rsidRPr="006335C7">
        <w:fldChar w:fldCharType="begin"/>
      </w:r>
      <w:r w:rsidRPr="006335C7">
        <w:instrText xml:space="preserve"> XE "rovnice" </w:instrText>
      </w:r>
      <w:r w:rsidRPr="006335C7">
        <w:fldChar w:fldCharType="end"/>
      </w:r>
      <w:r w:rsidRPr="006335C7">
        <w:fldChar w:fldCharType="begin"/>
      </w:r>
      <w:r w:rsidRPr="006335C7">
        <w:instrText xml:space="preserve"> XE "vzorec" \t "</w:instrText>
      </w:r>
      <w:r w:rsidRPr="006335C7">
        <w:rPr>
          <w:rFonts w:asciiTheme="minorHAnsi" w:hAnsiTheme="minorHAnsi" w:cstheme="minorHAnsi"/>
          <w:i/>
        </w:rPr>
        <w:instrText>viz</w:instrText>
      </w:r>
      <w:r w:rsidRPr="006335C7">
        <w:rPr>
          <w:rFonts w:asciiTheme="minorHAnsi" w:hAnsiTheme="minorHAnsi" w:cstheme="minorHAnsi"/>
        </w:rPr>
        <w:instrText xml:space="preserve"> rovnice</w:instrText>
      </w:r>
      <w:r w:rsidRPr="006335C7">
        <w:instrText xml:space="preserve">" </w:instrText>
      </w:r>
      <w:r w:rsidRPr="006335C7">
        <w:fldChar w:fldCharType="end"/>
      </w:r>
    </w:p>
    <w:p w14:paraId="6B0B1E2E" w14:textId="77777777" w:rsidR="00BB3EE0" w:rsidRPr="006335C7" w:rsidRDefault="00BB3EE0" w:rsidP="00BB3EE0">
      <w:pPr>
        <w:pStyle w:val="ZPOdstavec"/>
        <w:rPr>
          <w:lang w:val="cs-CZ"/>
        </w:rPr>
      </w:pPr>
      <w:r w:rsidRPr="006335C7">
        <w:rPr>
          <w:lang w:val="cs-CZ"/>
        </w:rPr>
        <w:t>S výjimkou krátkých vzorců, které jsou umístěny přímo v textu, norma</w:t>
      </w:r>
      <w:r w:rsidRPr="006335C7">
        <w:rPr>
          <w:rStyle w:val="Znakapoznpodarou"/>
          <w:lang w:val="cs-CZ"/>
        </w:rPr>
        <w:footnoteReference w:id="8"/>
      </w:r>
      <w:r w:rsidRPr="006335C7">
        <w:rPr>
          <w:lang w:val="cs-CZ"/>
        </w:rPr>
        <w:t xml:space="preserve"> vyžaduje, aby vzorce byly umístěny samostatně na řádku, zarovnány na střed a očíslovány. </w:t>
      </w:r>
    </w:p>
    <w:p w14:paraId="2491B8B5" w14:textId="77777777" w:rsidR="00BB3EE0" w:rsidRPr="006335C7" w:rsidRDefault="00BB3EE0" w:rsidP="00BB3EE0">
      <w:pPr>
        <w:pStyle w:val="ZPDalodstavce"/>
        <w:rPr>
          <w:lang w:val="cs-CZ"/>
        </w:rPr>
      </w:pPr>
      <w:r w:rsidRPr="006335C7">
        <w:rPr>
          <w:lang w:val="cs-CZ"/>
        </w:rPr>
        <w:t>V šabloně je připraven stavební blok Rovnice. Vložíte z panelu Vložení/Text tlačítkem Projít si rychlé části. Stavební blok je v galerii Diplomová práce.</w:t>
      </w:r>
    </w:p>
    <w:p w14:paraId="0567C41C" w14:textId="77777777" w:rsidR="00BB3EE0" w:rsidRPr="006335C7" w:rsidRDefault="00BB3EE0" w:rsidP="00BB3EE0">
      <w:pPr>
        <w:pStyle w:val="ZPDalodstavce"/>
        <w:rPr>
          <w:lang w:val="cs-CZ"/>
        </w:rPr>
      </w:pPr>
      <w:r w:rsidRPr="006335C7">
        <w:rPr>
          <w:lang w:val="cs-CZ"/>
        </w:rPr>
        <w:t xml:space="preserve">V bloku je připraveno pole pro vložení rovnice a pole s automatickým číslem. Odkazujete-li se na rovnici v textu, použijte křížový odkaz, aby bylo zaručeno, že se vždy bude odkazovat na tentýž vzorec. </w:t>
      </w:r>
    </w:p>
    <w:p w14:paraId="78DB1D2B" w14:textId="77777777" w:rsidR="00BB3EE0" w:rsidRPr="006335C7" w:rsidRDefault="00BB3EE0" w:rsidP="007B12AE">
      <w:pPr>
        <w:pStyle w:val="ZPDalodstavce"/>
        <w:keepNext/>
        <w:rPr>
          <w:lang w:val="cs-CZ"/>
        </w:rPr>
      </w:pPr>
      <w:r w:rsidRPr="006335C7">
        <w:rPr>
          <w:lang w:val="cs-CZ"/>
        </w:rPr>
        <w:lastRenderedPageBreak/>
        <w:t>Příklad:</w:t>
      </w:r>
    </w:p>
    <w:p w14:paraId="08FAE0E7" w14:textId="77777777" w:rsidR="00BB3EE0" w:rsidRPr="006335C7" w:rsidRDefault="00BB3EE0" w:rsidP="007B12AE">
      <w:pPr>
        <w:pStyle w:val="ZPDalodstavce"/>
        <w:keepNext/>
        <w:rPr>
          <w:lang w:val="cs-CZ"/>
        </w:rPr>
      </w:pPr>
      <w:r w:rsidRPr="006335C7">
        <w:rPr>
          <w:lang w:val="cs-CZ"/>
        </w:rPr>
        <w:t>Mějme rovnici</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4"/>
        <w:gridCol w:w="909"/>
      </w:tblGrid>
      <w:tr w:rsidR="00BB3EE0" w:rsidRPr="006335C7" w14:paraId="3013FD75" w14:textId="77777777" w:rsidTr="00BB3EE0">
        <w:trPr>
          <w:cnfStyle w:val="100000000000" w:firstRow="1" w:lastRow="0" w:firstColumn="0" w:lastColumn="0" w:oddVBand="0" w:evenVBand="0" w:oddHBand="0" w:evenHBand="0" w:firstRowFirstColumn="0" w:firstRowLastColumn="0" w:lastRowFirstColumn="0" w:lastRowLastColumn="0"/>
        </w:trPr>
        <w:tc>
          <w:tcPr>
            <w:tcW w:w="7508" w:type="dxa"/>
          </w:tcPr>
          <w:p w14:paraId="1B92AF26" w14:textId="77777777" w:rsidR="00BB3EE0" w:rsidRPr="006335C7" w:rsidRDefault="00BB3EE0" w:rsidP="00BB3EE0">
            <m:oMathPara>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m:oMathPara>
          </w:p>
        </w:tc>
        <w:tc>
          <w:tcPr>
            <w:tcW w:w="985" w:type="dxa"/>
          </w:tcPr>
          <w:p w14:paraId="6556053E" w14:textId="2475CD00" w:rsidR="00BB3EE0" w:rsidRPr="006335C7" w:rsidRDefault="00BB3EE0" w:rsidP="00BB3EE0">
            <w:pPr>
              <w:pStyle w:val="Titulek"/>
              <w:jc w:val="right"/>
            </w:pPr>
            <w:bookmarkStart w:id="69" w:name="_Ref531690705"/>
            <w:r w:rsidRPr="006335C7">
              <w:t>(</w:t>
            </w:r>
            <w:r w:rsidR="00A35107">
              <w:rPr>
                <w:noProof/>
              </w:rPr>
              <w:fldChar w:fldCharType="begin"/>
            </w:r>
            <w:r w:rsidR="00A35107">
              <w:rPr>
                <w:noProof/>
              </w:rPr>
              <w:instrText xml:space="preserve"> SEQ ROVNICE \* ARABIC </w:instrText>
            </w:r>
            <w:r w:rsidR="00A35107">
              <w:rPr>
                <w:noProof/>
              </w:rPr>
              <w:fldChar w:fldCharType="separate"/>
            </w:r>
            <w:r w:rsidR="007B12AE">
              <w:rPr>
                <w:noProof/>
              </w:rPr>
              <w:t>1</w:t>
            </w:r>
            <w:r w:rsidR="00A35107">
              <w:rPr>
                <w:noProof/>
              </w:rPr>
              <w:fldChar w:fldCharType="end"/>
            </w:r>
            <w:r w:rsidRPr="006335C7">
              <w:t>)</w:t>
            </w:r>
            <w:bookmarkEnd w:id="69"/>
          </w:p>
        </w:tc>
      </w:tr>
    </w:tbl>
    <w:p w14:paraId="09EF347E" w14:textId="6373E838" w:rsidR="00BB3EE0" w:rsidRPr="006335C7" w:rsidRDefault="00BB3EE0" w:rsidP="00BB3EE0">
      <w:pPr>
        <w:pStyle w:val="ZPDalodstavce"/>
        <w:rPr>
          <w:lang w:val="cs-CZ"/>
        </w:rPr>
      </w:pPr>
      <w:r w:rsidRPr="006335C7">
        <w:rPr>
          <w:lang w:val="cs-CZ"/>
        </w:rPr>
        <w:t xml:space="preserve">kde </w:t>
      </w:r>
      <m:oMath>
        <m:r>
          <w:rPr>
            <w:rFonts w:ascii="Cambria Math" w:hAnsi="Cambria Math"/>
            <w:lang w:val="cs-CZ"/>
          </w:rPr>
          <m:t>a≠0, b,c</m:t>
        </m:r>
        <m:r>
          <m:rPr>
            <m:scr m:val="double-struck"/>
          </m:rPr>
          <w:rPr>
            <w:rFonts w:ascii="Cambria Math" w:hAnsi="Cambria Math"/>
            <w:lang w:val="cs-CZ"/>
          </w:rPr>
          <m:t>∈R</m:t>
        </m:r>
      </m:oMath>
      <w:r w:rsidRPr="006335C7">
        <w:rPr>
          <w:lang w:val="cs-CZ"/>
        </w:rPr>
        <w:t xml:space="preserve">. Tato rovnice se nazývá kvadratická. Kořeny rovnice </w:t>
      </w:r>
      <w:r w:rsidRPr="006335C7">
        <w:rPr>
          <w:lang w:val="cs-CZ"/>
        </w:rPr>
        <w:fldChar w:fldCharType="begin"/>
      </w:r>
      <w:r w:rsidRPr="006335C7">
        <w:rPr>
          <w:lang w:val="cs-CZ"/>
        </w:rPr>
        <w:instrText xml:space="preserve"> REF _Ref531690705 \h </w:instrText>
      </w:r>
      <w:r w:rsidRPr="006335C7">
        <w:rPr>
          <w:lang w:val="cs-CZ"/>
        </w:rPr>
      </w:r>
      <w:r w:rsidRPr="006335C7">
        <w:rPr>
          <w:lang w:val="cs-CZ"/>
        </w:rPr>
        <w:fldChar w:fldCharType="separate"/>
      </w:r>
      <w:r w:rsidR="007B12AE" w:rsidRPr="006335C7">
        <w:rPr>
          <w:lang w:val="cs-CZ"/>
        </w:rPr>
        <w:t>(</w:t>
      </w:r>
      <w:r w:rsidR="007B12AE">
        <w:rPr>
          <w:noProof/>
        </w:rPr>
        <w:t>1</w:t>
      </w:r>
      <w:r w:rsidR="007B12AE" w:rsidRPr="006335C7">
        <w:rPr>
          <w:lang w:val="cs-CZ"/>
        </w:rPr>
        <w:t>)</w:t>
      </w:r>
      <w:r w:rsidRPr="006335C7">
        <w:rPr>
          <w:lang w:val="cs-CZ"/>
        </w:rPr>
        <w:fldChar w:fldCharType="end"/>
      </w:r>
      <w:r w:rsidRPr="006335C7">
        <w:rPr>
          <w:lang w:val="cs-CZ"/>
        </w:rPr>
        <w:t xml:space="preserve"> jsou: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2"/>
        <w:gridCol w:w="891"/>
      </w:tblGrid>
      <w:tr w:rsidR="00BB3EE0" w:rsidRPr="006335C7" w14:paraId="4652E67A" w14:textId="77777777" w:rsidTr="00BB3EE0">
        <w:trPr>
          <w:cnfStyle w:val="100000000000" w:firstRow="1" w:lastRow="0" w:firstColumn="0" w:lastColumn="0" w:oddVBand="0" w:evenVBand="0" w:oddHBand="0" w:evenHBand="0" w:firstRowFirstColumn="0" w:firstRowLastColumn="0" w:lastRowFirstColumn="0" w:lastRowLastColumn="0"/>
        </w:trPr>
        <w:tc>
          <w:tcPr>
            <w:tcW w:w="7508" w:type="dxa"/>
          </w:tcPr>
          <w:p w14:paraId="38BD8816" w14:textId="77777777" w:rsidR="00BB3EE0" w:rsidRPr="006335C7" w:rsidRDefault="00A35107" w:rsidP="00BB3EE0">
            <m:oMathPara>
              <m:oMath>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tc>
        <w:tc>
          <w:tcPr>
            <w:tcW w:w="985" w:type="dxa"/>
          </w:tcPr>
          <w:p w14:paraId="5A1A8450" w14:textId="78D38DB0" w:rsidR="00BB3EE0" w:rsidRPr="006335C7" w:rsidRDefault="00BB3EE0" w:rsidP="00BB3EE0">
            <w:pPr>
              <w:pStyle w:val="Titulek"/>
              <w:jc w:val="right"/>
            </w:pPr>
            <w:r w:rsidRPr="006335C7">
              <w:t>(</w:t>
            </w:r>
            <w:r w:rsidR="00A35107">
              <w:rPr>
                <w:noProof/>
              </w:rPr>
              <w:fldChar w:fldCharType="begin"/>
            </w:r>
            <w:r w:rsidR="00A35107">
              <w:rPr>
                <w:noProof/>
              </w:rPr>
              <w:instrText xml:space="preserve"> SEQ ROVNICE \* ARABIC </w:instrText>
            </w:r>
            <w:r w:rsidR="00A35107">
              <w:rPr>
                <w:noProof/>
              </w:rPr>
              <w:fldChar w:fldCharType="separate"/>
            </w:r>
            <w:r w:rsidR="007B12AE">
              <w:rPr>
                <w:noProof/>
              </w:rPr>
              <w:t>2</w:t>
            </w:r>
            <w:r w:rsidR="00A35107">
              <w:rPr>
                <w:noProof/>
              </w:rPr>
              <w:fldChar w:fldCharType="end"/>
            </w:r>
            <w:r w:rsidRPr="006335C7">
              <w:t>)</w:t>
            </w:r>
          </w:p>
        </w:tc>
      </w:tr>
    </w:tbl>
    <w:p w14:paraId="7560A1FF" w14:textId="77777777" w:rsidR="00BB3EE0" w:rsidRPr="006335C7" w:rsidRDefault="00BB3EE0" w:rsidP="00BB3EE0">
      <w:pPr>
        <w:pStyle w:val="Nadpis2"/>
        <w:spacing w:before="360" w:after="180" w:line="320" w:lineRule="atLeast"/>
      </w:pPr>
      <w:bookmarkStart w:id="70" w:name="_Toc469928073"/>
      <w:bookmarkStart w:id="71" w:name="_Toc531690343"/>
      <w:bookmarkStart w:id="72" w:name="_Toc536627408"/>
      <w:r w:rsidRPr="006335C7">
        <w:t>Rejstřík</w:t>
      </w:r>
      <w:bookmarkEnd w:id="70"/>
      <w:bookmarkEnd w:id="71"/>
      <w:bookmarkEnd w:id="72"/>
      <w:r w:rsidRPr="006335C7">
        <w:fldChar w:fldCharType="begin"/>
      </w:r>
      <w:r w:rsidRPr="006335C7">
        <w:instrText xml:space="preserve"> XE "rejstřík" </w:instrText>
      </w:r>
      <w:r w:rsidRPr="006335C7">
        <w:fldChar w:fldCharType="end"/>
      </w:r>
    </w:p>
    <w:p w14:paraId="17339F03" w14:textId="40C79405" w:rsidR="00BB3EE0" w:rsidRPr="006335C7" w:rsidRDefault="00BB3EE0" w:rsidP="00BB3EE0">
      <w:pPr>
        <w:pStyle w:val="ZPOdstavec"/>
        <w:rPr>
          <w:lang w:val="cs-CZ"/>
        </w:rPr>
      </w:pPr>
      <w:r w:rsidRPr="006335C7">
        <w:rPr>
          <w:lang w:val="cs-CZ"/>
        </w:rPr>
        <w:t>Rejstřík není na Právnické fakultě Masarykovy univerzity vyžadován. Na jiných fakultách je již rejstřík vyžadován (např. Fakulta sociálních studií MU</w:t>
      </w:r>
      <w:r w:rsidRPr="006335C7">
        <w:rPr>
          <w:rStyle w:val="Znakapoznpodarou"/>
          <w:lang w:val="cs-CZ"/>
        </w:rPr>
        <w:footnoteReference w:id="9"/>
      </w:r>
      <w:r w:rsidRPr="006335C7">
        <w:rPr>
          <w:lang w:val="cs-CZ"/>
        </w:rPr>
        <w:t xml:space="preserve">). Rejstřík napomáhá čtenáři k orientaci v práci </w:t>
      </w:r>
      <w:r w:rsidR="00EA534D" w:rsidRPr="006335C7">
        <w:rPr>
          <w:lang w:val="cs-CZ"/>
        </w:rPr>
        <w:t>a </w:t>
      </w:r>
      <w:r w:rsidRPr="006335C7">
        <w:rPr>
          <w:lang w:val="cs-CZ"/>
        </w:rPr>
        <w:t>není proto na škodu rejstřík vytvořit.</w:t>
      </w:r>
    </w:p>
    <w:p w14:paraId="3267F4CE" w14:textId="4F6E6E6C" w:rsidR="00BB3EE0" w:rsidRPr="006335C7" w:rsidRDefault="00BB3EE0" w:rsidP="00BB3EE0">
      <w:pPr>
        <w:pStyle w:val="ZPDalodstavce"/>
        <w:rPr>
          <w:lang w:val="cs-CZ"/>
        </w:rPr>
      </w:pPr>
      <w:r w:rsidRPr="006335C7">
        <w:rPr>
          <w:lang w:val="cs-CZ"/>
        </w:rPr>
        <w:t xml:space="preserve">Aby mohl být rejstřík sestaven, je potřeba v textu označit výskyty hesel. Značku položky rejstříku vložte za jednotlivé výskyty hesla. Můžete to provést po stisku tlačítka </w:t>
      </w:r>
      <w:r w:rsidRPr="0023381E">
        <w:rPr>
          <w:i/>
          <w:lang w:val="cs-CZ"/>
        </w:rPr>
        <w:t>Označit položku</w:t>
      </w:r>
      <w:r w:rsidRPr="006335C7">
        <w:rPr>
          <w:lang w:val="cs-CZ"/>
        </w:rPr>
        <w:t xml:space="preserve"> na panelu </w:t>
      </w:r>
      <w:r w:rsidRPr="0023381E">
        <w:rPr>
          <w:i/>
          <w:lang w:val="cs-CZ"/>
        </w:rPr>
        <w:t>Reference/Rejstřík</w:t>
      </w:r>
      <w:r w:rsidRPr="006335C7">
        <w:rPr>
          <w:lang w:val="cs-CZ"/>
        </w:rPr>
        <w:t>.</w:t>
      </w:r>
      <w:r w:rsidR="0023381E">
        <w:rPr>
          <w:lang w:val="cs-CZ"/>
        </w:rPr>
        <w:t xml:space="preserve"> Můžete použít i klávesovou zkratku </w:t>
      </w:r>
      <w:r w:rsidR="0023381E" w:rsidRPr="0023381E">
        <w:rPr>
          <w:smallCaps/>
          <w:lang w:val="cs-CZ"/>
        </w:rPr>
        <w:t>Alt-Shift-X</w:t>
      </w:r>
      <w:r w:rsidR="0023381E">
        <w:rPr>
          <w:lang w:val="cs-CZ"/>
        </w:rPr>
        <w:t>.</w:t>
      </w:r>
    </w:p>
    <w:p w14:paraId="59275DF3" w14:textId="720CED59" w:rsidR="00BB3EE0" w:rsidRPr="006335C7" w:rsidRDefault="00BB3EE0" w:rsidP="00BB3EE0">
      <w:pPr>
        <w:pStyle w:val="ZPDalodstavce"/>
        <w:rPr>
          <w:lang w:val="cs-CZ"/>
        </w:rPr>
      </w:pPr>
      <w:r w:rsidRPr="006335C7">
        <w:rPr>
          <w:lang w:val="cs-CZ"/>
        </w:rPr>
        <w:t>V rejstříku by se hesla měla nacházet v prvním pádě. Vlastní jména se píší s velkým počátečním písmenem, ostatní hesla malými písmeny (</w:t>
      </w:r>
      <w:r w:rsidR="00EA534D" w:rsidRPr="006335C7">
        <w:rPr>
          <w:lang w:val="cs-CZ"/>
        </w:rPr>
        <w:t>i </w:t>
      </w:r>
      <w:r w:rsidRPr="006335C7">
        <w:rPr>
          <w:lang w:val="cs-CZ"/>
        </w:rPr>
        <w:t xml:space="preserve">když se heslo v textu vyskytuje na začátku věty, </w:t>
      </w:r>
      <w:r w:rsidR="00EA534D" w:rsidRPr="006335C7">
        <w:rPr>
          <w:lang w:val="cs-CZ"/>
        </w:rPr>
        <w:t>a </w:t>
      </w:r>
      <w:r w:rsidRPr="006335C7">
        <w:rPr>
          <w:lang w:val="cs-CZ"/>
        </w:rPr>
        <w:t xml:space="preserve">tedy s velkým počátečním písmenem). </w:t>
      </w:r>
      <w:r w:rsidR="00EA534D" w:rsidRPr="006335C7">
        <w:rPr>
          <w:lang w:val="cs-CZ"/>
        </w:rPr>
        <w:t>U </w:t>
      </w:r>
      <w:r w:rsidRPr="006335C7">
        <w:rPr>
          <w:lang w:val="cs-CZ"/>
        </w:rPr>
        <w:t>hesel, která jsou počitatelná (například předpis), je třeba jednotně zvolit používání jednotného nebo množného čísla (heslo „předpis“ nebo „předpisy“).</w:t>
      </w:r>
    </w:p>
    <w:p w14:paraId="564C0852" w14:textId="77777777" w:rsidR="00BB3EE0" w:rsidRPr="006335C7" w:rsidRDefault="00BB3EE0" w:rsidP="00BB3EE0">
      <w:pPr>
        <w:pStyle w:val="ZPDalodstavce"/>
        <w:rPr>
          <w:lang w:val="cs-CZ"/>
        </w:rPr>
      </w:pPr>
      <w:r w:rsidRPr="006335C7">
        <w:rPr>
          <w:lang w:val="cs-CZ"/>
        </w:rPr>
        <w:t>Do rejstříku se nezapisují zběžné výskyty hesel. Není proto vhodné používat funkce pro automatické sestavení rejstříku.</w:t>
      </w:r>
    </w:p>
    <w:p w14:paraId="3DE811D9" w14:textId="77777777" w:rsidR="00BB3EE0" w:rsidRPr="006335C7" w:rsidRDefault="00BB3EE0" w:rsidP="00BB3EE0">
      <w:pPr>
        <w:pStyle w:val="ZPDalodstavce"/>
        <w:rPr>
          <w:lang w:val="cs-CZ"/>
        </w:rPr>
      </w:pPr>
      <w:r w:rsidRPr="006335C7">
        <w:rPr>
          <w:lang w:val="cs-CZ"/>
        </w:rPr>
        <w:t>Rejstřík se dle normy ČSN ISO 7144 010161 nachází na samém konci práce, za přílohami. Rejstřík je v šabloně již připraven. Označíte-li položky rejstříku, stačí jej aktualizovat.</w:t>
      </w:r>
    </w:p>
    <w:p w14:paraId="0B01866E" w14:textId="77777777" w:rsidR="00BB3EE0" w:rsidRPr="006335C7" w:rsidRDefault="00BB3EE0" w:rsidP="00BB3EE0">
      <w:pPr>
        <w:pStyle w:val="Nadpis2"/>
        <w:spacing w:before="360" w:after="180" w:line="320" w:lineRule="atLeast"/>
      </w:pPr>
      <w:bookmarkStart w:id="73" w:name="_Toc469928074"/>
      <w:bookmarkStart w:id="74" w:name="_Toc531690344"/>
      <w:bookmarkStart w:id="75" w:name="_Toc536627409"/>
      <w:r w:rsidRPr="006335C7">
        <w:t>Automaticky generované seznamy</w:t>
      </w:r>
      <w:bookmarkEnd w:id="73"/>
      <w:bookmarkEnd w:id="74"/>
      <w:bookmarkEnd w:id="75"/>
    </w:p>
    <w:p w14:paraId="548EE035" w14:textId="77777777" w:rsidR="00BB3EE0" w:rsidRPr="006335C7" w:rsidRDefault="00BB3EE0" w:rsidP="00BB3EE0">
      <w:pPr>
        <w:pStyle w:val="ZPOdstavec"/>
        <w:rPr>
          <w:lang w:val="cs-CZ"/>
        </w:rPr>
      </w:pPr>
      <w:r w:rsidRPr="006335C7">
        <w:rPr>
          <w:lang w:val="cs-CZ"/>
        </w:rPr>
        <w:t>V šabloně se nachází čtyři generované seznamy:</w:t>
      </w:r>
    </w:p>
    <w:p w14:paraId="083C3E94" w14:textId="77777777" w:rsidR="00BB3EE0" w:rsidRPr="006335C7" w:rsidRDefault="00BB3EE0" w:rsidP="00BB3EE0">
      <w:pPr>
        <w:pStyle w:val="Seznamsodrkami"/>
        <w:numPr>
          <w:ilvl w:val="0"/>
          <w:numId w:val="23"/>
        </w:numPr>
        <w:spacing w:line="240" w:lineRule="auto"/>
        <w:ind w:hanging="256"/>
        <w:jc w:val="left"/>
      </w:pPr>
      <w:r w:rsidRPr="006335C7">
        <w:t>obsah,</w:t>
      </w:r>
    </w:p>
    <w:p w14:paraId="0A3967C5" w14:textId="77777777" w:rsidR="00BB3EE0" w:rsidRPr="006335C7" w:rsidRDefault="00BB3EE0" w:rsidP="00BB3EE0">
      <w:pPr>
        <w:pStyle w:val="Seznamsodrkami"/>
        <w:numPr>
          <w:ilvl w:val="0"/>
          <w:numId w:val="23"/>
        </w:numPr>
        <w:spacing w:line="240" w:lineRule="auto"/>
        <w:ind w:hanging="256"/>
        <w:jc w:val="left"/>
      </w:pPr>
      <w:r w:rsidRPr="006335C7">
        <w:t>seznam obrázků,</w:t>
      </w:r>
    </w:p>
    <w:p w14:paraId="574EA64A" w14:textId="77777777" w:rsidR="00BB3EE0" w:rsidRPr="006335C7" w:rsidRDefault="00BB3EE0" w:rsidP="00BB3EE0">
      <w:pPr>
        <w:pStyle w:val="Seznamsodrkami"/>
        <w:numPr>
          <w:ilvl w:val="0"/>
          <w:numId w:val="23"/>
        </w:numPr>
        <w:spacing w:line="240" w:lineRule="auto"/>
        <w:ind w:hanging="256"/>
        <w:jc w:val="left"/>
      </w:pPr>
      <w:r w:rsidRPr="006335C7">
        <w:lastRenderedPageBreak/>
        <w:t>seznam tabulek a</w:t>
      </w:r>
    </w:p>
    <w:p w14:paraId="7F4E47C9" w14:textId="77777777" w:rsidR="00BB3EE0" w:rsidRPr="006335C7" w:rsidRDefault="00BB3EE0" w:rsidP="00BB3EE0">
      <w:pPr>
        <w:pStyle w:val="Seznamsodrkami"/>
        <w:numPr>
          <w:ilvl w:val="0"/>
          <w:numId w:val="23"/>
        </w:numPr>
        <w:spacing w:line="240" w:lineRule="auto"/>
        <w:ind w:hanging="256"/>
        <w:jc w:val="left"/>
      </w:pPr>
      <w:r w:rsidRPr="006335C7">
        <w:t>rejstřík.</w:t>
      </w:r>
    </w:p>
    <w:p w14:paraId="7924E13A" w14:textId="77777777" w:rsidR="00BB3EE0" w:rsidRPr="006335C7" w:rsidRDefault="00BB3EE0" w:rsidP="00BB3EE0">
      <w:pPr>
        <w:pStyle w:val="ZPOdstavec"/>
        <w:rPr>
          <w:lang w:val="cs-CZ"/>
        </w:rPr>
      </w:pPr>
      <w:r w:rsidRPr="006335C7">
        <w:rPr>
          <w:lang w:val="cs-CZ"/>
        </w:rPr>
        <w:t>Všechny seznamy jsou řešeny pomocí polí. Word tato pole neaktualizuje automaticky. Když napíšete nebo umažete text, přidáte kapitolu nebo obrázek, tak se tyto seznamy nezmění. V obsahu tak může být uvedeno jiné číslo stránky, než kde je nějaká kapitola nyní.</w:t>
      </w:r>
    </w:p>
    <w:p w14:paraId="16E16DFA" w14:textId="77777777" w:rsidR="00BB3EE0" w:rsidRPr="006335C7" w:rsidRDefault="00BB3EE0" w:rsidP="00BB3EE0">
      <w:pPr>
        <w:pStyle w:val="ZPDalodstavce"/>
        <w:rPr>
          <w:lang w:val="cs-CZ"/>
        </w:rPr>
      </w:pPr>
      <w:r w:rsidRPr="006335C7">
        <w:rPr>
          <w:lang w:val="cs-CZ"/>
        </w:rPr>
        <w:t xml:space="preserve">Proto je nutné tyto seznamy aktualizovat. Nejlépe označit celý dokument (klávesová zkratka </w:t>
      </w:r>
      <w:r w:rsidRPr="0023381E">
        <w:rPr>
          <w:smallCaps/>
          <w:lang w:val="cs-CZ"/>
        </w:rPr>
        <w:t>Ctrl</w:t>
      </w:r>
      <w:r w:rsidRPr="006335C7">
        <w:rPr>
          <w:lang w:val="cs-CZ"/>
        </w:rPr>
        <w:t>-A) a stisknout klávesu F9. Word bude aktualizovat všechna pole. U obsahu a seznamů obrázků a tabulek se dotáže, zda chcete aktualizovat celou tabulku nebo jen čísla stránek. Doporučuje vždy aktualizovat celou tabulku.</w:t>
      </w:r>
    </w:p>
    <w:p w14:paraId="6144C5B1" w14:textId="77777777" w:rsidR="00BB3EE0" w:rsidRPr="006335C7" w:rsidRDefault="00BB3EE0" w:rsidP="00BB3EE0">
      <w:pPr>
        <w:pStyle w:val="ZPDalodstavce"/>
        <w:rPr>
          <w:lang w:val="cs-CZ"/>
        </w:rPr>
      </w:pPr>
      <w:r w:rsidRPr="006335C7">
        <w:rPr>
          <w:lang w:val="cs-CZ"/>
        </w:rPr>
        <w:t>Je nepříjemné, když opomenete aktualizovat obsah před tiskem práce nebo exportem do formátu PDF. Mohlo by se stát, že některé kapitoly budou jinde, než je uvedeno v obsahu.</w:t>
      </w:r>
    </w:p>
    <w:p w14:paraId="26610825" w14:textId="77777777" w:rsidR="00BB3EE0" w:rsidRPr="006335C7" w:rsidRDefault="00BB3EE0" w:rsidP="00BB3EE0">
      <w:pPr>
        <w:pStyle w:val="ZPDalodstavce"/>
        <w:rPr>
          <w:lang w:val="cs-CZ"/>
        </w:rPr>
      </w:pPr>
      <w:r w:rsidRPr="006335C7">
        <w:rPr>
          <w:lang w:val="cs-CZ"/>
        </w:rPr>
        <w:t>Tomuto problému se dá předejít. Stačí vynutit aktualizaci polí před tiskem. Na kartě Soubor/Možnosti/Zobrazení, část Možnosti tisku zaškrtněte pole „Před tiskem aktualizovat pole“.</w:t>
      </w:r>
    </w:p>
    <w:p w14:paraId="73823C0B" w14:textId="77777777" w:rsidR="00BB3EE0" w:rsidRPr="006335C7" w:rsidRDefault="00BB3EE0" w:rsidP="00BB3EE0">
      <w:pPr>
        <w:pStyle w:val="Nadpis2"/>
        <w:spacing w:before="360" w:after="180" w:line="320" w:lineRule="atLeast"/>
      </w:pPr>
      <w:bookmarkStart w:id="76" w:name="_Toc469928075"/>
      <w:bookmarkStart w:id="77" w:name="_Toc531690345"/>
      <w:bookmarkStart w:id="78" w:name="_Toc536627410"/>
      <w:r w:rsidRPr="006335C7">
        <w:t>Záhlaví a zápatí</w:t>
      </w:r>
      <w:bookmarkEnd w:id="76"/>
      <w:bookmarkEnd w:id="77"/>
      <w:bookmarkEnd w:id="78"/>
    </w:p>
    <w:p w14:paraId="66467292" w14:textId="01022D65" w:rsidR="00BB3EE0" w:rsidRPr="006335C7" w:rsidRDefault="00BB3EE0" w:rsidP="00BB3EE0">
      <w:pPr>
        <w:pStyle w:val="ZPOdstavec"/>
        <w:rPr>
          <w:lang w:val="cs-CZ"/>
        </w:rPr>
      </w:pPr>
      <w:r w:rsidRPr="006335C7">
        <w:rPr>
          <w:lang w:val="cs-CZ"/>
        </w:rPr>
        <w:t>V záhlaví je nastaven název kapitoly (</w:t>
      </w:r>
      <w:r w:rsidR="00EA534D" w:rsidRPr="006335C7">
        <w:rPr>
          <w:lang w:val="cs-CZ"/>
        </w:rPr>
        <w:t>u </w:t>
      </w:r>
      <w:r w:rsidRPr="006335C7">
        <w:rPr>
          <w:lang w:val="cs-CZ"/>
        </w:rPr>
        <w:t>hřbetu) a číslo stránky (</w:t>
      </w:r>
      <w:r w:rsidR="00EA534D" w:rsidRPr="006335C7">
        <w:rPr>
          <w:lang w:val="cs-CZ"/>
        </w:rPr>
        <w:t>u </w:t>
      </w:r>
      <w:r w:rsidRPr="006335C7">
        <w:rPr>
          <w:lang w:val="cs-CZ"/>
        </w:rPr>
        <w:t>vnějšího okraje). Záhlaví jsou nastavena jako oboustranná. Zobrazení názvu kapitoly je zajištěno pomoví pole STYLEREF.</w:t>
      </w:r>
    </w:p>
    <w:p w14:paraId="37A63F8E" w14:textId="77777777" w:rsidR="00BB3EE0" w:rsidRPr="006335C7" w:rsidRDefault="00BB3EE0" w:rsidP="00BB3EE0">
      <w:pPr>
        <w:pStyle w:val="ZPDalodstavce"/>
        <w:rPr>
          <w:lang w:val="cs-CZ"/>
        </w:rPr>
      </w:pPr>
      <w:r w:rsidRPr="006335C7">
        <w:rPr>
          <w:lang w:val="cs-CZ"/>
        </w:rPr>
        <w:t>Záhlaví by nemělo být potřeba měnit. Může se však stát, že při úpravách omylem smažete někde značku konce oddílu a záhlaví se rozpadne. Pro tyto případy uvádíme, jak záhlaví můžete opravit.</w:t>
      </w:r>
    </w:p>
    <w:p w14:paraId="7FE0EF5E" w14:textId="2C761D4D" w:rsidR="00BB3EE0" w:rsidRPr="006335C7" w:rsidRDefault="00BB3EE0" w:rsidP="00BB3EE0">
      <w:pPr>
        <w:pStyle w:val="ZPDalodstavce"/>
        <w:rPr>
          <w:lang w:val="cs-CZ"/>
        </w:rPr>
      </w:pPr>
      <w:r w:rsidRPr="006335C7">
        <w:rPr>
          <w:lang w:val="cs-CZ"/>
        </w:rPr>
        <w:t>V šabloně se používají čtyři typy nadpisů první úrovně (číslované, nečíslované, nadpisy příloh a nadpis obsahu). Pole STYLEREF, kterým se přenáší název kapitoly do nadpisu, lze navázat pouze na jeden styl. Proto část textu, kde jsou kapitoly, musí mít jiné záhlaví (</w:t>
      </w:r>
      <w:r w:rsidR="00EA534D" w:rsidRPr="006335C7">
        <w:rPr>
          <w:lang w:val="cs-CZ"/>
        </w:rPr>
        <w:t>s </w:t>
      </w:r>
      <w:r w:rsidRPr="006335C7">
        <w:rPr>
          <w:lang w:val="cs-CZ"/>
        </w:rPr>
        <w:t xml:space="preserve">jiným polem STYLEREF) než část, kde jsou nečíslované nadpisy. Ve Wordu se záhlaví nastavují jako vlastnosti oddílu. Z tohoto důvodu je celý dokument členěn do několika oddílů. </w:t>
      </w:r>
    </w:p>
    <w:p w14:paraId="734BDF9B" w14:textId="77777777" w:rsidR="00BB3EE0" w:rsidRPr="006335C7" w:rsidRDefault="00BB3EE0" w:rsidP="00BB3EE0">
      <w:pPr>
        <w:pStyle w:val="ZPDalodstavce"/>
        <w:rPr>
          <w:lang w:val="cs-CZ"/>
        </w:rPr>
      </w:pPr>
      <w:r w:rsidRPr="006335C7">
        <w:rPr>
          <w:lang w:val="cs-CZ"/>
        </w:rPr>
        <w:t xml:space="preserve">Chcete-li, aby sousední stránky měly odlišná záhlaví, je třeba mezi ně vložit značku konce oddílu. To uděláte na panelu Rozložení / Vzhled stránky po stisku tlačítka Konce. Chcete-li zaručit, aby následující část začínala na pravé stránce, zvolte „Konec oddílu, lichá stránka“. </w:t>
      </w:r>
    </w:p>
    <w:p w14:paraId="40CE4441" w14:textId="77777777" w:rsidR="00BB3EE0" w:rsidRPr="006335C7" w:rsidRDefault="00BB3EE0" w:rsidP="00BB3EE0">
      <w:pPr>
        <w:pStyle w:val="ZPDalodstavce"/>
        <w:rPr>
          <w:lang w:val="cs-CZ"/>
        </w:rPr>
      </w:pPr>
      <w:r w:rsidRPr="006335C7">
        <w:rPr>
          <w:lang w:val="cs-CZ"/>
        </w:rPr>
        <w:t>Po rozdělení budou mít oba oddíly stejná záhlaví. Tyto vazbu je potřeba vypnout. Klepněte do záhlaví spodního oddílu a na panelu Nástroje záhlaví a zápatí / Návrh / Navigace vypněte tlačítko „Propojit s předchozím“.</w:t>
      </w:r>
    </w:p>
    <w:p w14:paraId="441D50B3" w14:textId="77777777" w:rsidR="00BB3EE0" w:rsidRPr="006335C7" w:rsidRDefault="00BB3EE0" w:rsidP="00BB3EE0">
      <w:pPr>
        <w:pStyle w:val="ZPDalodstavce"/>
        <w:rPr>
          <w:lang w:val="cs-CZ"/>
        </w:rPr>
      </w:pPr>
      <w:r w:rsidRPr="006335C7">
        <w:rPr>
          <w:lang w:val="cs-CZ"/>
        </w:rPr>
        <w:lastRenderedPageBreak/>
        <w:t>Abyste mohli používat oboustranné záhlaví a zápatí, je potřeba zaškrtnout na stejném panelu políčko „Různé liché a sudé stránky“. Následně můžete do záhlaví vložit připravený obsah z galerie rychlých částí. Na panelu „Záhlaví a zápatí“ klepněte na tlačítko „Záhlaví“  a vyberte požadované záhlaví z galerie. Připravena jsou záhlaví pro kapitoly, nečíslované nadpisy a nadpisy příloh, všechny ve variantě pro liché a sudé stránky.</w:t>
      </w:r>
    </w:p>
    <w:p w14:paraId="33ADA9C3" w14:textId="77777777" w:rsidR="00BB3EE0" w:rsidRPr="006335C7" w:rsidRDefault="00BB3EE0" w:rsidP="00BB3EE0">
      <w:pPr>
        <w:pStyle w:val="Nadpis1"/>
        <w:spacing w:after="280" w:line="480" w:lineRule="atLeast"/>
      </w:pPr>
      <w:bookmarkStart w:id="79" w:name="_Ref469664283"/>
      <w:bookmarkStart w:id="80" w:name="_Ref469664293"/>
      <w:bookmarkStart w:id="81" w:name="_Toc469928076"/>
      <w:bookmarkStart w:id="82" w:name="_Toc531690346"/>
      <w:bookmarkStart w:id="83" w:name="_Toc536627411"/>
      <w:r w:rsidRPr="006335C7">
        <w:lastRenderedPageBreak/>
        <w:t>Vybraná pravidla pro českou sazbu</w:t>
      </w:r>
      <w:bookmarkEnd w:id="79"/>
      <w:bookmarkEnd w:id="80"/>
      <w:bookmarkEnd w:id="81"/>
      <w:bookmarkEnd w:id="82"/>
      <w:bookmarkEnd w:id="83"/>
    </w:p>
    <w:p w14:paraId="2856634D" w14:textId="36DAD8E4" w:rsidR="00BB3EE0" w:rsidRPr="006335C7" w:rsidRDefault="00BB3EE0" w:rsidP="00BB3EE0">
      <w:pPr>
        <w:pStyle w:val="ZPOdstavec"/>
        <w:rPr>
          <w:lang w:val="cs-CZ"/>
        </w:rPr>
      </w:pPr>
      <w:r w:rsidRPr="006335C7">
        <w:rPr>
          <w:lang w:val="cs-CZ"/>
        </w:rPr>
        <w:t xml:space="preserve">Úpravu běžných písemností, které se zpracovávají na počítači, předepisuje norma ČSN 01 6910 (2014). Norma je obtížně dostupná (lze ji pouze zakoupit za nemalý poplatek nebo studovat prezenčně v knihovně bez možnosti pořídit si kopii). Protože byla vytvořena ve spolupráci s Ústavem pro jazyk český, jsou v podstatě všechny její zásady uvedeny </w:t>
      </w:r>
      <w:r w:rsidR="00EA534D" w:rsidRPr="006335C7">
        <w:rPr>
          <w:lang w:val="cs-CZ"/>
        </w:rPr>
        <w:t>v </w:t>
      </w:r>
      <w:r w:rsidRPr="006335C7">
        <w:rPr>
          <w:rStyle w:val="ZPVyznaen"/>
          <w:lang w:val="cs-CZ"/>
        </w:rPr>
        <w:t>Akademické příručce českého jazyka</w:t>
      </w:r>
      <w:r w:rsidRPr="006335C7">
        <w:rPr>
          <w:rStyle w:val="Znakapoznpodarou"/>
          <w:i/>
          <w:lang w:val="cs-CZ"/>
        </w:rPr>
        <w:footnoteReference w:id="10"/>
      </w:r>
      <w:r w:rsidRPr="006335C7">
        <w:rPr>
          <w:lang w:val="cs-CZ"/>
        </w:rPr>
        <w:t>.</w:t>
      </w:r>
    </w:p>
    <w:p w14:paraId="152C4310" w14:textId="77777777" w:rsidR="00BB3EE0" w:rsidRPr="006335C7" w:rsidRDefault="00BB3EE0" w:rsidP="00BB3EE0">
      <w:pPr>
        <w:pStyle w:val="ZPDalodstavce"/>
        <w:rPr>
          <w:lang w:val="cs-CZ"/>
        </w:rPr>
      </w:pPr>
      <w:r w:rsidRPr="006335C7">
        <w:rPr>
          <w:lang w:val="cs-CZ"/>
        </w:rPr>
        <w:t xml:space="preserve">Níže uvádíme hlavní zásady. Neřešíme zde ale pravidla pravopisu. Píšete-li práci v jiném jazyce, řiďte se pravidly sazby v daném jazyce. Pro anglické texty můžete např. použít příručku </w:t>
      </w:r>
      <w:r w:rsidRPr="006335C7">
        <w:rPr>
          <w:rStyle w:val="ZPVyznaen"/>
          <w:lang w:val="cs-CZ"/>
        </w:rPr>
        <w:t>Typography for Lawyers</w:t>
      </w:r>
      <w:r w:rsidRPr="006335C7">
        <w:rPr>
          <w:rStyle w:val="Znakapoznpodarou"/>
          <w:i/>
          <w:lang w:val="cs-CZ"/>
        </w:rPr>
        <w:footnoteReference w:id="11"/>
      </w:r>
      <w:r w:rsidRPr="006335C7">
        <w:rPr>
          <w:lang w:val="cs-CZ"/>
        </w:rPr>
        <w:t>, která je dostupná ve fakultní knihovně.</w:t>
      </w:r>
    </w:p>
    <w:p w14:paraId="5E15783B" w14:textId="77777777" w:rsidR="00BB3EE0" w:rsidRPr="006335C7" w:rsidRDefault="00BB3EE0" w:rsidP="00BB3EE0">
      <w:pPr>
        <w:pStyle w:val="Nadpis2"/>
        <w:spacing w:before="360" w:after="180" w:line="320" w:lineRule="atLeast"/>
      </w:pPr>
      <w:bookmarkStart w:id="84" w:name="_Toc469928077"/>
      <w:bookmarkStart w:id="85" w:name="_Toc531690347"/>
      <w:bookmarkStart w:id="86" w:name="_Toc536627412"/>
      <w:r w:rsidRPr="006335C7">
        <w:t>Pevná mezera</w:t>
      </w:r>
      <w:bookmarkEnd w:id="84"/>
      <w:bookmarkEnd w:id="85"/>
      <w:bookmarkEnd w:id="86"/>
    </w:p>
    <w:p w14:paraId="78B24AD8" w14:textId="77777777" w:rsidR="00BB3EE0" w:rsidRPr="006335C7" w:rsidRDefault="00BB3EE0" w:rsidP="00BB3EE0">
      <w:pPr>
        <w:pStyle w:val="ZPOdstavec"/>
        <w:rPr>
          <w:lang w:val="cs-CZ"/>
        </w:rPr>
      </w:pPr>
      <w:r w:rsidRPr="006335C7">
        <w:rPr>
          <w:lang w:val="cs-CZ"/>
        </w:rPr>
        <w:t>Pevné mezery musí být všude tam, kde je nežádoucí řádkový zlom nebo roztažení mezery při zarovnání textu do bloku. V české sazbě to je:</w:t>
      </w:r>
    </w:p>
    <w:p w14:paraId="6AEE3162" w14:textId="77777777" w:rsidR="00BB3EE0" w:rsidRPr="006335C7" w:rsidRDefault="00BB3EE0" w:rsidP="00BB3EE0">
      <w:pPr>
        <w:pStyle w:val="Seznamsodrkami"/>
        <w:numPr>
          <w:ilvl w:val="0"/>
          <w:numId w:val="23"/>
        </w:numPr>
        <w:spacing w:line="240" w:lineRule="auto"/>
        <w:ind w:hanging="256"/>
        <w:jc w:val="left"/>
      </w:pPr>
      <w:r w:rsidRPr="006335C7">
        <w:t>po jednopísmenných předložkách a spojkách (a, i, k, o, s, u, v, z),</w:t>
      </w:r>
    </w:p>
    <w:p w14:paraId="4EE9729D" w14:textId="77777777" w:rsidR="00BB3EE0" w:rsidRPr="006335C7" w:rsidRDefault="00BB3EE0" w:rsidP="00BB3EE0">
      <w:pPr>
        <w:pStyle w:val="Seznamsodrkami"/>
        <w:numPr>
          <w:ilvl w:val="0"/>
          <w:numId w:val="23"/>
        </w:numPr>
        <w:spacing w:line="240" w:lineRule="auto"/>
        <w:ind w:hanging="256"/>
        <w:jc w:val="left"/>
      </w:pPr>
      <w:r w:rsidRPr="006335C7">
        <w:t>po iniciálách (J. K. Tyl) a titulech psaných zkratkou (Ing. Novák),</w:t>
      </w:r>
    </w:p>
    <w:p w14:paraId="6CDECE2B" w14:textId="77777777" w:rsidR="00BB3EE0" w:rsidRPr="006335C7" w:rsidRDefault="00BB3EE0" w:rsidP="00BB3EE0">
      <w:pPr>
        <w:pStyle w:val="Seznamsodrkami"/>
        <w:numPr>
          <w:ilvl w:val="0"/>
          <w:numId w:val="23"/>
        </w:numPr>
        <w:spacing w:line="240" w:lineRule="auto"/>
        <w:ind w:hanging="256"/>
        <w:jc w:val="left"/>
      </w:pPr>
      <w:r w:rsidRPr="006335C7">
        <w:t>před jednotkou (10 m),</w:t>
      </w:r>
    </w:p>
    <w:p w14:paraId="3A983F5B" w14:textId="77777777" w:rsidR="00BB3EE0" w:rsidRPr="006335C7" w:rsidRDefault="00BB3EE0" w:rsidP="00BB3EE0">
      <w:pPr>
        <w:pStyle w:val="Seznamsodrkami"/>
        <w:numPr>
          <w:ilvl w:val="0"/>
          <w:numId w:val="23"/>
        </w:numPr>
        <w:spacing w:line="240" w:lineRule="auto"/>
        <w:ind w:hanging="256"/>
        <w:jc w:val="left"/>
      </w:pPr>
      <w:r w:rsidRPr="006335C7">
        <w:t>mezi skupinami číslic, pokud se oddělují po třech (123 456),</w:t>
      </w:r>
    </w:p>
    <w:p w14:paraId="7DC36A16" w14:textId="77777777" w:rsidR="00BB3EE0" w:rsidRPr="006335C7" w:rsidRDefault="00BB3EE0" w:rsidP="00BB3EE0">
      <w:pPr>
        <w:pStyle w:val="Seznamsodrkami"/>
        <w:numPr>
          <w:ilvl w:val="0"/>
          <w:numId w:val="23"/>
        </w:numPr>
        <w:spacing w:line="240" w:lineRule="auto"/>
        <w:ind w:hanging="256"/>
        <w:jc w:val="left"/>
      </w:pPr>
      <w:r w:rsidRPr="006335C7">
        <w:t>mezi znakem paragrafu a číslem (§ 45).</w:t>
      </w:r>
    </w:p>
    <w:p w14:paraId="4CC9BAA3" w14:textId="77777777" w:rsidR="00BB3EE0" w:rsidRPr="006335C7" w:rsidRDefault="00BB3EE0" w:rsidP="00BB3EE0">
      <w:pPr>
        <w:pStyle w:val="ZPOdstavec"/>
        <w:rPr>
          <w:lang w:val="cs-CZ"/>
        </w:rPr>
      </w:pPr>
      <w:r w:rsidRPr="006335C7">
        <w:rPr>
          <w:lang w:val="cs-CZ"/>
        </w:rPr>
        <w:t>Pevná mezera se ve Wordu vkládá klávesovou zkratkou Ctrl-Shift-Mezerník. Word při psaní dává pevnou mezeru po souhláskách (k, s, v, z), po samohláskách bohužel ne – nutno dodat dopsat ručně.</w:t>
      </w:r>
    </w:p>
    <w:p w14:paraId="7209E7BD" w14:textId="77777777" w:rsidR="00BB3EE0" w:rsidRPr="006335C7" w:rsidRDefault="00BB3EE0" w:rsidP="00BB3EE0">
      <w:pPr>
        <w:pStyle w:val="Nadpis2"/>
        <w:spacing w:before="360" w:after="180" w:line="320" w:lineRule="atLeast"/>
      </w:pPr>
      <w:bookmarkStart w:id="87" w:name="_Toc469928078"/>
      <w:bookmarkStart w:id="88" w:name="_Toc531690348"/>
      <w:bookmarkStart w:id="89" w:name="_Toc536627413"/>
      <w:r w:rsidRPr="006335C7">
        <w:t>Závorky</w:t>
      </w:r>
      <w:bookmarkEnd w:id="87"/>
      <w:bookmarkEnd w:id="88"/>
      <w:bookmarkEnd w:id="89"/>
    </w:p>
    <w:p w14:paraId="010C266A" w14:textId="77777777" w:rsidR="00BB3EE0" w:rsidRPr="006335C7" w:rsidRDefault="00BB3EE0" w:rsidP="00BB3EE0">
      <w:pPr>
        <w:pStyle w:val="ZPOdstavec"/>
        <w:rPr>
          <w:lang w:val="cs-CZ"/>
        </w:rPr>
      </w:pPr>
      <w:r w:rsidRPr="006335C7">
        <w:rPr>
          <w:lang w:val="cs-CZ"/>
        </w:rPr>
        <w:t>V češtině se upřednostňují kulaté závorky. Hranaté závorky mají většinou speciální význam (výslovnost, doplnění citátu). Neměly by se používat vnořené závorky. Je-li to nutné, lze použít pro vnořené závorky hranaté.</w:t>
      </w:r>
    </w:p>
    <w:p w14:paraId="4A2A6196" w14:textId="77777777" w:rsidR="00BB3EE0" w:rsidRPr="006335C7" w:rsidRDefault="00BB3EE0" w:rsidP="00BB3EE0">
      <w:pPr>
        <w:pStyle w:val="ZPDalodstavce"/>
        <w:rPr>
          <w:lang w:val="cs-CZ"/>
        </w:rPr>
      </w:pPr>
      <w:r w:rsidRPr="006335C7">
        <w:rPr>
          <w:lang w:val="cs-CZ"/>
        </w:rPr>
        <w:t xml:space="preserve">Závorky těsně obklopují text, který je uvnitř. Nikdy nesmí být mezera za otevírací závorkou a před uzavírací. (Je-li v závorce celá věta, je tečka za větou uvnitř závorek. Mezera za tečkou v takovém případě </w:t>
      </w:r>
      <w:r w:rsidRPr="006335C7">
        <w:rPr>
          <w:lang w:val="cs-CZ"/>
        </w:rPr>
        <w:lastRenderedPageBreak/>
        <w:t>není.) Jedná-li poznámku k části věty, je interpunkce až za závorkou (jak je patrné např. v příkladech pevných mezer).</w:t>
      </w:r>
    </w:p>
    <w:p w14:paraId="56EE905B" w14:textId="77777777" w:rsidR="00BB3EE0" w:rsidRPr="006335C7" w:rsidRDefault="00BB3EE0" w:rsidP="00BB3EE0">
      <w:pPr>
        <w:pStyle w:val="Nadpis2"/>
        <w:spacing w:before="360" w:after="180" w:line="320" w:lineRule="atLeast"/>
      </w:pPr>
      <w:bookmarkStart w:id="90" w:name="_Toc469928079"/>
      <w:bookmarkStart w:id="91" w:name="_Toc531690349"/>
      <w:bookmarkStart w:id="92" w:name="_Toc536627414"/>
      <w:r w:rsidRPr="006335C7">
        <w:t>Uvozovky</w:t>
      </w:r>
      <w:bookmarkEnd w:id="90"/>
      <w:bookmarkEnd w:id="91"/>
      <w:bookmarkEnd w:id="92"/>
    </w:p>
    <w:p w14:paraId="1924E8B3" w14:textId="12239E03" w:rsidR="00BB3EE0" w:rsidRPr="006335C7" w:rsidRDefault="00BB3EE0" w:rsidP="00BB3EE0">
      <w:pPr>
        <w:pStyle w:val="ZPOdstavec"/>
        <w:rPr>
          <w:lang w:val="cs-CZ"/>
        </w:rPr>
      </w:pPr>
      <w:r w:rsidRPr="006335C7">
        <w:rPr>
          <w:lang w:val="cs-CZ"/>
        </w:rPr>
        <w:t>V českém (</w:t>
      </w:r>
      <w:r w:rsidR="00EA534D" w:rsidRPr="006335C7">
        <w:rPr>
          <w:lang w:val="cs-CZ"/>
        </w:rPr>
        <w:t>a </w:t>
      </w:r>
      <w:r w:rsidRPr="006335C7">
        <w:rPr>
          <w:lang w:val="cs-CZ"/>
        </w:rPr>
        <w:t>slovenském) textu se používají „české uvozovky“. Máte-li nastaven správně jazyk práce, Word automaticky nahrazuje při psaní hranaté programátorské uvozovky za typografické. Také uvozovky musí těsně obklopovat text. Je-li v uvozovkách celá věta (např. citát), je tečka za větou před koncovou uvozovkou. Jsou-uvozovky použity např. pro vyznačení nějakého názvu, je případná interpunkce až za nimi.</w:t>
      </w:r>
    </w:p>
    <w:p w14:paraId="37FFD53F" w14:textId="77777777" w:rsidR="00BB3EE0" w:rsidRPr="006335C7" w:rsidRDefault="00BB3EE0" w:rsidP="00BB3EE0">
      <w:pPr>
        <w:pStyle w:val="Nadpis2"/>
        <w:spacing w:before="360" w:after="180" w:line="320" w:lineRule="atLeast"/>
      </w:pPr>
      <w:bookmarkStart w:id="93" w:name="_Toc469928080"/>
      <w:bookmarkStart w:id="94" w:name="_Toc531690350"/>
      <w:bookmarkStart w:id="95" w:name="_Toc536627415"/>
      <w:r w:rsidRPr="006335C7">
        <w:t>Spojovník a pomlčka</w:t>
      </w:r>
      <w:bookmarkEnd w:id="93"/>
      <w:bookmarkEnd w:id="94"/>
      <w:bookmarkEnd w:id="95"/>
    </w:p>
    <w:p w14:paraId="6CA4B0E5" w14:textId="77777777" w:rsidR="00BB3EE0" w:rsidRPr="006335C7" w:rsidRDefault="00BB3EE0" w:rsidP="00BB3EE0">
      <w:pPr>
        <w:pStyle w:val="ZPOdstavec"/>
        <w:rPr>
          <w:lang w:val="cs-CZ"/>
        </w:rPr>
      </w:pPr>
      <w:r w:rsidRPr="006335C7">
        <w:rPr>
          <w:lang w:val="cs-CZ"/>
        </w:rPr>
        <w:t>Nesprávné používání spojovníku (-) a pomlčky (–) patří mezi nejčastější „písařské“ chyby. Pomlčka totiž není na klávesnici, a proto místo ní neznalí autoři píší spojovník. V běžné mluvě často hovoříme o pomlčce, myslíme ale spojovník (např. v internetových adresách bývají spojovníky a nikoliv pomlčky).</w:t>
      </w:r>
    </w:p>
    <w:p w14:paraId="05232753" w14:textId="4890A1F5" w:rsidR="00BB3EE0" w:rsidRPr="006335C7" w:rsidRDefault="00BB3EE0" w:rsidP="00BB3EE0">
      <w:pPr>
        <w:pStyle w:val="ZPDalodstavce"/>
        <w:rPr>
          <w:lang w:val="cs-CZ"/>
        </w:rPr>
      </w:pPr>
      <w:r w:rsidRPr="006335C7">
        <w:rPr>
          <w:lang w:val="cs-CZ"/>
        </w:rPr>
        <w:t>Spojovník (-) je na klávesnici (</w:t>
      </w:r>
      <w:r w:rsidR="00EA534D" w:rsidRPr="006335C7">
        <w:rPr>
          <w:lang w:val="cs-CZ"/>
        </w:rPr>
        <w:t>v </w:t>
      </w:r>
      <w:r w:rsidRPr="006335C7">
        <w:rPr>
          <w:lang w:val="cs-CZ"/>
        </w:rPr>
        <w:t>hlavní části vedle pravé klávesy Shift). Slouží ke spojení dvou rovnocenných částí (Rakousko-Uhersko) nebo části k celku (Brno-Líšeň). Píše se vždy bez mezery.</w:t>
      </w:r>
    </w:p>
    <w:p w14:paraId="30A83E72" w14:textId="77777777" w:rsidR="00BB3EE0" w:rsidRPr="006335C7" w:rsidRDefault="00BB3EE0" w:rsidP="00BB3EE0">
      <w:pPr>
        <w:pStyle w:val="ZPDalodstavce"/>
        <w:rPr>
          <w:lang w:val="cs-CZ"/>
        </w:rPr>
      </w:pPr>
      <w:r w:rsidRPr="006335C7">
        <w:rPr>
          <w:lang w:val="cs-CZ"/>
        </w:rPr>
        <w:t>Používá se i ve složených přídavných jménech. Složené přídavné jméno bez spojovníku upřesňuje hlavní přídavné jméno (zelenožlutá barva je barva mezi zelenou a žlutou jako je barva hrášku), zápis se spojovníkem má význam „a“ (zeleno-žlutý svetr má na sobě například zelené a žluté pruhy).</w:t>
      </w:r>
    </w:p>
    <w:p w14:paraId="41706418" w14:textId="77777777" w:rsidR="00BB3EE0" w:rsidRPr="006335C7" w:rsidRDefault="00BB3EE0" w:rsidP="00BB3EE0">
      <w:pPr>
        <w:pStyle w:val="ZPDalodstavce"/>
        <w:rPr>
          <w:lang w:val="cs-CZ"/>
        </w:rPr>
      </w:pPr>
      <w:r w:rsidRPr="006335C7">
        <w:rPr>
          <w:lang w:val="cs-CZ"/>
        </w:rPr>
        <w:t>Spojovník se nesmí ocitnout na konci řádku, protože by mohl být zaměněn za rozdělovací znaménko. Podle normy by se spojovník měl v takovém případě zopakovat na začátku dalšího řádku. To bohužel Word nedokáže automaticky zajistit. Lze však použít pevný spojovník (klávesová zkratka Ctrl-Shift-spojovník) a tak zakázat rozdělení slova na místě spojovníku.</w:t>
      </w:r>
    </w:p>
    <w:p w14:paraId="0FBCCDE7" w14:textId="77777777" w:rsidR="00BB3EE0" w:rsidRPr="006335C7" w:rsidRDefault="00BB3EE0" w:rsidP="00BB3EE0">
      <w:pPr>
        <w:pStyle w:val="ZPDalodstavce"/>
        <w:rPr>
          <w:lang w:val="cs-CZ"/>
        </w:rPr>
      </w:pPr>
      <w:r w:rsidRPr="006335C7">
        <w:rPr>
          <w:lang w:val="cs-CZ"/>
        </w:rPr>
        <w:t>Pomlčka má oproti spojovníku funkce spíše oddělující. Je trošku delší (–) než spojovník. Na klávesnici přímo není, ve Wordu ji můžete vložit klávesovou zkratkou Ctrl-minus (na numerické části klávesnice).</w:t>
      </w:r>
    </w:p>
    <w:p w14:paraId="5933E0F2" w14:textId="77777777" w:rsidR="00BB3EE0" w:rsidRPr="006335C7" w:rsidRDefault="00BB3EE0" w:rsidP="00BB3EE0">
      <w:pPr>
        <w:pStyle w:val="ZPDalodstavce"/>
        <w:rPr>
          <w:lang w:val="cs-CZ"/>
        </w:rPr>
      </w:pPr>
      <w:r w:rsidRPr="006335C7">
        <w:rPr>
          <w:lang w:val="cs-CZ"/>
        </w:rPr>
        <w:t>Ve významu interpunkce se píše s mezerami z obou stran (Hornbach – s námi to zvládnete).</w:t>
      </w:r>
    </w:p>
    <w:p w14:paraId="36498F70" w14:textId="77777777" w:rsidR="00BB3EE0" w:rsidRPr="006335C7" w:rsidRDefault="00BB3EE0" w:rsidP="00BB3EE0">
      <w:pPr>
        <w:pStyle w:val="ZPDalodstavce"/>
        <w:rPr>
          <w:lang w:val="cs-CZ"/>
        </w:rPr>
      </w:pPr>
      <w:r w:rsidRPr="006335C7">
        <w:rPr>
          <w:lang w:val="cs-CZ"/>
        </w:rPr>
        <w:t>Ve významu intervalu se píše bez mezer (leden–březen, dálnice Praha–Brno). Ve smyslu „versus“ se píše také bez mezer (zápas Kometa–</w:t>
      </w:r>
      <w:r w:rsidRPr="006335C7">
        <w:rPr>
          <w:lang w:val="cs-CZ"/>
        </w:rPr>
        <w:lastRenderedPageBreak/>
        <w:t>Sparta). Je-li však některý název víceslovný, píše se pomlčka s mezerami (trať Hradec Králové – Pardubice).</w:t>
      </w:r>
    </w:p>
    <w:p w14:paraId="3F108844" w14:textId="1830D4C4" w:rsidR="00BB3EE0" w:rsidRPr="006335C7" w:rsidRDefault="00BB3EE0" w:rsidP="00BB3EE0">
      <w:pPr>
        <w:pStyle w:val="ZPDalodstavce"/>
        <w:rPr>
          <w:lang w:val="cs-CZ"/>
        </w:rPr>
      </w:pPr>
      <w:r w:rsidRPr="006335C7">
        <w:rPr>
          <w:lang w:val="cs-CZ"/>
        </w:rPr>
        <w:t>Pomlčku s mezerami můžeme použít místo spojovníku, když je alespoň jedna část víceslovná (např. Brno – Královo Pole). Jestliže by ale mohlo dojít k záměně s pomlčkou, použije se spojovník (</w:t>
      </w:r>
      <w:r w:rsidR="00EA534D" w:rsidRPr="006335C7">
        <w:rPr>
          <w:lang w:val="cs-CZ"/>
        </w:rPr>
        <w:t>v </w:t>
      </w:r>
      <w:r w:rsidRPr="006335C7">
        <w:rPr>
          <w:lang w:val="cs-CZ"/>
        </w:rPr>
        <w:t>úseku Pardubice-hlavní nádraží – Hradec Králové-hlavní nádraží budou vlaky nahrazeny autobusy).</w:t>
      </w:r>
    </w:p>
    <w:p w14:paraId="7848649A" w14:textId="77777777" w:rsidR="00BB3EE0" w:rsidRPr="006335C7" w:rsidRDefault="00BB3EE0" w:rsidP="00BB3EE0">
      <w:pPr>
        <w:pStyle w:val="Nadpis2"/>
        <w:spacing w:before="360" w:after="180" w:line="320" w:lineRule="atLeast"/>
      </w:pPr>
      <w:bookmarkStart w:id="96" w:name="_Toc469928081"/>
      <w:bookmarkStart w:id="97" w:name="_Toc531690351"/>
      <w:bookmarkStart w:id="98" w:name="_Toc536627416"/>
      <w:r w:rsidRPr="006335C7">
        <w:t>Paragraf</w:t>
      </w:r>
      <w:bookmarkEnd w:id="96"/>
      <w:bookmarkEnd w:id="97"/>
      <w:bookmarkEnd w:id="98"/>
    </w:p>
    <w:p w14:paraId="0C48683A" w14:textId="77777777" w:rsidR="00BB3EE0" w:rsidRPr="006335C7" w:rsidRDefault="00BB3EE0" w:rsidP="00BB3EE0">
      <w:pPr>
        <w:pStyle w:val="ZPOdstavec"/>
        <w:rPr>
          <w:lang w:val="cs-CZ"/>
        </w:rPr>
      </w:pPr>
      <w:r w:rsidRPr="006335C7">
        <w:rPr>
          <w:lang w:val="cs-CZ"/>
        </w:rPr>
        <w:t>Symbol paragraf (§) se v českém textu vždy pojí s číslem a mezi tímto symbolem a číslem paragrafu musí být pevná mezera. Je-li citovaných paragrafů více, nezdvojuje se a ani se neopakuje (např. § 45 a 56, § 100–104).</w:t>
      </w:r>
    </w:p>
    <w:p w14:paraId="50D32B59" w14:textId="77777777" w:rsidR="00BB3EE0" w:rsidRPr="006335C7" w:rsidRDefault="00BB3EE0" w:rsidP="00BB3EE0">
      <w:pPr>
        <w:pStyle w:val="Nadpis2"/>
        <w:spacing w:before="360" w:after="180" w:line="320" w:lineRule="atLeast"/>
      </w:pPr>
      <w:bookmarkStart w:id="99" w:name="_Toc469928082"/>
      <w:bookmarkStart w:id="100" w:name="_Toc531690352"/>
      <w:bookmarkStart w:id="101" w:name="_Toc536627417"/>
      <w:r w:rsidRPr="006335C7">
        <w:t>Datum a čas</w:t>
      </w:r>
      <w:bookmarkEnd w:id="99"/>
      <w:bookmarkEnd w:id="100"/>
      <w:bookmarkEnd w:id="101"/>
    </w:p>
    <w:p w14:paraId="5032CA9A" w14:textId="77777777" w:rsidR="00BB3EE0" w:rsidRPr="006335C7" w:rsidRDefault="00BB3EE0" w:rsidP="00BB3EE0">
      <w:pPr>
        <w:pStyle w:val="ZPOdstavec"/>
        <w:rPr>
          <w:lang w:val="cs-CZ"/>
        </w:rPr>
      </w:pPr>
      <w:r w:rsidRPr="006335C7">
        <w:rPr>
          <w:lang w:val="cs-CZ"/>
        </w:rPr>
        <w:t>V zápisu data se píše pevná mezera po řadové číslovce dne a měsíce (např. 2. 12. 1805). Za názvem měsíce psaným slovy se píše obyčejná mezera (2. prosince 1805).</w:t>
      </w:r>
    </w:p>
    <w:p w14:paraId="4793448C" w14:textId="1E3B7883" w:rsidR="00BB3EE0" w:rsidRPr="006335C7" w:rsidRDefault="00BB3EE0" w:rsidP="00BB3EE0">
      <w:pPr>
        <w:pStyle w:val="ZPDalodstavce"/>
        <w:rPr>
          <w:lang w:val="cs-CZ"/>
        </w:rPr>
      </w:pPr>
      <w:r w:rsidRPr="006335C7">
        <w:rPr>
          <w:lang w:val="cs-CZ"/>
        </w:rPr>
        <w:t xml:space="preserve">Čas (ve smyslu „kolik je hodin“) se píše s tečkou mezi hodinami a minutami. Hodiny se nesmí doplnit nulou na dvě místa (např. 5.35, 18.41). Lze použít i tvar s dvojtečkou (5:35 </w:t>
      </w:r>
      <w:r w:rsidR="00EA534D" w:rsidRPr="006335C7">
        <w:rPr>
          <w:lang w:val="cs-CZ"/>
        </w:rPr>
        <w:t>i </w:t>
      </w:r>
      <w:r w:rsidRPr="006335C7">
        <w:rPr>
          <w:lang w:val="cs-CZ"/>
        </w:rPr>
        <w:t>05:35, 18:41). V tomto případě lze přidat nulu k doplnění hodin na dvě místa.</w:t>
      </w:r>
    </w:p>
    <w:p w14:paraId="77B97716" w14:textId="77777777" w:rsidR="00BB3EE0" w:rsidRPr="006335C7" w:rsidRDefault="00BB3EE0" w:rsidP="00BB3EE0">
      <w:pPr>
        <w:pStyle w:val="ZPDalodstavce"/>
        <w:rPr>
          <w:lang w:val="cs-CZ"/>
        </w:rPr>
      </w:pPr>
      <w:r w:rsidRPr="006335C7">
        <w:rPr>
          <w:lang w:val="cs-CZ"/>
        </w:rPr>
        <w:t>Tvar s dvojtečkou je trochu rozporuplný. V typografických příručkách i v Pravidlech českého pravopisu byl vždy pro zápis času uváděn tvar s tečkou. Podoba s dvojtečkou však byla po řadu let (až do poslední revize v roce 2014) uváděna jako jediná správná v normě pro úpravu dokumentů psacími stroji a později textovými procesory. Je na autorovi práce, zda se rozhodne pro formu času s tečkou nebo dvojtečkou. V každém případě by měl být použitý způsob zápisu v celém textu jednotný.</w:t>
      </w:r>
    </w:p>
    <w:p w14:paraId="211A8B18" w14:textId="3005FF5D" w:rsidR="00BB3EE0" w:rsidRPr="006335C7" w:rsidRDefault="00BB3EE0" w:rsidP="00BB3EE0">
      <w:pPr>
        <w:pStyle w:val="ZPDalodstavce"/>
        <w:rPr>
          <w:lang w:val="cs-CZ"/>
        </w:rPr>
      </w:pPr>
      <w:r w:rsidRPr="006335C7">
        <w:rPr>
          <w:lang w:val="cs-CZ"/>
        </w:rPr>
        <w:t>Při zápisu času ve smyslu „po dané době od začátku“ se požívá zápis s dvojtečkou (Např. „Doběhl do cíle ve 14.15 v čase 06:35,5.“). Lze i zdůraznit jednotlivé části („</w:t>
      </w:r>
      <w:r w:rsidR="00EA534D" w:rsidRPr="006335C7">
        <w:rPr>
          <w:lang w:val="cs-CZ"/>
        </w:rPr>
        <w:t>v </w:t>
      </w:r>
      <w:r w:rsidRPr="006335C7">
        <w:rPr>
          <w:lang w:val="cs-CZ"/>
        </w:rPr>
        <w:t>čase 6 min 35,5 s“).</w:t>
      </w:r>
    </w:p>
    <w:p w14:paraId="1256D430" w14:textId="77777777" w:rsidR="00BB3EE0" w:rsidRPr="006335C7" w:rsidRDefault="00BB3EE0" w:rsidP="00BB3EE0">
      <w:pPr>
        <w:pStyle w:val="Nadpis2"/>
        <w:spacing w:before="360" w:after="180" w:line="320" w:lineRule="atLeast"/>
      </w:pPr>
      <w:bookmarkStart w:id="102" w:name="_Toc469928083"/>
      <w:bookmarkStart w:id="103" w:name="_Toc531690353"/>
      <w:bookmarkStart w:id="104" w:name="_Toc536627418"/>
      <w:r w:rsidRPr="006335C7">
        <w:t>Dvojtečka</w:t>
      </w:r>
      <w:bookmarkEnd w:id="102"/>
      <w:bookmarkEnd w:id="103"/>
      <w:bookmarkEnd w:id="104"/>
    </w:p>
    <w:p w14:paraId="2816FF52" w14:textId="77777777" w:rsidR="00BB3EE0" w:rsidRPr="006335C7" w:rsidRDefault="00BB3EE0" w:rsidP="00BB3EE0">
      <w:pPr>
        <w:pStyle w:val="ZPOdstavec"/>
        <w:rPr>
          <w:lang w:val="cs-CZ"/>
        </w:rPr>
      </w:pPr>
      <w:r w:rsidRPr="006335C7">
        <w:rPr>
          <w:lang w:val="cs-CZ"/>
        </w:rPr>
        <w:t>Po dvojtečce, která uvozuje seznam nebo přímou řeč, se píše mezera. Skóre se zapisuje bez mezery („Kometa porazila Spartu 3:2.“). Poměry a měřítka se zapisují s mezerami („měřítko 1 : 50 000“).</w:t>
      </w:r>
    </w:p>
    <w:p w14:paraId="6034A031" w14:textId="2F4E18A9" w:rsidR="004B624C" w:rsidRPr="006335C7" w:rsidRDefault="008E50FD" w:rsidP="00BB3EE0">
      <w:pPr>
        <w:pStyle w:val="Nadpis1"/>
        <w:spacing w:after="280" w:line="480" w:lineRule="atLeast"/>
      </w:pPr>
      <w:bookmarkStart w:id="105" w:name="_Toc536627419"/>
      <w:bookmarkStart w:id="106" w:name="_Toc469928084"/>
      <w:bookmarkStart w:id="107" w:name="_Toc531690354"/>
      <w:r w:rsidRPr="006335C7">
        <w:lastRenderedPageBreak/>
        <w:t>Doporučení</w:t>
      </w:r>
      <w:bookmarkEnd w:id="105"/>
    </w:p>
    <w:p w14:paraId="6214EA2D" w14:textId="7CD04F9E" w:rsidR="005D1F3D" w:rsidRPr="006335C7" w:rsidRDefault="005D1F3D" w:rsidP="005D1F3D">
      <w:pPr>
        <w:pStyle w:val="Nadpis2"/>
      </w:pPr>
      <w:bookmarkStart w:id="108" w:name="_Toc536627420"/>
      <w:r w:rsidRPr="006335C7">
        <w:t>Obecná doporučení k Wordu</w:t>
      </w:r>
      <w:bookmarkEnd w:id="108"/>
    </w:p>
    <w:p w14:paraId="6CB066B1" w14:textId="020C3DE3" w:rsidR="004B624C" w:rsidRPr="006335C7" w:rsidRDefault="004B624C" w:rsidP="004B624C">
      <w:pPr>
        <w:pStyle w:val="Odstavec1"/>
      </w:pPr>
      <w:r w:rsidRPr="006335C7">
        <w:t xml:space="preserve">Aplikace Microsoft Word patří do rodiny textových procesorů. Není to program určený pro profesionální sazbu. Jako takový obsahuje jak funkce pro formátování pomocí stylů </w:t>
      </w:r>
      <w:r w:rsidR="00EA534D" w:rsidRPr="006335C7">
        <w:t>a </w:t>
      </w:r>
      <w:r w:rsidRPr="006335C7">
        <w:t xml:space="preserve">stavebních prvků, tak </w:t>
      </w:r>
      <w:r w:rsidR="00EA534D" w:rsidRPr="006335C7">
        <w:t>i </w:t>
      </w:r>
      <w:r w:rsidRPr="006335C7">
        <w:t>možnost přímého formátu. Bohužel tyto dva světy nejsou vůbec odděleny.</w:t>
      </w:r>
    </w:p>
    <w:p w14:paraId="465FCB46" w14:textId="72391CAD" w:rsidR="004B624C" w:rsidRPr="006335C7" w:rsidRDefault="004B624C" w:rsidP="004B624C">
      <w:pPr>
        <w:pStyle w:val="Dalodstavce"/>
      </w:pPr>
      <w:r w:rsidRPr="006335C7">
        <w:t xml:space="preserve">Šablonu je možné uzamknou </w:t>
      </w:r>
      <w:r w:rsidR="00EA534D" w:rsidRPr="006335C7">
        <w:t>a </w:t>
      </w:r>
      <w:r w:rsidRPr="006335C7">
        <w:t xml:space="preserve">povolit formátování výradně pomocí stylů. Ukázuje se však, že tato funkce nění pro závěrečné práce vůbec vhodná. Vyznačení části textu tučně nebo kurzívou je pro autora snažší pomocí klasických přepínačů na panelu písmo nebo klávesovou zkratkou, než aplikace znakového stylu. </w:t>
      </w:r>
      <w:r w:rsidR="00AE5AB0" w:rsidRPr="006335C7">
        <w:t xml:space="preserve">Navíc omylem přidaný znakový styl není jednoduché odebrat. Někdy studenti potřebují přidat vlastní styl pro prvek, se kterým se v šabloně nepočítalo nebo </w:t>
      </w:r>
      <w:r w:rsidR="00EA534D" w:rsidRPr="006335C7">
        <w:t>u </w:t>
      </w:r>
      <w:r w:rsidR="00AE5AB0" w:rsidRPr="006335C7">
        <w:t>konkrétního odstavce vynutit svázání řádků. Z výše uvedených důvodů je proto šablona otevřená.</w:t>
      </w:r>
    </w:p>
    <w:p w14:paraId="59CFF86C" w14:textId="0CFBB80F" w:rsidR="00AE5AB0" w:rsidRPr="006335C7" w:rsidRDefault="00AE5AB0" w:rsidP="004B624C">
      <w:pPr>
        <w:pStyle w:val="Dalodstavce"/>
      </w:pPr>
      <w:r w:rsidRPr="006335C7">
        <w:t>Všechny odstavce byste měli formátovat výhradně pomocí stylů. Ruční formátování použijte pouze na vyznačování (kurzíva, tučný řez).</w:t>
      </w:r>
      <w:r w:rsidR="003C72FD" w:rsidRPr="006335C7">
        <w:t xml:space="preserve"> Všechny doporučené styly naleznete v galerii rychlých stylů </w:t>
      </w:r>
      <w:r w:rsidR="00EA534D" w:rsidRPr="006335C7">
        <w:t>a </w:t>
      </w:r>
      <w:r w:rsidR="003C72FD" w:rsidRPr="006335C7">
        <w:t xml:space="preserve">jsou popsány v kapitole </w:t>
      </w:r>
      <w:r w:rsidR="003C72FD" w:rsidRPr="006335C7">
        <w:fldChar w:fldCharType="begin"/>
      </w:r>
      <w:r w:rsidR="003C72FD" w:rsidRPr="006335C7">
        <w:instrText xml:space="preserve"> REF _Ref531867053 \r \h </w:instrText>
      </w:r>
      <w:r w:rsidR="003C72FD" w:rsidRPr="006335C7">
        <w:fldChar w:fldCharType="separate"/>
      </w:r>
      <w:r w:rsidR="007B12AE">
        <w:t>3</w:t>
      </w:r>
      <w:r w:rsidR="003C72FD" w:rsidRPr="006335C7">
        <w:fldChar w:fldCharType="end"/>
      </w:r>
      <w:r w:rsidR="003C72FD" w:rsidRPr="006335C7">
        <w:t>. Potřebuje-te li vytvořit vlastní styl, nestavte jej na zelené louce, ale odvoďte od jiného stylu.</w:t>
      </w:r>
    </w:p>
    <w:p w14:paraId="4777856C" w14:textId="02EA6575" w:rsidR="003C72FD" w:rsidRPr="006335C7" w:rsidRDefault="003C72FD" w:rsidP="004B624C">
      <w:pPr>
        <w:pStyle w:val="Dalodstavce"/>
      </w:pPr>
      <w:r w:rsidRPr="006335C7">
        <w:t xml:space="preserve">Šablona nepoužívá písmo motivu, prože sady motivů se neukládají do šablony </w:t>
      </w:r>
      <w:r w:rsidR="00EA534D" w:rsidRPr="006335C7">
        <w:t>a </w:t>
      </w:r>
      <w:r w:rsidRPr="006335C7">
        <w:t xml:space="preserve">nejdou proto přenést. To samé platí pro barvy. Nepoužívejte proto nikde barvy </w:t>
      </w:r>
      <w:r w:rsidR="00EA534D" w:rsidRPr="006335C7">
        <w:t>a </w:t>
      </w:r>
      <w:r w:rsidRPr="006335C7">
        <w:t>písma motivu.</w:t>
      </w:r>
    </w:p>
    <w:p w14:paraId="1E0D5CC6" w14:textId="7C3A260A" w:rsidR="00B10167" w:rsidRPr="006335C7" w:rsidRDefault="00B10167" w:rsidP="004B624C">
      <w:pPr>
        <w:pStyle w:val="Dalodstavce"/>
      </w:pPr>
      <w:r w:rsidRPr="006335C7">
        <w:t xml:space="preserve">K vyznačování použíte jen </w:t>
      </w:r>
      <w:r w:rsidRPr="006335C7">
        <w:rPr>
          <w:i/>
        </w:rPr>
        <w:t>kurzívu</w:t>
      </w:r>
      <w:r w:rsidRPr="006335C7">
        <w:t xml:space="preserve"> </w:t>
      </w:r>
      <w:r w:rsidR="00EA534D" w:rsidRPr="006335C7">
        <w:t>a </w:t>
      </w:r>
      <w:r w:rsidRPr="006335C7">
        <w:rPr>
          <w:b/>
        </w:rPr>
        <w:t>tučný řez</w:t>
      </w:r>
      <w:r w:rsidRPr="006335C7">
        <w:t xml:space="preserve">. Pro speciální účel lze použít </w:t>
      </w:r>
      <w:r w:rsidRPr="006335C7">
        <w:rPr>
          <w:smallCaps/>
        </w:rPr>
        <w:t>kapitálky</w:t>
      </w:r>
      <w:r w:rsidRPr="006335C7">
        <w:t xml:space="preserve"> (např. v tomto návou jsou použity pro klávesové zkratky). Vyznačování požívejte střídmě </w:t>
      </w:r>
      <w:r w:rsidR="00EA534D" w:rsidRPr="006335C7">
        <w:t>a </w:t>
      </w:r>
      <w:r w:rsidRPr="006335C7">
        <w:t>jednotně v celém dokumentu. Není-li to výslovně nutné</w:t>
      </w:r>
      <w:r w:rsidR="00256D5A" w:rsidRPr="006335C7">
        <w:t xml:space="preserve"> kvůli sazbě cizího jazyka, nepoužívejte jiné písmo. K vyznačování nepoužíjte nikdy </w:t>
      </w:r>
      <w:r w:rsidR="00256D5A" w:rsidRPr="006335C7">
        <w:rPr>
          <w:rStyle w:val="ZPLiteratura-jmnoautora"/>
          <w:smallCaps w:val="0"/>
          <w:u w:val="single"/>
        </w:rPr>
        <w:t>podtržení</w:t>
      </w:r>
      <w:r w:rsidR="00CC5FBB" w:rsidRPr="006335C7">
        <w:rPr>
          <w:rStyle w:val="ZPLiteratura-jmnoautora"/>
          <w:smallCaps w:val="0"/>
          <w:u w:val="single"/>
        </w:rPr>
        <w:t>, takový text je obtížně čitelný</w:t>
      </w:r>
      <w:r w:rsidR="00256D5A" w:rsidRPr="006335C7">
        <w:t>.</w:t>
      </w:r>
    </w:p>
    <w:p w14:paraId="1538FC5B" w14:textId="3A2756CE" w:rsidR="004B624C" w:rsidRPr="006335C7" w:rsidRDefault="003C72FD" w:rsidP="004B624C">
      <w:pPr>
        <w:pStyle w:val="Dalodstavce"/>
      </w:pPr>
      <w:r w:rsidRPr="006335C7">
        <w:t>Nepouží</w:t>
      </w:r>
      <w:r w:rsidR="000932CF" w:rsidRPr="006335C7">
        <w:t xml:space="preserve">vejte v textu </w:t>
      </w:r>
      <w:r w:rsidR="00EA534D" w:rsidRPr="006335C7">
        <w:t>a </w:t>
      </w:r>
      <w:r w:rsidR="000932CF" w:rsidRPr="006335C7">
        <w:t xml:space="preserve">tabulkách barvy. Jediná povolená barva je univerzitní modrá v nadpisech. </w:t>
      </w:r>
      <w:r w:rsidR="0036292B" w:rsidRPr="006335C7">
        <w:t xml:space="preserve">Budete-li práci tisknout na barevné tiskárně, můžete vložit barevné obrázky. </w:t>
      </w:r>
      <w:r w:rsidR="00EA534D" w:rsidRPr="006335C7">
        <w:t>U </w:t>
      </w:r>
      <w:r w:rsidR="0036292B" w:rsidRPr="006335C7">
        <w:t>grafů zvažte, zda nebude lepší použít černobílou verzi. Barevné grafy mohou být obtížně čitelné, bude-li tištěn na černobílé tiskárně.</w:t>
      </w:r>
    </w:p>
    <w:p w14:paraId="1AB7B856" w14:textId="63C76C2F" w:rsidR="00625A6A" w:rsidRPr="006335C7" w:rsidRDefault="00625A6A" w:rsidP="004B624C">
      <w:pPr>
        <w:pStyle w:val="Dalodstavce"/>
      </w:pPr>
      <w:r w:rsidRPr="006335C7">
        <w:lastRenderedPageBreak/>
        <w:t xml:space="preserve">Klávesa </w:t>
      </w:r>
      <w:r w:rsidRPr="006335C7">
        <w:rPr>
          <w:smallCaps/>
        </w:rPr>
        <w:t>Enter</w:t>
      </w:r>
      <w:r w:rsidRPr="006335C7">
        <w:t xml:space="preserve"> slouží k vložení znaku konce odstavce. K ničemu jinému ji nepoužívejte, můžete si dokument rozhodit. Mezery mezi odstavci </w:t>
      </w:r>
      <w:r w:rsidR="00EA534D" w:rsidRPr="006335C7">
        <w:t>a </w:t>
      </w:r>
      <w:r w:rsidRPr="006335C7">
        <w:t xml:space="preserve">stránkování je řešeno přímo ve stylech. Dva nebo více znaků konce odstavce je tedy chyba. </w:t>
      </w:r>
      <w:r w:rsidR="00473589" w:rsidRPr="006335C7">
        <w:t xml:space="preserve">Potřebujete-li uvnitř odstavce řádkový zlom, použijte znak zalomení řádku </w:t>
      </w:r>
      <w:r w:rsidR="00473589" w:rsidRPr="006335C7">
        <w:rPr>
          <w:smallCaps/>
        </w:rPr>
        <w:t>Shift-Enter</w:t>
      </w:r>
      <w:r w:rsidR="00473589" w:rsidRPr="006335C7">
        <w:t>. Protože běžné odstavce jsou zarovnány do bloku, může takový ruční řádkový zlom způsobit vznik „řek“ – bílých ploch uprostřed odstavce. V takovém případě zarovnejte odstavec vlevo. Máte-li takových případů v práci více, vytvořte si vlastní styl odvozený od stylu Odstavec 1.</w:t>
      </w:r>
    </w:p>
    <w:p w14:paraId="0264F1C4" w14:textId="18349231" w:rsidR="00473589" w:rsidRPr="006335C7" w:rsidRDefault="00473589" w:rsidP="004B624C">
      <w:pPr>
        <w:pStyle w:val="Dalodstavce"/>
      </w:pPr>
      <w:r w:rsidRPr="006335C7">
        <w:t xml:space="preserve">Klávesa </w:t>
      </w:r>
      <w:r w:rsidRPr="006335C7">
        <w:rPr>
          <w:smallCaps/>
        </w:rPr>
        <w:t>mezerník</w:t>
      </w:r>
      <w:r w:rsidRPr="006335C7">
        <w:t xml:space="preserve"> slouží k napsání mezislovní mezery. Mezi slovy se píše právě jedna mezera. </w:t>
      </w:r>
      <w:r w:rsidRPr="006335C7">
        <w:rPr>
          <w:smallCaps/>
        </w:rPr>
        <w:t>Mezerník</w:t>
      </w:r>
      <w:r w:rsidRPr="006335C7">
        <w:t xml:space="preserve"> v žádném případě neslouží k odsazování </w:t>
      </w:r>
      <w:r w:rsidR="00731D5B" w:rsidRPr="006335C7">
        <w:t xml:space="preserve">textu. </w:t>
      </w:r>
      <w:r w:rsidRPr="006335C7">
        <w:t xml:space="preserve">Odsazení textu </w:t>
      </w:r>
      <w:r w:rsidR="00EA534D" w:rsidRPr="006335C7">
        <w:t>a </w:t>
      </w:r>
      <w:r w:rsidRPr="006335C7">
        <w:t>odstavcové zarážky jsou již nastaveny ve stylech.</w:t>
      </w:r>
      <w:r w:rsidR="00731D5B" w:rsidRPr="006335C7">
        <w:t xml:space="preserve"> Někdy přece jen omylem napíšete mezi slovy dvě mezery vedle sebe. Doporučujeme při závěrečných úpravách text pročistit.</w:t>
      </w:r>
    </w:p>
    <w:p w14:paraId="147AAA4B" w14:textId="72EA2148" w:rsidR="00731D5B" w:rsidRPr="006335C7" w:rsidRDefault="00731D5B" w:rsidP="004B624C">
      <w:pPr>
        <w:pStyle w:val="Dalodstavce"/>
      </w:pPr>
      <w:r w:rsidRPr="006335C7">
        <w:t xml:space="preserve">Titulky jsou zvláštním typem odstavců </w:t>
      </w:r>
      <w:r w:rsidR="00EA534D" w:rsidRPr="006335C7">
        <w:t>a </w:t>
      </w:r>
      <w:r w:rsidRPr="006335C7">
        <w:t xml:space="preserve">je je potřeba vkládát příslušnou funkcí Wordu. Nikdy nepište titulky ručně, nedostaly by se do seznamu obrázků </w:t>
      </w:r>
      <w:r w:rsidR="00EA534D" w:rsidRPr="006335C7">
        <w:t>a </w:t>
      </w:r>
      <w:r w:rsidRPr="006335C7">
        <w:t>nešlo by na ně odkázat. Pro usnadnění práce jsou v šabloně připraveny stavební prvky pro</w:t>
      </w:r>
      <w:r w:rsidR="00B10167" w:rsidRPr="006335C7">
        <w:t xml:space="preserve"> vložení obrázku </w:t>
      </w:r>
      <w:r w:rsidR="00EA534D" w:rsidRPr="006335C7">
        <w:t>a </w:t>
      </w:r>
      <w:r w:rsidR="00B10167" w:rsidRPr="006335C7">
        <w:t>tabulky.</w:t>
      </w:r>
    </w:p>
    <w:p w14:paraId="1B0BACB0" w14:textId="532F48A8" w:rsidR="005D1F3D" w:rsidRPr="006335C7" w:rsidRDefault="005D1F3D" w:rsidP="005D1F3D">
      <w:pPr>
        <w:pStyle w:val="Nadpis2"/>
      </w:pPr>
      <w:bookmarkStart w:id="109" w:name="_Toc536627421"/>
      <w:r w:rsidRPr="006335C7">
        <w:t>Konzultujte</w:t>
      </w:r>
      <w:bookmarkEnd w:id="109"/>
    </w:p>
    <w:p w14:paraId="58033F47" w14:textId="53F74D52" w:rsidR="005D1F3D" w:rsidRPr="006335C7" w:rsidRDefault="005D1F3D" w:rsidP="005D1F3D">
      <w:pPr>
        <w:pStyle w:val="Odstavec1"/>
      </w:pPr>
      <w:r w:rsidRPr="006335C7">
        <w:t xml:space="preserve">Vedoucí práce (školitel v doktorském studiu) </w:t>
      </w:r>
      <w:r w:rsidR="00534A95" w:rsidRPr="006335C7">
        <w:t>není v roli učitele, který zadal téma seminární práce, a komu ji v daném termínu odevzdáte. Je Vaším průvodcem po celou dobu práce na tématu. Může Vás navést k zajímavému zdroji literatury, upozornit Vás, co byste měli více rozsat a čemu se napak vyhnout. Může včas zasáhnout, pokud se Vaše úsilí ubírá jiným směrem, než bylo popsáno v zadání.</w:t>
      </w:r>
    </w:p>
    <w:p w14:paraId="515E150F" w14:textId="0F68C645" w:rsidR="00534A95" w:rsidRPr="006335C7" w:rsidRDefault="009C5D4A" w:rsidP="00534A95">
      <w:pPr>
        <w:pStyle w:val="Dalodstavce"/>
      </w:pPr>
      <w:r w:rsidRPr="006335C7">
        <w:t>Je proto žádoucí se školitelem svoji práci pravidelně konzultovat, a to jak ve fázi sběru literatury, vlastního výzkumu, tak i ve fázi psaní textu. Zvyšujete tak svou šanci, že svou práci úspěšně obhájíte.</w:t>
      </w:r>
    </w:p>
    <w:p w14:paraId="7C123C2E" w14:textId="38C85AF9" w:rsidR="009C5D4A" w:rsidRPr="006335C7" w:rsidRDefault="009C5D4A" w:rsidP="00534A95">
      <w:pPr>
        <w:pStyle w:val="Dalodstavce"/>
      </w:pPr>
      <w:r w:rsidRPr="006335C7">
        <w:t>Bohužel mnozí studenti své práce se školiteli vůbec nekonzultují. Školitel se pak s textem práce setkává poprvé, až když je odevzdán. Pak již ale nemůže vůbec zasáhnout. Nekvalitní diplomka tak musí projít oponentním řízením a obhajobou</w:t>
      </w:r>
      <w:r w:rsidR="005364D3" w:rsidRPr="006335C7">
        <w:t xml:space="preserve">, která nemusí skončit pro studenta příznivě. </w:t>
      </w:r>
    </w:p>
    <w:p w14:paraId="10BD49F3" w14:textId="77777777" w:rsidR="002900D3" w:rsidRPr="006335C7" w:rsidRDefault="002900D3" w:rsidP="002900D3">
      <w:pPr>
        <w:pStyle w:val="ZPLiteratura"/>
        <w:spacing w:line="280" w:lineRule="atLeast"/>
      </w:pPr>
      <w:r w:rsidRPr="006335C7">
        <w:rPr>
          <w:rStyle w:val="ZPLiteratura-nzevdla"/>
        </w:rPr>
        <w:t>Směrnice děkana č. 4/2013 - O citaci dokumentů užívaných v pracích podávaných na PrF MU - platná pro kvalifikační práce (bakalářské, diplomové, disertační a rigorózní)</w:t>
      </w:r>
      <w:r w:rsidRPr="006335C7">
        <w:t xml:space="preserve"> [online] 1. 8. 2013 [cit. </w:t>
      </w:r>
      <w:r w:rsidRPr="006335C7">
        <w:lastRenderedPageBreak/>
        <w:t>14. 12. 2016]. Dostupné z &lt;http://is.muni.cz/do/law/ud/predp/smer/S-04-2013_O_citacich_dokumentu.pdf&gt;</w:t>
      </w:r>
    </w:p>
    <w:p w14:paraId="7956E6A2" w14:textId="314DE1F1" w:rsidR="005364D3" w:rsidRPr="006335C7" w:rsidRDefault="005364D3" w:rsidP="005364D3">
      <w:pPr>
        <w:pStyle w:val="Nadpis2"/>
      </w:pPr>
      <w:bookmarkStart w:id="110" w:name="_Toc536627422"/>
      <w:r w:rsidRPr="006335C7">
        <w:t>Neopisujte</w:t>
      </w:r>
      <w:bookmarkEnd w:id="110"/>
    </w:p>
    <w:p w14:paraId="15B2B92B" w14:textId="44B8AD8C" w:rsidR="0094103C" w:rsidRPr="006335C7" w:rsidRDefault="005364D3" w:rsidP="005364D3">
      <w:pPr>
        <w:pStyle w:val="Odstavec1"/>
      </w:pPr>
      <w:r w:rsidRPr="006335C7">
        <w:t xml:space="preserve">Závěrečná práce by měla prokázat, že rozumíte oboru, který studujete, a dokážete samostatně pracovat na daném tématu. Ať už se jedná o výzkum, popisnou práci nebo tvorbu počítačového programu, nikdy se neobejdete bez studia odborné literatury. </w:t>
      </w:r>
      <w:r w:rsidR="0094103C" w:rsidRPr="006335C7">
        <w:t xml:space="preserve">Minimálně byste měli být seznámeni, co se v dané oblasti již vyzkoumalo nebo jaká jsou již existující řešení. Práce tedy vždy musí být opřena o existující literaturu. </w:t>
      </w:r>
    </w:p>
    <w:p w14:paraId="7BE6A527" w14:textId="37109084" w:rsidR="0094103C" w:rsidRPr="006335C7" w:rsidRDefault="0094103C" w:rsidP="0094103C">
      <w:pPr>
        <w:pStyle w:val="Dalodstavce"/>
      </w:pPr>
      <w:r w:rsidRPr="006335C7">
        <w:t xml:space="preserve">Kdykoliv přebíráte jakoukoliv informaci, musíte toto uvést ve své práci. </w:t>
      </w:r>
      <w:r w:rsidR="002900D3" w:rsidRPr="006335C7">
        <w:t>Za informaci tedy vložíte citaci podle citační směrnice své fakulty a zdroj uvedete do seznamu literatury. Na právnické fakultě se citace píší do poznámky pod čarou a jejich podoba se řídí směrnicí</w:t>
      </w:r>
      <w:r w:rsidR="002900D3" w:rsidRPr="006335C7">
        <w:rPr>
          <w:rStyle w:val="Znakapoznpodarou"/>
        </w:rPr>
        <w:footnoteReference w:id="12"/>
      </w:r>
      <w:r w:rsidR="002900D3" w:rsidRPr="006335C7">
        <w:t>. Na jiných fakultách je možné využít správce citací.</w:t>
      </w:r>
    </w:p>
    <w:p w14:paraId="1184E834" w14:textId="261EA0DA" w:rsidR="002900D3" w:rsidRPr="006335C7" w:rsidRDefault="002900D3" w:rsidP="0094103C">
      <w:pPr>
        <w:pStyle w:val="Dalodstavce"/>
      </w:pPr>
      <w:r w:rsidRPr="006335C7">
        <w:t xml:space="preserve">Přebírá-li se cizí text doslovně, musí být nejen ocitován, ale též graficky označen jako citát. Jak označit citát bylo popsáno v části </w:t>
      </w:r>
      <w:r w:rsidRPr="006335C7">
        <w:fldChar w:fldCharType="begin"/>
      </w:r>
      <w:r w:rsidRPr="006335C7">
        <w:instrText xml:space="preserve"> REF _Ref536623356 \r \h </w:instrText>
      </w:r>
      <w:r w:rsidRPr="006335C7">
        <w:fldChar w:fldCharType="separate"/>
      </w:r>
      <w:r w:rsidR="007B12AE">
        <w:t>3.3</w:t>
      </w:r>
      <w:r w:rsidRPr="006335C7">
        <w:fldChar w:fldCharType="end"/>
      </w:r>
      <w:r w:rsidRPr="006335C7">
        <w:t xml:space="preserve"> na straně </w:t>
      </w:r>
      <w:r w:rsidRPr="006335C7">
        <w:fldChar w:fldCharType="begin"/>
      </w:r>
      <w:r w:rsidRPr="006335C7">
        <w:instrText xml:space="preserve"> PAGEREF _Ref536623360 \h </w:instrText>
      </w:r>
      <w:r w:rsidRPr="006335C7">
        <w:fldChar w:fldCharType="separate"/>
      </w:r>
      <w:r w:rsidR="007B12AE">
        <w:rPr>
          <w:noProof/>
        </w:rPr>
        <w:t>17</w:t>
      </w:r>
      <w:r w:rsidRPr="006335C7">
        <w:fldChar w:fldCharType="end"/>
      </w:r>
      <w:r w:rsidRPr="006335C7">
        <w:t>.</w:t>
      </w:r>
    </w:p>
    <w:p w14:paraId="173B2AFB" w14:textId="340F6397" w:rsidR="002900D3" w:rsidRPr="006335C7" w:rsidRDefault="002900D3" w:rsidP="0094103C">
      <w:pPr>
        <w:pStyle w:val="Dalodstavce"/>
      </w:pPr>
      <w:r w:rsidRPr="006335C7">
        <w:t>Citáty je potřeba používat v odůvodněné míře</w:t>
      </w:r>
      <w:r w:rsidR="003F2604" w:rsidRPr="006335C7">
        <w:t>. Nikdo vám neřekne, kolik procent vaší práce mohou nejvýše tvořit citáty. Asi je každému zřejmé, že není v pořádku napsat kapitolu tak, že se zkopíruje článek z internetu, označí se jako citát a ocituje se.</w:t>
      </w:r>
    </w:p>
    <w:p w14:paraId="13E1A4F5" w14:textId="60F71E8C" w:rsidR="005364D3" w:rsidRDefault="0094103C" w:rsidP="002900D3">
      <w:pPr>
        <w:pStyle w:val="Dalodstavce"/>
      </w:pPr>
      <w:r w:rsidRPr="006335C7">
        <w:t xml:space="preserve">Během fáze studia můžete prostudovat řadu článků, které nakonec vůbec nepoužijete. Taková literatura se </w:t>
      </w:r>
      <w:r w:rsidR="002900D3" w:rsidRPr="006335C7">
        <w:t>do seznamu litatury neuvádí.</w:t>
      </w:r>
    </w:p>
    <w:p w14:paraId="035BD8C0" w14:textId="2F565F6E" w:rsidR="00274CCF" w:rsidRPr="006335C7" w:rsidRDefault="00274CCF" w:rsidP="002900D3">
      <w:pPr>
        <w:pStyle w:val="Dalodstavce"/>
      </w:pPr>
      <w:r>
        <w:t>U všech informací, které někde naleznete, si poznačte zdroj, abyste je pak mohli při psaní řádně ocitovat. Budete-li mít na stole štos okopírovaných nebo vytišných článků a nebudete vědět, odkud jsou, bude velmi obtížné citaci znovu dohledávat. A bez toho článek použít nemůžete – neuvedením citace by práce byla plagiátem.</w:t>
      </w:r>
    </w:p>
    <w:p w14:paraId="7F780315" w14:textId="6F27C622" w:rsidR="003F2604" w:rsidRPr="006335C7" w:rsidRDefault="003F2604" w:rsidP="002900D3">
      <w:pPr>
        <w:pStyle w:val="Dalodstavce"/>
      </w:pPr>
      <w:r w:rsidRPr="006335C7">
        <w:lastRenderedPageBreak/>
        <w:t>Velkým problémem je, když v práci máte neoznačený citát. Pak se jedná o plagiátorství</w:t>
      </w:r>
      <w:r w:rsidR="0023381E">
        <w:fldChar w:fldCharType="begin"/>
      </w:r>
      <w:r w:rsidR="0023381E">
        <w:instrText xml:space="preserve"> XE "</w:instrText>
      </w:r>
      <w:r w:rsidR="0023381E" w:rsidRPr="00D01B4E">
        <w:instrText>plagiátorství</w:instrText>
      </w:r>
      <w:r w:rsidR="0023381E">
        <w:instrText xml:space="preserve">" </w:instrText>
      </w:r>
      <w:r w:rsidR="0023381E">
        <w:fldChar w:fldCharType="end"/>
      </w:r>
      <w:r w:rsidRPr="006335C7">
        <w:t>, tedy o vydávání cizího díla za své. Je to velký prohřešek proti akademické etice</w:t>
      </w:r>
      <w:r w:rsidR="00914F3C" w:rsidRPr="006335C7">
        <w:t>, který</w:t>
      </w:r>
      <w:r w:rsidRPr="006335C7">
        <w:t xml:space="preserve"> může vest i k vyloučení ze studia.</w:t>
      </w:r>
    </w:p>
    <w:p w14:paraId="1293BF62" w14:textId="0FA45204" w:rsidR="003F2604" w:rsidRPr="006335C7" w:rsidRDefault="003F2604" w:rsidP="002900D3">
      <w:pPr>
        <w:pStyle w:val="Dalodstavce"/>
      </w:pPr>
      <w:r w:rsidRPr="006335C7">
        <w:t xml:space="preserve">Aby se </w:t>
      </w:r>
      <w:r w:rsidR="00B33130" w:rsidRPr="006335C7">
        <w:t xml:space="preserve">zamezilo opisování, Masarykova univerzita vyvinula system pro odhalování plagiátů. Do tohoto systému je zahrnuta řada českých a slovenských vysokých škol. Systém dokáže odhalit podobnosti mezi odevzdanými pracemi ve všech zapojených školách i shodu s řadou zdrojů na internetu. </w:t>
      </w:r>
      <w:r w:rsidR="007B12AE">
        <w:t xml:space="preserve">Nástroj si poradí i různými technikami na zamaskování plagiátu. </w:t>
      </w:r>
      <w:r w:rsidR="00B33130" w:rsidRPr="006335C7">
        <w:t xml:space="preserve">Je povinností vedoucího </w:t>
      </w:r>
      <w:r w:rsidR="006335C7">
        <w:t>práce, aby zkontroloval</w:t>
      </w:r>
      <w:r w:rsidR="00B33130" w:rsidRPr="006335C7">
        <w:t xml:space="preserve"> míru podobnosti </w:t>
      </w:r>
      <w:r w:rsidR="006335C7">
        <w:t>s jinými texty a posoudil</w:t>
      </w:r>
      <w:r w:rsidR="00B33130" w:rsidRPr="006335C7">
        <w:t>, zda se jedná o plagiát nebo nikoliv. V případě podezření, že je práce nebo její část plagiát, pak může být zahájeno disciplinární řízení.</w:t>
      </w:r>
    </w:p>
    <w:p w14:paraId="4C2F64A1" w14:textId="5261734C" w:rsidR="00B33130" w:rsidRDefault="006335C7" w:rsidP="002900D3">
      <w:pPr>
        <w:pStyle w:val="Dalodstavce"/>
      </w:pPr>
      <w:r>
        <w:t>Nástroj pro kontrolu plagiátů je dostupný všem v Informačním systému MU. Stačí, když dokument pro porovnání nahrajete do systému, například od složky Můj web</w:t>
      </w:r>
      <w:r>
        <w:rPr>
          <w:rStyle w:val="Znakapoznpodarou"/>
        </w:rPr>
        <w:footnoteReference w:id="13"/>
      </w:r>
      <w:r>
        <w:t xml:space="preserve">. Zhruba do jednoho dne od nahrání dojde k indexaci dokumentu. Pak na něj stačí klepnout a vybrat položku „Vyhledat podobné soubory“. </w:t>
      </w:r>
    </w:p>
    <w:p w14:paraId="03EE3731" w14:textId="50092036" w:rsidR="00B10167" w:rsidRPr="006335C7" w:rsidRDefault="00244BAA" w:rsidP="00CC5FBB">
      <w:pPr>
        <w:pStyle w:val="Nadpis1"/>
      </w:pPr>
      <w:bookmarkStart w:id="111" w:name="_Toc536627423"/>
      <w:r w:rsidRPr="006335C7">
        <w:lastRenderedPageBreak/>
        <w:t>Před odevzdáním</w:t>
      </w:r>
      <w:bookmarkEnd w:id="111"/>
    </w:p>
    <w:p w14:paraId="71B5E38F" w14:textId="7C76490A" w:rsidR="0036292B" w:rsidRPr="006335C7" w:rsidRDefault="008E50FD" w:rsidP="00CC5FBB">
      <w:pPr>
        <w:pStyle w:val="Nadpis2"/>
      </w:pPr>
      <w:bookmarkStart w:id="112" w:name="_Toc536627424"/>
      <w:r w:rsidRPr="006335C7">
        <w:t>Opravy drobných typografických vad</w:t>
      </w:r>
      <w:bookmarkEnd w:id="112"/>
    </w:p>
    <w:p w14:paraId="60DCFF83" w14:textId="2267E7C6" w:rsidR="008E50FD" w:rsidRPr="006335C7" w:rsidRDefault="008E50FD" w:rsidP="008E50FD">
      <w:pPr>
        <w:pStyle w:val="Odstavec1"/>
      </w:pPr>
      <w:r w:rsidRPr="006335C7">
        <w:t xml:space="preserve">Každému z nás se stane, že napíšeme někdy dvě mezery místo jedné. Stejně tak nikdo z nás nepíše po každé předložce „o“ nebo „u“ automaticky pevnou mezeru. Jestli jste už práci dokončili, je dobré pomocí funkce Najít </w:t>
      </w:r>
      <w:r w:rsidR="00EA534D" w:rsidRPr="006335C7">
        <w:t>a </w:t>
      </w:r>
      <w:r w:rsidRPr="006335C7">
        <w:t>nahradit provést některé opravy.</w:t>
      </w:r>
    </w:p>
    <w:p w14:paraId="03C06948" w14:textId="7CFB44FB" w:rsidR="000C00A1" w:rsidRPr="006335C7" w:rsidRDefault="000C00A1" w:rsidP="000C00A1">
      <w:pPr>
        <w:pStyle w:val="Dalodstavce"/>
      </w:pPr>
      <w:r w:rsidRPr="006335C7">
        <w:t>Před tím, než se p</w:t>
      </w:r>
      <w:r w:rsidR="009E6A6F" w:rsidRPr="006335C7">
        <w:t xml:space="preserve">ustíte do oprav, důrazně doporučujeme, abyste si </w:t>
      </w:r>
      <w:r w:rsidR="009E6A6F" w:rsidRPr="006335C7">
        <w:rPr>
          <w:b/>
        </w:rPr>
        <w:t>udělali zálohu dokumentu</w:t>
      </w:r>
      <w:r w:rsidR="009E6A6F" w:rsidRPr="006335C7">
        <w:t xml:space="preserve">. </w:t>
      </w:r>
    </w:p>
    <w:p w14:paraId="750AB056" w14:textId="3139B594" w:rsidR="008E50FD" w:rsidRPr="006335C7" w:rsidRDefault="008E50FD" w:rsidP="008E50FD">
      <w:pPr>
        <w:pStyle w:val="Dalodstavce"/>
      </w:pPr>
      <w:r w:rsidRPr="006335C7">
        <w:t xml:space="preserve">Vyvolejte dialogové okno Najít </w:t>
      </w:r>
      <w:r w:rsidR="00EA534D" w:rsidRPr="006335C7">
        <w:t>a </w:t>
      </w:r>
      <w:r w:rsidRPr="006335C7">
        <w:t xml:space="preserve">nahradit klávesovou zkratkou Ctrl-H. Okno nám nestačí v základní podobě. Stikněte tlačítko Více, abyste získali více voleb. Zaškrtněte políčko </w:t>
      </w:r>
      <w:r w:rsidRPr="006335C7">
        <w:rPr>
          <w:i/>
        </w:rPr>
        <w:t>Použít zástupné znaky</w:t>
      </w:r>
      <w:r w:rsidRPr="006335C7">
        <w:t>.</w:t>
      </w:r>
    </w:p>
    <w:p w14:paraId="534673D9" w14:textId="3B7DBF78" w:rsidR="008E50FD" w:rsidRPr="006335C7" w:rsidRDefault="008E50FD" w:rsidP="008E50FD">
      <w:pPr>
        <w:pStyle w:val="Dalodstavce"/>
      </w:pPr>
      <w:r w:rsidRPr="006335C7">
        <w:t xml:space="preserve">V následujících příkladech budeme používat pro lepší čitelnost znak </w:t>
      </w:r>
      <w:r w:rsidRPr="006335C7">
        <w:rPr>
          <w:rFonts w:ascii="Calibri" w:hAnsi="Calibri" w:cs="Calibri"/>
        </w:rPr>
        <w:t xml:space="preserve">˽ </w:t>
      </w:r>
      <w:r w:rsidRPr="006335C7">
        <w:t>místo obyčejné mezislovní mezery.</w:t>
      </w:r>
    </w:p>
    <w:p w14:paraId="596FE6F3" w14:textId="67F96862" w:rsidR="008E50FD" w:rsidRPr="006335C7" w:rsidRDefault="008E50FD" w:rsidP="008E50FD">
      <w:pPr>
        <w:pStyle w:val="Dalodstavce"/>
      </w:pPr>
      <w:r w:rsidRPr="006335C7">
        <w:t xml:space="preserve">Nejprve </w:t>
      </w:r>
      <w:r w:rsidR="00FF1EB5" w:rsidRPr="006335C7">
        <w:t>opravíme vícenásobné mezery</w:t>
      </w:r>
      <w:r w:rsidR="0023381E">
        <w:fldChar w:fldCharType="begin"/>
      </w:r>
      <w:r w:rsidR="0023381E">
        <w:instrText xml:space="preserve"> XE "</w:instrText>
      </w:r>
      <w:r w:rsidR="0023381E" w:rsidRPr="00840ABB">
        <w:instrText>mezera:odstranění nadbytečných</w:instrText>
      </w:r>
      <w:r w:rsidR="0023381E">
        <w:instrText xml:space="preserve">" </w:instrText>
      </w:r>
      <w:r w:rsidR="0023381E">
        <w:fldChar w:fldCharType="end"/>
      </w:r>
      <w:r w:rsidR="00FF1EB5" w:rsidRPr="006335C7">
        <w:t>:</w:t>
      </w:r>
    </w:p>
    <w:p w14:paraId="5BAD4992" w14:textId="6590F2D6" w:rsidR="000C00A1" w:rsidRPr="006335C7" w:rsidRDefault="000C00A1" w:rsidP="00D063DA">
      <w:pPr>
        <w:pStyle w:val="Titulek"/>
        <w:keepNext/>
      </w:pPr>
      <w:bookmarkStart w:id="113" w:name="_Toc536627436"/>
      <w:r w:rsidRPr="006335C7">
        <w:t xml:space="preserve">Tab. </w:t>
      </w:r>
      <w:r w:rsidR="00A35107">
        <w:rPr>
          <w:noProof/>
        </w:rPr>
        <w:fldChar w:fldCharType="begin"/>
      </w:r>
      <w:r w:rsidR="00A35107">
        <w:rPr>
          <w:noProof/>
        </w:rPr>
        <w:instrText xml:space="preserve"> SEQ Tab. \* ARABIC </w:instrText>
      </w:r>
      <w:r w:rsidR="00A35107">
        <w:rPr>
          <w:noProof/>
        </w:rPr>
        <w:fldChar w:fldCharType="separate"/>
      </w:r>
      <w:r w:rsidR="007B12AE">
        <w:rPr>
          <w:noProof/>
        </w:rPr>
        <w:t>2</w:t>
      </w:r>
      <w:r w:rsidR="00A35107">
        <w:rPr>
          <w:noProof/>
        </w:rPr>
        <w:fldChar w:fldCharType="end"/>
      </w:r>
      <w:r w:rsidRPr="006335C7">
        <w:t>: Oprava vícenásobných mezer</w:t>
      </w:r>
      <w:bookmarkEnd w:id="113"/>
    </w:p>
    <w:tbl>
      <w:tblPr>
        <w:tblStyle w:val="ZPTabulka"/>
        <w:tblW w:w="0" w:type="auto"/>
        <w:tblLook w:val="0420" w:firstRow="1" w:lastRow="0" w:firstColumn="0" w:lastColumn="0" w:noHBand="0" w:noVBand="1"/>
      </w:tblPr>
      <w:tblGrid>
        <w:gridCol w:w="3681"/>
        <w:gridCol w:w="3682"/>
      </w:tblGrid>
      <w:tr w:rsidR="000C00A1" w:rsidRPr="006335C7" w14:paraId="4894802B" w14:textId="77777777" w:rsidTr="000C00A1">
        <w:trPr>
          <w:cnfStyle w:val="100000000000" w:firstRow="1" w:lastRow="0" w:firstColumn="0" w:lastColumn="0" w:oddVBand="0" w:evenVBand="0" w:oddHBand="0" w:evenHBand="0" w:firstRowFirstColumn="0" w:firstRowLastColumn="0" w:lastRowFirstColumn="0" w:lastRowLastColumn="0"/>
        </w:trPr>
        <w:tc>
          <w:tcPr>
            <w:tcW w:w="3681" w:type="dxa"/>
          </w:tcPr>
          <w:p w14:paraId="1D123AAE" w14:textId="51CFD461" w:rsidR="000C00A1" w:rsidRPr="006335C7" w:rsidRDefault="000C00A1" w:rsidP="00EE22D1">
            <w:pPr>
              <w:jc w:val="center"/>
              <w:rPr>
                <w:lang w:eastAsia="sk-SK"/>
              </w:rPr>
            </w:pPr>
            <w:r w:rsidRPr="006335C7">
              <w:rPr>
                <w:lang w:eastAsia="sk-SK"/>
              </w:rPr>
              <w:t>Pole Najít</w:t>
            </w:r>
          </w:p>
        </w:tc>
        <w:tc>
          <w:tcPr>
            <w:tcW w:w="3682" w:type="dxa"/>
          </w:tcPr>
          <w:p w14:paraId="5F61DE28" w14:textId="231319FC" w:rsidR="000C00A1" w:rsidRPr="006335C7" w:rsidRDefault="000C00A1" w:rsidP="00EE22D1">
            <w:pPr>
              <w:jc w:val="center"/>
              <w:rPr>
                <w:lang w:eastAsia="sk-SK"/>
              </w:rPr>
            </w:pPr>
            <w:r w:rsidRPr="006335C7">
              <w:rPr>
                <w:lang w:eastAsia="sk-SK"/>
              </w:rPr>
              <w:t>Pole nahradit</w:t>
            </w:r>
          </w:p>
        </w:tc>
      </w:tr>
      <w:tr w:rsidR="000C00A1" w:rsidRPr="006335C7" w14:paraId="2F427053" w14:textId="77777777" w:rsidTr="000C00A1">
        <w:tc>
          <w:tcPr>
            <w:tcW w:w="3681" w:type="dxa"/>
          </w:tcPr>
          <w:p w14:paraId="0405D115" w14:textId="2E1E5C7A" w:rsidR="000C00A1" w:rsidRPr="006335C7" w:rsidRDefault="000C00A1" w:rsidP="00EE22D1">
            <w:pPr>
              <w:jc w:val="center"/>
              <w:cnfStyle w:val="000000100000" w:firstRow="0" w:lastRow="0" w:firstColumn="0" w:lastColumn="0" w:oddVBand="0" w:evenVBand="0" w:oddHBand="1" w:evenHBand="0" w:firstRowFirstColumn="0" w:firstRowLastColumn="0" w:lastRowFirstColumn="0" w:lastRowLastColumn="0"/>
              <w:rPr>
                <w:lang w:eastAsia="sk-SK"/>
              </w:rPr>
            </w:pPr>
            <w:r w:rsidRPr="006335C7">
              <w:rPr>
                <w:rFonts w:ascii="Calibri" w:hAnsi="Calibri" w:cs="Calibri"/>
              </w:rPr>
              <w:t>˽{2;}</w:t>
            </w:r>
          </w:p>
        </w:tc>
        <w:tc>
          <w:tcPr>
            <w:tcW w:w="3682" w:type="dxa"/>
          </w:tcPr>
          <w:p w14:paraId="6E32D5D6" w14:textId="6BFFE390" w:rsidR="000C00A1" w:rsidRPr="006335C7" w:rsidRDefault="000C00A1" w:rsidP="00EE22D1">
            <w:pPr>
              <w:jc w:val="center"/>
              <w:cnfStyle w:val="000000100000" w:firstRow="0" w:lastRow="0" w:firstColumn="0" w:lastColumn="0" w:oddVBand="0" w:evenVBand="0" w:oddHBand="1" w:evenHBand="0" w:firstRowFirstColumn="0" w:firstRowLastColumn="0" w:lastRowFirstColumn="0" w:lastRowLastColumn="0"/>
              <w:rPr>
                <w:lang w:eastAsia="sk-SK"/>
              </w:rPr>
            </w:pPr>
            <w:r w:rsidRPr="006335C7">
              <w:rPr>
                <w:rFonts w:ascii="Calibri" w:hAnsi="Calibri" w:cs="Calibri"/>
              </w:rPr>
              <w:t>˽</w:t>
            </w:r>
          </w:p>
        </w:tc>
      </w:tr>
    </w:tbl>
    <w:p w14:paraId="75528140" w14:textId="6A3D1C7E" w:rsidR="00FF1EB5" w:rsidRPr="006335C7" w:rsidRDefault="000C00A1" w:rsidP="008E4215">
      <w:pPr>
        <w:pStyle w:val="Dalodstavce"/>
        <w:spacing w:before="120"/>
      </w:pPr>
      <w:r w:rsidRPr="006335C7">
        <w:t xml:space="preserve">Můžete nahrazovat postupně nebo být odvážní </w:t>
      </w:r>
      <w:r w:rsidR="00EA534D" w:rsidRPr="006335C7">
        <w:t>a </w:t>
      </w:r>
      <w:r w:rsidRPr="006335C7">
        <w:t>nahradit vše najednou.</w:t>
      </w:r>
    </w:p>
    <w:p w14:paraId="231C7D3D" w14:textId="342F57AA" w:rsidR="00706CE9" w:rsidRPr="006335C7" w:rsidRDefault="00706CE9" w:rsidP="008E50FD">
      <w:pPr>
        <w:pStyle w:val="Dalodstavce"/>
      </w:pPr>
      <w:r w:rsidRPr="006335C7">
        <w:t xml:space="preserve">V češtině se po jednopísmenných předložkách </w:t>
      </w:r>
      <w:r w:rsidR="00EA534D" w:rsidRPr="006335C7">
        <w:t>a </w:t>
      </w:r>
      <w:r w:rsidRPr="006335C7">
        <w:t xml:space="preserve">spojkách píše nezlomitelná mezera. Ve Wordu existuje funkce, které umožňuje automaticky vkládat nezlomitelné mezery po předložkách „k“, „s“, „v“ </w:t>
      </w:r>
      <w:r w:rsidR="00EA534D" w:rsidRPr="006335C7">
        <w:t>a </w:t>
      </w:r>
      <w:r w:rsidRPr="006335C7">
        <w:t xml:space="preserve">„z“. Bohužel pro samohlásky „a“, „i“, „o“ </w:t>
      </w:r>
      <w:r w:rsidR="00EA534D" w:rsidRPr="006335C7">
        <w:t>a </w:t>
      </w:r>
      <w:r w:rsidRPr="006335C7">
        <w:t>„u“ toto zapnout nelze</w:t>
      </w:r>
      <w:r w:rsidR="00EA534D" w:rsidRPr="006335C7">
        <w:t xml:space="preserve">. Pevnou mezeru za jednopísmenné předložky a spojky může přidat pomocí následující hromadné náhrady. I zde je potřeba mít zapnutý režim </w:t>
      </w:r>
      <w:r w:rsidR="00EA534D" w:rsidRPr="006335C7">
        <w:rPr>
          <w:i/>
        </w:rPr>
        <w:t>Použít zástupné znaky</w:t>
      </w:r>
      <w:r w:rsidR="00EA534D" w:rsidRPr="006335C7">
        <w:t>.</w:t>
      </w:r>
    </w:p>
    <w:p w14:paraId="504CBE8D" w14:textId="3C382999" w:rsidR="00EA534D" w:rsidRPr="006335C7" w:rsidRDefault="00EA534D" w:rsidP="00EA534D">
      <w:pPr>
        <w:pStyle w:val="Titulek"/>
        <w:keepNext/>
      </w:pPr>
      <w:bookmarkStart w:id="114" w:name="_Toc536627437"/>
      <w:r w:rsidRPr="006335C7">
        <w:t xml:space="preserve">Tab. </w:t>
      </w:r>
      <w:r w:rsidR="00A35107">
        <w:rPr>
          <w:noProof/>
        </w:rPr>
        <w:fldChar w:fldCharType="begin"/>
      </w:r>
      <w:r w:rsidR="00A35107">
        <w:rPr>
          <w:noProof/>
        </w:rPr>
        <w:instrText xml:space="preserve"> SEQ Tab. \* ARABI</w:instrText>
      </w:r>
      <w:r w:rsidR="00A35107">
        <w:rPr>
          <w:noProof/>
        </w:rPr>
        <w:instrText xml:space="preserve">C </w:instrText>
      </w:r>
      <w:r w:rsidR="00A35107">
        <w:rPr>
          <w:noProof/>
        </w:rPr>
        <w:fldChar w:fldCharType="separate"/>
      </w:r>
      <w:r w:rsidR="007B12AE">
        <w:rPr>
          <w:noProof/>
        </w:rPr>
        <w:t>3</w:t>
      </w:r>
      <w:r w:rsidR="00A35107">
        <w:rPr>
          <w:noProof/>
        </w:rPr>
        <w:fldChar w:fldCharType="end"/>
      </w:r>
      <w:r w:rsidRPr="006335C7">
        <w:t>: Pevná mezera po jednopísmenných slovech</w:t>
      </w:r>
      <w:bookmarkEnd w:id="114"/>
    </w:p>
    <w:tbl>
      <w:tblPr>
        <w:tblStyle w:val="ZPTabulka"/>
        <w:tblW w:w="0" w:type="auto"/>
        <w:tblLook w:val="0420" w:firstRow="1" w:lastRow="0" w:firstColumn="0" w:lastColumn="0" w:noHBand="0" w:noVBand="1"/>
      </w:tblPr>
      <w:tblGrid>
        <w:gridCol w:w="3681"/>
        <w:gridCol w:w="3682"/>
      </w:tblGrid>
      <w:tr w:rsidR="00EA534D" w:rsidRPr="006335C7" w14:paraId="5F42EDCB" w14:textId="77777777" w:rsidTr="007B12AE">
        <w:trPr>
          <w:cnfStyle w:val="100000000000" w:firstRow="1" w:lastRow="0" w:firstColumn="0" w:lastColumn="0" w:oddVBand="0" w:evenVBand="0" w:oddHBand="0" w:evenHBand="0" w:firstRowFirstColumn="0" w:firstRowLastColumn="0" w:lastRowFirstColumn="0" w:lastRowLastColumn="0"/>
        </w:trPr>
        <w:tc>
          <w:tcPr>
            <w:tcW w:w="3681" w:type="dxa"/>
          </w:tcPr>
          <w:p w14:paraId="2B36FD64" w14:textId="77777777" w:rsidR="00EA534D" w:rsidRPr="006335C7" w:rsidRDefault="00EA534D" w:rsidP="007B12AE">
            <w:pPr>
              <w:jc w:val="center"/>
              <w:rPr>
                <w:lang w:eastAsia="sk-SK"/>
              </w:rPr>
            </w:pPr>
            <w:r w:rsidRPr="006335C7">
              <w:rPr>
                <w:lang w:eastAsia="sk-SK"/>
              </w:rPr>
              <w:t>Pole Najít</w:t>
            </w:r>
          </w:p>
        </w:tc>
        <w:tc>
          <w:tcPr>
            <w:tcW w:w="3682" w:type="dxa"/>
          </w:tcPr>
          <w:p w14:paraId="77A3BAD1" w14:textId="77777777" w:rsidR="00EA534D" w:rsidRPr="006335C7" w:rsidRDefault="00EA534D" w:rsidP="007B12AE">
            <w:pPr>
              <w:jc w:val="center"/>
              <w:rPr>
                <w:lang w:eastAsia="sk-SK"/>
              </w:rPr>
            </w:pPr>
            <w:r w:rsidRPr="006335C7">
              <w:rPr>
                <w:lang w:eastAsia="sk-SK"/>
              </w:rPr>
              <w:t>Pole nahradit</w:t>
            </w:r>
          </w:p>
        </w:tc>
      </w:tr>
      <w:tr w:rsidR="00EA534D" w:rsidRPr="006335C7" w14:paraId="315CE267" w14:textId="77777777" w:rsidTr="007B12AE">
        <w:tc>
          <w:tcPr>
            <w:tcW w:w="3681" w:type="dxa"/>
          </w:tcPr>
          <w:p w14:paraId="25A966FB" w14:textId="17B8846D" w:rsidR="00EA534D" w:rsidRPr="006335C7" w:rsidRDefault="00EA534D" w:rsidP="00EA534D">
            <w:pPr>
              <w:jc w:val="center"/>
              <w:cnfStyle w:val="000000100000" w:firstRow="0" w:lastRow="0" w:firstColumn="0" w:lastColumn="0" w:oddVBand="0" w:evenVBand="0" w:oddHBand="1" w:evenHBand="0" w:firstRowFirstColumn="0" w:firstRowLastColumn="0" w:lastRowFirstColumn="0" w:lastRowLastColumn="0"/>
              <w:rPr>
                <w:lang w:eastAsia="sk-SK"/>
              </w:rPr>
            </w:pPr>
            <w:r w:rsidRPr="006335C7">
              <w:rPr>
                <w:rFonts w:ascii="Calibri" w:hAnsi="Calibri" w:cs="Calibri"/>
              </w:rPr>
              <w:t>&lt;([AaIiKkOoSsUuVvZz])˽</w:t>
            </w:r>
          </w:p>
        </w:tc>
        <w:tc>
          <w:tcPr>
            <w:tcW w:w="3682" w:type="dxa"/>
          </w:tcPr>
          <w:p w14:paraId="6EE063AD" w14:textId="4862F331" w:rsidR="00EA534D" w:rsidRPr="006335C7" w:rsidRDefault="00EA534D" w:rsidP="007B12AE">
            <w:pPr>
              <w:jc w:val="center"/>
              <w:cnfStyle w:val="000000100000" w:firstRow="0" w:lastRow="0" w:firstColumn="0" w:lastColumn="0" w:oddVBand="0" w:evenVBand="0" w:oddHBand="1" w:evenHBand="0" w:firstRowFirstColumn="0" w:firstRowLastColumn="0" w:lastRowFirstColumn="0" w:lastRowLastColumn="0"/>
              <w:rPr>
                <w:lang w:eastAsia="sk-SK"/>
              </w:rPr>
            </w:pPr>
            <w:r w:rsidRPr="006335C7">
              <w:rPr>
                <w:lang w:eastAsia="sk-SK"/>
              </w:rPr>
              <w:t>\1^s</w:t>
            </w:r>
          </w:p>
        </w:tc>
      </w:tr>
    </w:tbl>
    <w:p w14:paraId="222A0661" w14:textId="49B8F6ED" w:rsidR="00EA534D" w:rsidRPr="006335C7" w:rsidRDefault="008E4215" w:rsidP="008E4215">
      <w:pPr>
        <w:pStyle w:val="Nadpis2"/>
      </w:pPr>
      <w:bookmarkStart w:id="115" w:name="_Toc536627425"/>
      <w:r w:rsidRPr="006335C7">
        <w:lastRenderedPageBreak/>
        <w:t>Jazyková korektura</w:t>
      </w:r>
      <w:bookmarkEnd w:id="115"/>
    </w:p>
    <w:p w14:paraId="57E5AF7F" w14:textId="411E6E27" w:rsidR="008E4215" w:rsidRPr="006335C7" w:rsidRDefault="008E4215" w:rsidP="008E4215">
      <w:pPr>
        <w:pStyle w:val="Odstavec1"/>
      </w:pPr>
      <w:r w:rsidRPr="006335C7">
        <w:t>Každý z nás může v textu udělat nějakou jazykovou chybu. Může to být chybějící čárka</w:t>
      </w:r>
      <w:r w:rsidR="00260FEA" w:rsidRPr="006335C7">
        <w:t xml:space="preserve">, nevhodně zvolený tvar slova nebo stylistický prohřešek. Zákeřné jsou i automatické opravy textového procesoru, které nám mohou z termitů udělat termíny. Tím, jak s textem pracujeme stále dokola, máme tendenci v textu vidět, co tam být má, než co tam skutečně je. </w:t>
      </w:r>
    </w:p>
    <w:p w14:paraId="477495E0" w14:textId="441952F8" w:rsidR="00260FEA" w:rsidRPr="006335C7" w:rsidRDefault="00260FEA" w:rsidP="00260FEA">
      <w:pPr>
        <w:pStyle w:val="Dalodstavce"/>
      </w:pPr>
      <w:r w:rsidRPr="006335C7">
        <w:t xml:space="preserve">Nástroje pro kontrolu pravopisu nám pomohou odhalit </w:t>
      </w:r>
      <w:r w:rsidRPr="006335C7">
        <w:rPr>
          <w:i/>
        </w:rPr>
        <w:t>překlepi</w:t>
      </w:r>
      <w:r w:rsidRPr="006335C7">
        <w:t xml:space="preserve">. Pardon, překlepy. </w:t>
      </w:r>
      <w:r w:rsidR="00F2228C" w:rsidRPr="006335C7">
        <w:t xml:space="preserve">Fungují však tak, že hledají, zda se dané slovo nachází ve slovníku. Nemůžeme </w:t>
      </w:r>
      <w:r w:rsidR="00F2228C" w:rsidRPr="006335C7">
        <w:rPr>
          <w:i/>
        </w:rPr>
        <w:t>svézt</w:t>
      </w:r>
      <w:r w:rsidR="00F2228C" w:rsidRPr="006335C7">
        <w:t xml:space="preserve"> na Word, že neoznačil slovo ve špatném tvaru. Nebudeme na Word nic svážet ani na něj nic svádět.</w:t>
      </w:r>
    </w:p>
    <w:p w14:paraId="1A90BFB3" w14:textId="30F8CD29" w:rsidR="00F2228C" w:rsidRPr="006335C7" w:rsidRDefault="00F2228C" w:rsidP="00260FEA">
      <w:pPr>
        <w:pStyle w:val="Dalodstavce"/>
      </w:pPr>
      <w:r w:rsidRPr="006335C7">
        <w:t>Jak jsme do tématu řadu týdnů ponořeni, může nám něco připadat natolik samozřejmé, že to do práce zapomeneme napsat.</w:t>
      </w:r>
    </w:p>
    <w:p w14:paraId="53E377BC" w14:textId="1BABDCBC" w:rsidR="00F2228C" w:rsidRPr="006335C7" w:rsidRDefault="00F2228C" w:rsidP="00260FEA">
      <w:pPr>
        <w:pStyle w:val="Dalodstavce"/>
      </w:pPr>
      <w:r w:rsidRPr="006335C7">
        <w:t xml:space="preserve">Je proto velmi vhodné, aby před odevzdáním práci přečetl někdo jiný a upozornil Vás na jazykové nedostatky nebo na to, že něco není vysvětleno. </w:t>
      </w:r>
      <w:r w:rsidR="00237343" w:rsidRPr="006335C7">
        <w:t xml:space="preserve">Nemusí se to být nutně profesionální jazykový korektor, stačí kamarád, kterému čeština nedělala problémy. Když nebude přímo z Vašeho oboru, tím lépe. Diplomka sice musí být psána odborným jazykem, měl by ji však rozumět každý středoškolák. </w:t>
      </w:r>
    </w:p>
    <w:p w14:paraId="2B3FDF08" w14:textId="0F55CAAC" w:rsidR="00237343" w:rsidRPr="006335C7" w:rsidRDefault="00237343" w:rsidP="00237343">
      <w:pPr>
        <w:pStyle w:val="Nadpis2"/>
      </w:pPr>
      <w:bookmarkStart w:id="116" w:name="_Toc536627426"/>
      <w:r w:rsidRPr="006335C7">
        <w:t>Aktualizace seznamů</w:t>
      </w:r>
      <w:bookmarkEnd w:id="116"/>
      <w:r w:rsidR="0023381E">
        <w:fldChar w:fldCharType="begin"/>
      </w:r>
      <w:r w:rsidR="0023381E">
        <w:instrText xml:space="preserve"> XE "</w:instrText>
      </w:r>
      <w:r w:rsidR="0023381E" w:rsidRPr="00D76DDF">
        <w:instrText>seznam:aktualizace</w:instrText>
      </w:r>
      <w:r w:rsidR="0023381E">
        <w:instrText xml:space="preserve">" </w:instrText>
      </w:r>
      <w:r w:rsidR="0023381E">
        <w:fldChar w:fldCharType="end"/>
      </w:r>
      <w:r w:rsidR="0023381E">
        <w:fldChar w:fldCharType="begin"/>
      </w:r>
      <w:r w:rsidR="0023381E">
        <w:instrText xml:space="preserve"> XE "</w:instrText>
      </w:r>
      <w:r w:rsidR="0023381E" w:rsidRPr="002346A2">
        <w:instrText>aktualizace</w:instrText>
      </w:r>
      <w:r w:rsidR="0023381E">
        <w:instrText xml:space="preserve">" </w:instrText>
      </w:r>
      <w:r w:rsidR="0023381E">
        <w:fldChar w:fldCharType="end"/>
      </w:r>
    </w:p>
    <w:p w14:paraId="30FF0AF8" w14:textId="666FB112" w:rsidR="00237343" w:rsidRPr="006335C7" w:rsidRDefault="00237343" w:rsidP="00237343">
      <w:pPr>
        <w:pStyle w:val="Odstavec1"/>
      </w:pPr>
      <w:r w:rsidRPr="006335C7">
        <w:t xml:space="preserve">Seznamy, křížové odkazy, čísla titulků jsou ve Wordu řešena pomocí polí. To jsou značky, podle kterých Word na </w:t>
      </w:r>
      <w:r w:rsidR="00A85B1F" w:rsidRPr="006335C7">
        <w:t>dané místo vloží automaticky nějaký obsah. Tento obsah je vygenerován v okamžiku vložení značky. V průběhu další úprav textu nejsou pole automaticky aktualizována. To např. znamená, že nová kapitola se sama neobjeví v obsahu. Když se v textu odkazuje (pomocí křížového odkazu) na konkrétní obrázek a ten změní svoje číslo, tak v křížovém odkazu zůstává stále původní číslo.</w:t>
      </w:r>
    </w:p>
    <w:p w14:paraId="65E8EDC2" w14:textId="30364DCD" w:rsidR="00A85B1F" w:rsidRPr="006335C7" w:rsidRDefault="00A85B1F" w:rsidP="00A85B1F">
      <w:pPr>
        <w:pStyle w:val="Dalodstavce"/>
      </w:pPr>
      <w:r w:rsidRPr="006335C7">
        <w:t xml:space="preserve">Všechna pole je proto potřeba aktualizovat. Zejména je nutné aktualizaci provádět před tiskem nebo exportem do PDF. Pole můžete aktualizovat ručně. Klávesovou zkratkou </w:t>
      </w:r>
      <w:r w:rsidRPr="006335C7">
        <w:rPr>
          <w:smallCaps/>
        </w:rPr>
        <w:t>Ctrl-A</w:t>
      </w:r>
      <w:r w:rsidR="005D1F3D" w:rsidRPr="006335C7">
        <w:rPr>
          <w:smallCaps/>
        </w:rPr>
        <w:t xml:space="preserve"> </w:t>
      </w:r>
      <w:r w:rsidR="005D1F3D" w:rsidRPr="006335C7">
        <w:t>označíte celý text a stiskněte klávesu F9. U seznamů budete dotázáni, zda si přejete aktualizovat jen čísla stránek nebo celý obsah. Vždy zvolte, že chcete aktualizovat celý obsah.</w:t>
      </w:r>
    </w:p>
    <w:p w14:paraId="2E538AB7" w14:textId="41413BAA" w:rsidR="005D1F3D" w:rsidRPr="006335C7" w:rsidRDefault="005D1F3D" w:rsidP="00A85B1F">
      <w:pPr>
        <w:pStyle w:val="Dalodstavce"/>
      </w:pPr>
      <w:r w:rsidRPr="006335C7">
        <w:t xml:space="preserve">Protože byste na to mohli před finálním tiskem zapomenout, můžete si zapnout aktualizací všech polí před tiskem nebo exportem do PDF. </w:t>
      </w:r>
      <w:r w:rsidRPr="006335C7">
        <w:lastRenderedPageBreak/>
        <w:t xml:space="preserve">Jděte na kartu </w:t>
      </w:r>
      <w:r w:rsidRPr="006335C7">
        <w:rPr>
          <w:i/>
        </w:rPr>
        <w:t>Soubor</w:t>
      </w:r>
      <w:r w:rsidRPr="006335C7">
        <w:t xml:space="preserve">, </w:t>
      </w:r>
      <w:r w:rsidRPr="006335C7">
        <w:rPr>
          <w:i/>
        </w:rPr>
        <w:t>Možnosti</w:t>
      </w:r>
      <w:r w:rsidRPr="006335C7">
        <w:t xml:space="preserve">, položka </w:t>
      </w:r>
      <w:r w:rsidRPr="006335C7">
        <w:rPr>
          <w:i/>
        </w:rPr>
        <w:t>Zobrazení</w:t>
      </w:r>
      <w:r w:rsidRPr="006335C7">
        <w:t xml:space="preserve">. V části </w:t>
      </w:r>
      <w:r w:rsidRPr="006335C7">
        <w:rPr>
          <w:i/>
        </w:rPr>
        <w:t xml:space="preserve">Možnosti tisku </w:t>
      </w:r>
      <w:r w:rsidRPr="006335C7">
        <w:t xml:space="preserve">zaškrtnete políčko </w:t>
      </w:r>
      <w:r w:rsidRPr="006335C7">
        <w:rPr>
          <w:i/>
        </w:rPr>
        <w:t>Před tiskem aktualizovat pole</w:t>
      </w:r>
      <w:r w:rsidRPr="006335C7">
        <w:t>. Jedná se o nastavení programu nikoliv dokumentu. Nebude tedy fungovat na jiném počítači.</w:t>
      </w:r>
      <w:r w:rsidR="007B12AE">
        <w:t xml:space="preserve"> Na to je potřeba myslet, když budete práci tisknout na jiném počítači, než jste ji psali.</w:t>
      </w:r>
    </w:p>
    <w:p w14:paraId="154DA404" w14:textId="3257751D" w:rsidR="00BB3EE0" w:rsidRPr="006335C7" w:rsidRDefault="00BB3EE0" w:rsidP="00BB3EE0">
      <w:pPr>
        <w:pStyle w:val="Nadpis1"/>
        <w:spacing w:after="280" w:line="480" w:lineRule="atLeast"/>
      </w:pPr>
      <w:bookmarkStart w:id="117" w:name="_Toc536627427"/>
      <w:r w:rsidRPr="006335C7">
        <w:lastRenderedPageBreak/>
        <w:t>Podpora</w:t>
      </w:r>
      <w:bookmarkEnd w:id="106"/>
      <w:bookmarkEnd w:id="107"/>
      <w:bookmarkEnd w:id="117"/>
    </w:p>
    <w:p w14:paraId="5E99DBE8" w14:textId="62776881" w:rsidR="00BB3EE0" w:rsidRPr="006335C7" w:rsidRDefault="00BB3EE0" w:rsidP="00BB3EE0">
      <w:pPr>
        <w:pStyle w:val="ZPOdstavec"/>
        <w:rPr>
          <w:lang w:val="cs-CZ"/>
        </w:rPr>
      </w:pPr>
      <w:r w:rsidRPr="006335C7">
        <w:rPr>
          <w:lang w:val="cs-CZ"/>
        </w:rPr>
        <w:t xml:space="preserve">Pro studenty </w:t>
      </w:r>
      <w:r w:rsidR="00EA534D" w:rsidRPr="006335C7">
        <w:rPr>
          <w:lang w:val="cs-CZ"/>
        </w:rPr>
        <w:t>i </w:t>
      </w:r>
      <w:r w:rsidRPr="006335C7">
        <w:rPr>
          <w:lang w:val="cs-CZ"/>
        </w:rPr>
        <w:t xml:space="preserve">učitele je zajištěna podpory. Pro dotazy </w:t>
      </w:r>
      <w:r w:rsidR="00EA534D" w:rsidRPr="006335C7">
        <w:rPr>
          <w:lang w:val="cs-CZ"/>
        </w:rPr>
        <w:t>a </w:t>
      </w:r>
      <w:r w:rsidRPr="006335C7">
        <w:rPr>
          <w:lang w:val="cs-CZ"/>
        </w:rPr>
        <w:t>připomínky můžete použít:</w:t>
      </w:r>
    </w:p>
    <w:p w14:paraId="4F9644CC" w14:textId="337769C7" w:rsidR="00BB3EE0" w:rsidRPr="006335C7" w:rsidRDefault="00BB3EE0" w:rsidP="00BB3EE0">
      <w:pPr>
        <w:pStyle w:val="Seznamsodrkami"/>
        <w:numPr>
          <w:ilvl w:val="0"/>
          <w:numId w:val="23"/>
        </w:numPr>
        <w:spacing w:line="240" w:lineRule="auto"/>
        <w:ind w:hanging="256"/>
        <w:jc w:val="left"/>
      </w:pPr>
      <w:r w:rsidRPr="006335C7">
        <w:t>diskuzní fórum v IS (</w:t>
      </w:r>
      <w:hyperlink r:id="rId26" w:history="1">
        <w:r w:rsidRPr="006335C7">
          <w:rPr>
            <w:rStyle w:val="Hypertextovodkaz"/>
          </w:rPr>
          <w:t>https://is.muni.cz/auth/df/sablonaprf/</w:t>
        </w:r>
      </w:hyperlink>
      <w:r w:rsidRPr="006335C7">
        <w:t>),</w:t>
      </w:r>
    </w:p>
    <w:p w14:paraId="52DA2711" w14:textId="77777777" w:rsidR="00BB3EE0" w:rsidRPr="006335C7" w:rsidRDefault="00BB3EE0" w:rsidP="00BB3EE0">
      <w:pPr>
        <w:pStyle w:val="Seznamsodrkami"/>
        <w:numPr>
          <w:ilvl w:val="0"/>
          <w:numId w:val="23"/>
        </w:numPr>
        <w:spacing w:line="240" w:lineRule="auto"/>
        <w:ind w:hanging="256"/>
        <w:jc w:val="left"/>
      </w:pPr>
      <w:r w:rsidRPr="006335C7">
        <w:t>elektronickou poštu (sablona@law.muni.cz).</w:t>
      </w:r>
    </w:p>
    <w:p w14:paraId="161992AB" w14:textId="77777777" w:rsidR="00BB3EE0" w:rsidRPr="006335C7" w:rsidRDefault="00BB3EE0" w:rsidP="00BB3EE0">
      <w:pPr>
        <w:pStyle w:val="Nadpis1"/>
        <w:spacing w:after="280" w:line="480" w:lineRule="atLeast"/>
      </w:pPr>
      <w:bookmarkStart w:id="118" w:name="_Toc469928085"/>
      <w:bookmarkStart w:id="119" w:name="_Toc531690355"/>
      <w:bookmarkStart w:id="120" w:name="_Toc536627428"/>
      <w:r w:rsidRPr="006335C7">
        <w:lastRenderedPageBreak/>
        <w:t>Závěr</w:t>
      </w:r>
      <w:bookmarkEnd w:id="118"/>
      <w:bookmarkEnd w:id="119"/>
      <w:bookmarkEnd w:id="120"/>
    </w:p>
    <w:p w14:paraId="6E1C5547" w14:textId="6485E6AD" w:rsidR="00BB3EE0" w:rsidRPr="006335C7" w:rsidRDefault="00BB3EE0" w:rsidP="00BB3EE0">
      <w:pPr>
        <w:pStyle w:val="ZPOdstavec"/>
        <w:rPr>
          <w:lang w:val="cs-CZ"/>
        </w:rPr>
      </w:pPr>
      <w:r w:rsidRPr="006335C7">
        <w:rPr>
          <w:lang w:val="cs-CZ"/>
        </w:rPr>
        <w:t xml:space="preserve">Šablona byla vytvořena podle požadavků kladených směrnicí </w:t>
      </w:r>
      <w:r w:rsidR="00EA534D" w:rsidRPr="006335C7">
        <w:rPr>
          <w:lang w:val="cs-CZ"/>
        </w:rPr>
        <w:t>o </w:t>
      </w:r>
      <w:r w:rsidRPr="006335C7">
        <w:rPr>
          <w:lang w:val="cs-CZ"/>
        </w:rPr>
        <w:t xml:space="preserve">studiu (7/2012). Při tvorbě byly uvažovány </w:t>
      </w:r>
      <w:r w:rsidR="00EA534D" w:rsidRPr="006335C7">
        <w:rPr>
          <w:lang w:val="cs-CZ"/>
        </w:rPr>
        <w:t>i </w:t>
      </w:r>
      <w:r w:rsidRPr="006335C7">
        <w:rPr>
          <w:lang w:val="cs-CZ"/>
        </w:rPr>
        <w:t xml:space="preserve">požadavky směrnice </w:t>
      </w:r>
      <w:r w:rsidR="00EA534D" w:rsidRPr="006335C7">
        <w:rPr>
          <w:lang w:val="cs-CZ"/>
        </w:rPr>
        <w:t>o </w:t>
      </w:r>
      <w:r w:rsidRPr="006335C7">
        <w:rPr>
          <w:lang w:val="cs-CZ"/>
        </w:rPr>
        <w:t xml:space="preserve">citacích 4/2013. Části, jejich podoba není ve výše zmíněných směrnicích řešena, byly připraveny podle norem ČSN ISO 7144 010161 Dokumentace – formální úprava disertací </w:t>
      </w:r>
      <w:r w:rsidR="00EA534D" w:rsidRPr="006335C7">
        <w:rPr>
          <w:lang w:val="cs-CZ"/>
        </w:rPr>
        <w:t>a </w:t>
      </w:r>
      <w:r w:rsidRPr="006335C7">
        <w:rPr>
          <w:lang w:val="cs-CZ"/>
        </w:rPr>
        <w:t xml:space="preserve">podobných dokumentů </w:t>
      </w:r>
      <w:r w:rsidR="00EA534D" w:rsidRPr="006335C7">
        <w:rPr>
          <w:lang w:val="cs-CZ"/>
        </w:rPr>
        <w:t>a </w:t>
      </w:r>
      <w:r w:rsidRPr="006335C7">
        <w:rPr>
          <w:lang w:val="cs-CZ"/>
        </w:rPr>
        <w:t>ČSN 01 6910 (2014) – Úprava dokumentů zpracovávaných textovými procesory.</w:t>
      </w:r>
    </w:p>
    <w:p w14:paraId="5000769C" w14:textId="77777777" w:rsidR="00BB3EE0" w:rsidRPr="006335C7" w:rsidRDefault="00BB3EE0" w:rsidP="00BB3EE0">
      <w:pPr>
        <w:pStyle w:val="ZPDalodstavce"/>
        <w:rPr>
          <w:lang w:val="cs-CZ"/>
        </w:rPr>
      </w:pPr>
      <w:r w:rsidRPr="006335C7">
        <w:rPr>
          <w:lang w:val="cs-CZ"/>
        </w:rPr>
        <w:t>Cílem bylo sjednotit formální úpravu závěrečných prací na Právnické fakultě Masarykovy univerzity. Šablona je pouhou pomůckou k dosažení úpravy práce. Nevhodným zásahem do textu nebo šablony se může celý vzhled práce nebo její části rozhodit.</w:t>
      </w:r>
    </w:p>
    <w:sdt>
      <w:sdtPr>
        <w:id w:val="181395803"/>
        <w:docPartObj>
          <w:docPartGallery w:val="Bibliographies"/>
          <w:docPartUnique/>
        </w:docPartObj>
      </w:sdtPr>
      <w:sdtEndPr/>
      <w:sdtContent>
        <w:sdt>
          <w:sdtPr>
            <w:id w:val="379902431"/>
            <w:showingPlcHdr/>
            <w:bibliography/>
          </w:sdtPr>
          <w:sdtEndPr/>
          <w:sdtContent>
            <w:p w14:paraId="3CD31537" w14:textId="77777777" w:rsidR="00D63E35" w:rsidRPr="006335C7" w:rsidRDefault="00654702" w:rsidP="001B43CD">
              <w:r w:rsidRPr="006335C7">
                <w:t xml:space="preserve">     </w:t>
              </w:r>
            </w:p>
          </w:sdtContent>
        </w:sdt>
      </w:sdtContent>
    </w:sdt>
    <w:p w14:paraId="08E1B0F5" w14:textId="77777777" w:rsidR="00D63E35" w:rsidRPr="006335C7" w:rsidRDefault="00D63E35" w:rsidP="00D63E35">
      <w:pPr>
        <w:pStyle w:val="Dalodstavce"/>
        <w:sectPr w:rsidR="00D63E35" w:rsidRPr="006335C7" w:rsidSect="0052762D">
          <w:headerReference w:type="even" r:id="rId27"/>
          <w:headerReference w:type="default" r:id="rId28"/>
          <w:type w:val="oddPage"/>
          <w:pgSz w:w="11906" w:h="16838" w:code="9"/>
          <w:pgMar w:top="2614" w:right="2019" w:bottom="2381" w:left="505" w:header="2019" w:footer="1276" w:gutter="2019"/>
          <w:cols w:space="708"/>
          <w:docGrid w:linePitch="360"/>
        </w:sectPr>
      </w:pPr>
    </w:p>
    <w:p w14:paraId="554E4F8A" w14:textId="77777777" w:rsidR="00710C27" w:rsidRPr="006335C7" w:rsidRDefault="00D80A2A" w:rsidP="008A7F29">
      <w:pPr>
        <w:pStyle w:val="Nadpis10"/>
      </w:pPr>
      <w:bookmarkStart w:id="121" w:name="_Toc257117031"/>
      <w:bookmarkStart w:id="122" w:name="_Toc381564283"/>
      <w:bookmarkStart w:id="123" w:name="_Toc536627429"/>
      <w:r w:rsidRPr="006335C7">
        <w:lastRenderedPageBreak/>
        <w:t>Použité zdroje</w:t>
      </w:r>
      <w:bookmarkEnd w:id="121"/>
      <w:bookmarkEnd w:id="122"/>
      <w:bookmarkEnd w:id="123"/>
    </w:p>
    <w:p w14:paraId="384E453D" w14:textId="77777777" w:rsidR="00BB3EE0" w:rsidRPr="006335C7" w:rsidRDefault="00BB3EE0" w:rsidP="00BB3EE0">
      <w:pPr>
        <w:pStyle w:val="Nadpis20"/>
      </w:pPr>
      <w:bookmarkStart w:id="124" w:name="_Toc469928087"/>
      <w:bookmarkStart w:id="125" w:name="_Toc536627430"/>
      <w:bookmarkStart w:id="126" w:name="_Toc257117032"/>
      <w:bookmarkStart w:id="127" w:name="_Toc381564284"/>
      <w:r w:rsidRPr="006335C7">
        <w:t>Monografie</w:t>
      </w:r>
      <w:bookmarkEnd w:id="124"/>
      <w:bookmarkEnd w:id="125"/>
    </w:p>
    <w:p w14:paraId="2DC3026A" w14:textId="77777777" w:rsidR="00BB3EE0" w:rsidRPr="006335C7" w:rsidRDefault="00BB3EE0" w:rsidP="00BB3EE0">
      <w:pPr>
        <w:pStyle w:val="ZPLiteratura"/>
        <w:spacing w:line="280" w:lineRule="atLeast"/>
        <w:rPr>
          <w:rStyle w:val="ZPLiteratura-jmnoautora"/>
          <w:smallCaps w:val="0"/>
        </w:rPr>
      </w:pPr>
      <w:r w:rsidRPr="006335C7">
        <w:rPr>
          <w:rStyle w:val="ZPLiteratura-jmnoautora"/>
        </w:rPr>
        <w:t>Butterick, M.</w:t>
      </w:r>
      <w:r w:rsidRPr="006335C7">
        <w:t xml:space="preserve">: </w:t>
      </w:r>
      <w:r w:rsidRPr="006335C7">
        <w:rPr>
          <w:rStyle w:val="ZPLiteratura-nzevdla"/>
        </w:rPr>
        <w:t>Typography for lawyers</w:t>
      </w:r>
      <w:r w:rsidRPr="006335C7">
        <w:t xml:space="preserve"> . Houston : O'Connor's, 2010. 240 s. ISBN 9781598392623</w:t>
      </w:r>
    </w:p>
    <w:p w14:paraId="2D405A66" w14:textId="77777777" w:rsidR="00BB3EE0" w:rsidRPr="006335C7" w:rsidRDefault="00BB3EE0" w:rsidP="00BB3EE0">
      <w:pPr>
        <w:pStyle w:val="ZPLiteratura"/>
        <w:spacing w:line="280" w:lineRule="atLeast"/>
      </w:pPr>
      <w:r w:rsidRPr="006335C7">
        <w:rPr>
          <w:rStyle w:val="ZPLiteratura-jmnoautora"/>
        </w:rPr>
        <w:t>Kočička, P; Blažek, F</w:t>
      </w:r>
      <w:r w:rsidRPr="006335C7">
        <w:t xml:space="preserve">: </w:t>
      </w:r>
      <w:r w:rsidRPr="006335C7">
        <w:rPr>
          <w:rStyle w:val="ZPLiteratura-nzevdla"/>
        </w:rPr>
        <w:t>Praktická typografie</w:t>
      </w:r>
      <w:r w:rsidRPr="006335C7">
        <w:t>. Dotisk 2. vyd. Brno: Computer Press, 2007. 288 s. ISBN 80-7226-387-4</w:t>
      </w:r>
    </w:p>
    <w:p w14:paraId="18D8D63F" w14:textId="77777777" w:rsidR="00BB3EE0" w:rsidRPr="006335C7" w:rsidRDefault="00BB3EE0" w:rsidP="00BB3EE0">
      <w:pPr>
        <w:pStyle w:val="ZPLiteratura"/>
        <w:spacing w:line="280" w:lineRule="atLeast"/>
      </w:pPr>
      <w:r w:rsidRPr="006335C7">
        <w:rPr>
          <w:rStyle w:val="ZPLiteratura-jmnoautora"/>
        </w:rPr>
        <w:t>Murray, K.; Milhollon, M.; Melton B</w:t>
      </w:r>
      <w:r w:rsidRPr="006335C7">
        <w:t xml:space="preserve">.: </w:t>
      </w:r>
      <w:r w:rsidRPr="006335C7">
        <w:rPr>
          <w:rStyle w:val="ZPLiteratura-nzevdla"/>
        </w:rPr>
        <w:t>Mistrovství v Microsoft Office Word 2007</w:t>
      </w:r>
      <w:r w:rsidRPr="006335C7">
        <w:t>. Brno: Computer Press, 2008. 815 s. ISBN 978-80-251-2051-4</w:t>
      </w:r>
    </w:p>
    <w:p w14:paraId="519FE489" w14:textId="77777777" w:rsidR="00BB3EE0" w:rsidRPr="006335C7" w:rsidRDefault="00BB3EE0" w:rsidP="00BB3EE0">
      <w:pPr>
        <w:pStyle w:val="ZPLiteratura"/>
        <w:spacing w:line="280" w:lineRule="atLeast"/>
      </w:pPr>
      <w:r w:rsidRPr="006335C7">
        <w:rPr>
          <w:rStyle w:val="ZPLiteratura-jmnoautora"/>
        </w:rPr>
        <w:t>Pierce, J</w:t>
      </w:r>
      <w:r w:rsidRPr="006335C7">
        <w:t xml:space="preserve">.: </w:t>
      </w:r>
      <w:r w:rsidRPr="006335C7">
        <w:rPr>
          <w:rStyle w:val="ZPLiteratura-nzevdla"/>
        </w:rPr>
        <w:t>MOS 2013 Stufy Guide. Exams 77-425 &amp; 77-426 Microsoft Word Expert</w:t>
      </w:r>
      <w:r w:rsidRPr="006335C7">
        <w:t>. Redmond: Microsoft Press, 2013. 173 s. ISBN 978-0-7356-6926-0</w:t>
      </w:r>
    </w:p>
    <w:p w14:paraId="7E0F37B4" w14:textId="77777777" w:rsidR="00BB3EE0" w:rsidRPr="006335C7" w:rsidRDefault="00BB3EE0" w:rsidP="00BB3EE0">
      <w:pPr>
        <w:pStyle w:val="ZPLiteratura"/>
        <w:spacing w:line="280" w:lineRule="atLeast"/>
      </w:pPr>
      <w:r w:rsidRPr="006335C7">
        <w:rPr>
          <w:rStyle w:val="ZPLiteratura-jmnoautora"/>
        </w:rPr>
        <w:t>Pravdová, M; Svobodová, I.</w:t>
      </w:r>
      <w:r w:rsidRPr="006335C7">
        <w:t xml:space="preserve">: </w:t>
      </w:r>
      <w:r w:rsidRPr="006335C7">
        <w:rPr>
          <w:rStyle w:val="ZPLiteratura-nzevdla"/>
        </w:rPr>
        <w:t>Akademicá příručka českého jazyka</w:t>
      </w:r>
      <w:r w:rsidRPr="006335C7">
        <w:t>. Praha: Academia, 2014. 533 s- ISBN 978-80-200-2327-8</w:t>
      </w:r>
    </w:p>
    <w:p w14:paraId="28D8EFB9" w14:textId="77777777" w:rsidR="00BB3EE0" w:rsidRPr="006335C7" w:rsidRDefault="00BB3EE0" w:rsidP="00BB3EE0">
      <w:pPr>
        <w:pStyle w:val="Nadpis20"/>
      </w:pPr>
      <w:bookmarkStart w:id="128" w:name="_Toc469928088"/>
      <w:bookmarkStart w:id="129" w:name="_Toc536627431"/>
      <w:r w:rsidRPr="006335C7">
        <w:t>Směrnice</w:t>
      </w:r>
      <w:bookmarkEnd w:id="128"/>
      <w:bookmarkEnd w:id="129"/>
    </w:p>
    <w:p w14:paraId="25716573" w14:textId="781EBDFA" w:rsidR="00BB3EE0" w:rsidRPr="006335C7" w:rsidRDefault="00BB3EE0" w:rsidP="00BB3EE0">
      <w:pPr>
        <w:pStyle w:val="ZPLiteratura"/>
        <w:spacing w:line="280" w:lineRule="atLeast"/>
      </w:pPr>
      <w:r w:rsidRPr="006335C7">
        <w:rPr>
          <w:rStyle w:val="ZPLiteratura-nzevdla"/>
        </w:rPr>
        <w:t xml:space="preserve">Směrnice děkana č. 7/2012 - </w:t>
      </w:r>
      <w:r w:rsidR="00EA534D" w:rsidRPr="006335C7">
        <w:rPr>
          <w:rStyle w:val="ZPLiteratura-nzevdla"/>
        </w:rPr>
        <w:t>O </w:t>
      </w:r>
      <w:r w:rsidRPr="006335C7">
        <w:rPr>
          <w:rStyle w:val="ZPLiteratura-nzevdla"/>
        </w:rPr>
        <w:t xml:space="preserve">studiu </w:t>
      </w:r>
      <w:r w:rsidR="00EA534D" w:rsidRPr="006335C7">
        <w:rPr>
          <w:rStyle w:val="ZPLiteratura-nzevdla"/>
        </w:rPr>
        <w:t>v </w:t>
      </w:r>
      <w:r w:rsidRPr="006335C7">
        <w:rPr>
          <w:rStyle w:val="ZPLiteratura-nzevdla"/>
        </w:rPr>
        <w:t xml:space="preserve">bakalářských </w:t>
      </w:r>
      <w:r w:rsidR="00EA534D" w:rsidRPr="006335C7">
        <w:rPr>
          <w:rStyle w:val="ZPLiteratura-nzevdla"/>
        </w:rPr>
        <w:t>a </w:t>
      </w:r>
      <w:r w:rsidRPr="006335C7">
        <w:rPr>
          <w:rStyle w:val="ZPLiteratura-nzevdla"/>
        </w:rPr>
        <w:t>magisterských studijních programech</w:t>
      </w:r>
      <w:r w:rsidRPr="006335C7">
        <w:t xml:space="preserve"> [online] 9. 7. 2012 [cit. 14. 12. 2016]. Dostupné </w:t>
      </w:r>
      <w:r w:rsidR="00EA534D" w:rsidRPr="006335C7">
        <w:t>z </w:t>
      </w:r>
      <w:r w:rsidRPr="006335C7">
        <w:t>&lt;</w:t>
      </w:r>
      <w:hyperlink r:id="rId29" w:history="1">
        <w:r w:rsidRPr="006335C7">
          <w:rPr>
            <w:rStyle w:val="Hypertextovodkaz"/>
          </w:rPr>
          <w:t>http://is.muni.cz/do/law/ud/predp/smer/S-07-2012.pdf</w:t>
        </w:r>
      </w:hyperlink>
      <w:r w:rsidRPr="006335C7">
        <w:rPr>
          <w:rStyle w:val="Hypertextovodkaz"/>
        </w:rPr>
        <w:t>&gt;</w:t>
      </w:r>
    </w:p>
    <w:p w14:paraId="0A4DAD12" w14:textId="7EDB76AF" w:rsidR="00BB3EE0" w:rsidRPr="006335C7" w:rsidRDefault="00BB3EE0" w:rsidP="00BB3EE0">
      <w:pPr>
        <w:pStyle w:val="ZPLiteratura"/>
        <w:spacing w:line="280" w:lineRule="atLeast"/>
      </w:pPr>
      <w:r w:rsidRPr="006335C7">
        <w:rPr>
          <w:rStyle w:val="ZPLiteratura-nzevdla"/>
        </w:rPr>
        <w:t xml:space="preserve">Směrnice děkana č. 4/2013 - </w:t>
      </w:r>
      <w:r w:rsidR="00EA534D" w:rsidRPr="006335C7">
        <w:rPr>
          <w:rStyle w:val="ZPLiteratura-nzevdla"/>
        </w:rPr>
        <w:t>O </w:t>
      </w:r>
      <w:r w:rsidRPr="006335C7">
        <w:rPr>
          <w:rStyle w:val="ZPLiteratura-nzevdla"/>
        </w:rPr>
        <w:t xml:space="preserve">citaci dokumentů užívaných </w:t>
      </w:r>
      <w:r w:rsidR="00EA534D" w:rsidRPr="006335C7">
        <w:rPr>
          <w:rStyle w:val="ZPLiteratura-nzevdla"/>
        </w:rPr>
        <w:t>v </w:t>
      </w:r>
      <w:r w:rsidRPr="006335C7">
        <w:rPr>
          <w:rStyle w:val="ZPLiteratura-nzevdla"/>
        </w:rPr>
        <w:t xml:space="preserve">pracích podávaných na PrF MU - platná pro kvalifikační práce (bakalářské, diplomové, disertační </w:t>
      </w:r>
      <w:r w:rsidR="00EA534D" w:rsidRPr="006335C7">
        <w:rPr>
          <w:rStyle w:val="ZPLiteratura-nzevdla"/>
        </w:rPr>
        <w:t>a </w:t>
      </w:r>
      <w:r w:rsidRPr="006335C7">
        <w:rPr>
          <w:rStyle w:val="ZPLiteratura-nzevdla"/>
        </w:rPr>
        <w:t>rigorózní)</w:t>
      </w:r>
      <w:r w:rsidRPr="006335C7">
        <w:t xml:space="preserve"> [online] 1. 8. 2013 [cit. 14. 12. 2016]. Dostupné </w:t>
      </w:r>
      <w:r w:rsidR="00EA534D" w:rsidRPr="006335C7">
        <w:t>z </w:t>
      </w:r>
      <w:r w:rsidRPr="006335C7">
        <w:t>&lt;http://is.muni.cz/do/law/ud/predp/smer/S-04-2013_O_citacich_dokumentu.pdf&gt;</w:t>
      </w:r>
    </w:p>
    <w:p w14:paraId="60F5392B" w14:textId="77777777" w:rsidR="00BB3EE0" w:rsidRPr="006335C7" w:rsidRDefault="00BB3EE0" w:rsidP="00BB3EE0">
      <w:pPr>
        <w:pStyle w:val="Nadpis20"/>
      </w:pPr>
      <w:bookmarkStart w:id="130" w:name="_Toc469928089"/>
      <w:bookmarkStart w:id="131" w:name="_Toc536627432"/>
      <w:r w:rsidRPr="006335C7">
        <w:t>Normy</w:t>
      </w:r>
      <w:bookmarkEnd w:id="130"/>
      <w:bookmarkEnd w:id="131"/>
    </w:p>
    <w:p w14:paraId="3A9F1837" w14:textId="3BFAAE6E" w:rsidR="00BB3EE0" w:rsidRPr="006335C7" w:rsidRDefault="00BB3EE0" w:rsidP="00BB3EE0">
      <w:pPr>
        <w:pStyle w:val="ZPLiteratura"/>
        <w:spacing w:line="280" w:lineRule="atLeast"/>
      </w:pPr>
      <w:r w:rsidRPr="006335C7">
        <w:t xml:space="preserve">ČSN ISO 7144:1996. </w:t>
      </w:r>
      <w:r w:rsidRPr="006335C7">
        <w:rPr>
          <w:rStyle w:val="ZPLiteratura-nzevdla"/>
        </w:rPr>
        <w:t xml:space="preserve">Dokumentace – Formální úprava disertací </w:t>
      </w:r>
      <w:r w:rsidR="00EA534D" w:rsidRPr="006335C7">
        <w:rPr>
          <w:rStyle w:val="ZPLiteratura-nzevdla"/>
        </w:rPr>
        <w:t>a </w:t>
      </w:r>
      <w:r w:rsidRPr="006335C7">
        <w:rPr>
          <w:rStyle w:val="ZPLiteratura-nzevdla"/>
        </w:rPr>
        <w:t>podobných dokumentů</w:t>
      </w:r>
      <w:r w:rsidRPr="006335C7">
        <w:t xml:space="preserve"> (010161). 21 s.</w:t>
      </w:r>
    </w:p>
    <w:p w14:paraId="0470B78C" w14:textId="77777777" w:rsidR="00BB3EE0" w:rsidRPr="006335C7" w:rsidRDefault="00BB3EE0" w:rsidP="00BB3EE0">
      <w:pPr>
        <w:pStyle w:val="ZPLiteratura"/>
        <w:spacing w:line="280" w:lineRule="atLeast"/>
      </w:pPr>
      <w:r w:rsidRPr="006335C7">
        <w:t xml:space="preserve">ČSN 01 6910:2014. </w:t>
      </w:r>
      <w:r w:rsidRPr="006335C7">
        <w:rPr>
          <w:rStyle w:val="ZPLiteratura-nzevdla"/>
        </w:rPr>
        <w:t>Úprava písemností zpracovávaných textovými procesory</w:t>
      </w:r>
      <w:r w:rsidRPr="006335C7">
        <w:t>. 76 s.</w:t>
      </w:r>
    </w:p>
    <w:bookmarkEnd w:id="126"/>
    <w:bookmarkEnd w:id="127"/>
    <w:p w14:paraId="733E26DC" w14:textId="77777777" w:rsidR="00DF505D" w:rsidRPr="006335C7" w:rsidRDefault="00DF505D" w:rsidP="00BD0360">
      <w:pPr>
        <w:pStyle w:val="ZPLiteratura"/>
        <w:numPr>
          <w:ilvl w:val="0"/>
          <w:numId w:val="0"/>
        </w:numPr>
        <w:ind w:left="720" w:hanging="360"/>
      </w:pPr>
    </w:p>
    <w:p w14:paraId="3265BE2F" w14:textId="77777777" w:rsidR="00BD0360" w:rsidRPr="006335C7" w:rsidRDefault="00BD0360" w:rsidP="00BD0360">
      <w:pPr>
        <w:pStyle w:val="ZPLiteratura"/>
        <w:numPr>
          <w:ilvl w:val="0"/>
          <w:numId w:val="0"/>
        </w:numPr>
        <w:ind w:left="720" w:hanging="360"/>
      </w:pPr>
    </w:p>
    <w:p w14:paraId="043DD916" w14:textId="77777777" w:rsidR="003241F4" w:rsidRPr="006335C7" w:rsidRDefault="003241F4" w:rsidP="001061C1">
      <w:pPr>
        <w:pStyle w:val="ZPLiteratura"/>
        <w:sectPr w:rsidR="003241F4" w:rsidRPr="006335C7" w:rsidSect="0052762D">
          <w:headerReference w:type="even" r:id="rId30"/>
          <w:headerReference w:type="default" r:id="rId31"/>
          <w:type w:val="oddPage"/>
          <w:pgSz w:w="11906" w:h="16838" w:code="9"/>
          <w:pgMar w:top="2614" w:right="2019" w:bottom="2381" w:left="505" w:header="2019" w:footer="1276" w:gutter="2019"/>
          <w:cols w:space="708"/>
          <w:docGrid w:linePitch="360"/>
        </w:sectPr>
      </w:pPr>
    </w:p>
    <w:bookmarkStart w:id="132" w:name="_Toc536627433"/>
    <w:p w14:paraId="53BDC375" w14:textId="77777777" w:rsidR="009F057F" w:rsidRPr="006335C7" w:rsidRDefault="00A35107" w:rsidP="00F102E0">
      <w:pPr>
        <w:pStyle w:val="Ploha1"/>
      </w:pPr>
      <w:sdt>
        <w:sdtPr>
          <w:id w:val="-1259756478"/>
          <w:placeholder>
            <w:docPart w:val="ADA4D78C7B484E2488218F35840A70A0"/>
          </w:placeholder>
          <w:temporary/>
          <w:showingPlcHdr/>
          <w:text/>
        </w:sdtPr>
        <w:sdtEndPr/>
        <w:sdtContent>
          <w:r w:rsidR="003B6227" w:rsidRPr="006335C7">
            <w:rPr>
              <w:rStyle w:val="Zstupntext"/>
            </w:rPr>
            <w:t>[Název přílohy]</w:t>
          </w:r>
        </w:sdtContent>
      </w:sdt>
      <w:bookmarkEnd w:id="132"/>
    </w:p>
    <w:p w14:paraId="32004EA0" w14:textId="77777777" w:rsidR="00BD0360" w:rsidRPr="006335C7" w:rsidRDefault="00BD0360" w:rsidP="00A65BB4"/>
    <w:p w14:paraId="50D511E9" w14:textId="77777777" w:rsidR="005C665F" w:rsidRPr="006335C7" w:rsidRDefault="005C665F" w:rsidP="00A2558D">
      <w:pPr>
        <w:pStyle w:val="Dalodstavce"/>
        <w:sectPr w:rsidR="005C665F" w:rsidRPr="006335C7" w:rsidSect="0052762D">
          <w:headerReference w:type="even" r:id="rId32"/>
          <w:headerReference w:type="default" r:id="rId33"/>
          <w:type w:val="oddPage"/>
          <w:pgSz w:w="11906" w:h="16838" w:code="9"/>
          <w:pgMar w:top="2614" w:right="2019" w:bottom="2381" w:left="505" w:header="2019" w:footer="1276" w:gutter="2019"/>
          <w:cols w:space="708"/>
          <w:docGrid w:linePitch="360"/>
        </w:sectPr>
      </w:pPr>
    </w:p>
    <w:p w14:paraId="191D03EB" w14:textId="77777777" w:rsidR="007C0619" w:rsidRPr="006335C7" w:rsidRDefault="007C0619" w:rsidP="007C0619">
      <w:pPr>
        <w:pStyle w:val="Nadpis10"/>
      </w:pPr>
      <w:bookmarkStart w:id="133" w:name="_Toc536627434"/>
      <w:r w:rsidRPr="006335C7">
        <w:lastRenderedPageBreak/>
        <w:t>Rejstřík</w:t>
      </w:r>
      <w:bookmarkEnd w:id="133"/>
    </w:p>
    <w:p w14:paraId="66C96CED" w14:textId="77777777" w:rsidR="007B12AE" w:rsidRDefault="00181CDB" w:rsidP="007C0619">
      <w:pPr>
        <w:rPr>
          <w:b/>
          <w:bCs/>
          <w:noProof/>
        </w:rPr>
        <w:sectPr w:rsidR="007B12AE" w:rsidSect="007B12AE">
          <w:headerReference w:type="default" r:id="rId34"/>
          <w:type w:val="oddPage"/>
          <w:pgSz w:w="11906" w:h="16838" w:code="9"/>
          <w:pgMar w:top="2614" w:right="2019" w:bottom="2381" w:left="505" w:header="2019" w:footer="1276" w:gutter="2019"/>
          <w:cols w:space="708"/>
          <w:docGrid w:linePitch="360"/>
        </w:sectPr>
      </w:pPr>
      <w:r w:rsidRPr="006335C7">
        <w:rPr>
          <w:b/>
          <w:bCs/>
        </w:rPr>
        <w:fldChar w:fldCharType="begin"/>
      </w:r>
      <w:r w:rsidRPr="006335C7">
        <w:rPr>
          <w:b/>
          <w:bCs/>
        </w:rPr>
        <w:instrText xml:space="preserve"> INDEX \h "A" \c "2" \z "1029" </w:instrText>
      </w:r>
      <w:r w:rsidRPr="006335C7">
        <w:rPr>
          <w:b/>
          <w:bCs/>
        </w:rPr>
        <w:fldChar w:fldCharType="separate"/>
      </w:r>
    </w:p>
    <w:p w14:paraId="5864BE47" w14:textId="77777777" w:rsidR="007B12AE" w:rsidRDefault="007B12AE">
      <w:pPr>
        <w:pStyle w:val="Hlavikarejstku"/>
        <w:keepNext/>
        <w:tabs>
          <w:tab w:val="right" w:leader="dot" w:pos="3317"/>
        </w:tabs>
        <w:rPr>
          <w:rFonts w:eastAsiaTheme="minorEastAsia" w:cstheme="minorBidi"/>
          <w:b w:val="0"/>
          <w:bCs w:val="0"/>
          <w:noProof/>
        </w:rPr>
      </w:pPr>
      <w:r>
        <w:rPr>
          <w:noProof/>
        </w:rPr>
        <w:t>C</w:t>
      </w:r>
    </w:p>
    <w:p w14:paraId="2BE47F23" w14:textId="77777777" w:rsidR="007B12AE" w:rsidRDefault="007B12AE">
      <w:pPr>
        <w:pStyle w:val="Rejstk1"/>
        <w:tabs>
          <w:tab w:val="right" w:leader="dot" w:pos="3317"/>
        </w:tabs>
        <w:rPr>
          <w:noProof/>
        </w:rPr>
      </w:pPr>
      <w:r>
        <w:rPr>
          <w:noProof/>
        </w:rPr>
        <w:t>citace, 18</w:t>
      </w:r>
    </w:p>
    <w:p w14:paraId="77EE3748" w14:textId="77777777" w:rsidR="007B12AE" w:rsidRDefault="007B12AE">
      <w:pPr>
        <w:pStyle w:val="Rejstk1"/>
        <w:tabs>
          <w:tab w:val="right" w:leader="dot" w:pos="3317"/>
        </w:tabs>
        <w:rPr>
          <w:noProof/>
        </w:rPr>
      </w:pPr>
      <w:r>
        <w:rPr>
          <w:noProof/>
        </w:rPr>
        <w:t>citát, 17</w:t>
      </w:r>
    </w:p>
    <w:p w14:paraId="08CBAFA2" w14:textId="77777777" w:rsidR="007B12AE" w:rsidRDefault="007B12AE">
      <w:pPr>
        <w:pStyle w:val="Hlavikarejstku"/>
        <w:keepNext/>
        <w:tabs>
          <w:tab w:val="right" w:leader="dot" w:pos="3317"/>
        </w:tabs>
        <w:rPr>
          <w:rFonts w:eastAsiaTheme="minorEastAsia" w:cstheme="minorBidi"/>
          <w:b w:val="0"/>
          <w:bCs w:val="0"/>
          <w:noProof/>
        </w:rPr>
      </w:pPr>
      <w:r>
        <w:rPr>
          <w:noProof/>
        </w:rPr>
        <w:t>I</w:t>
      </w:r>
    </w:p>
    <w:p w14:paraId="091D91AD" w14:textId="77777777" w:rsidR="007B12AE" w:rsidRDefault="007B12AE">
      <w:pPr>
        <w:pStyle w:val="Rejstk1"/>
        <w:tabs>
          <w:tab w:val="right" w:leader="dot" w:pos="3317"/>
        </w:tabs>
        <w:rPr>
          <w:noProof/>
        </w:rPr>
      </w:pPr>
      <w:r>
        <w:rPr>
          <w:noProof/>
        </w:rPr>
        <w:t>instalace, 12</w:t>
      </w:r>
    </w:p>
    <w:p w14:paraId="4E6A59B0" w14:textId="77777777" w:rsidR="007B12AE" w:rsidRDefault="007B12AE">
      <w:pPr>
        <w:pStyle w:val="Hlavikarejstku"/>
        <w:keepNext/>
        <w:tabs>
          <w:tab w:val="right" w:leader="dot" w:pos="3317"/>
        </w:tabs>
        <w:rPr>
          <w:rFonts w:eastAsiaTheme="minorEastAsia" w:cstheme="minorBidi"/>
          <w:b w:val="0"/>
          <w:bCs w:val="0"/>
          <w:noProof/>
        </w:rPr>
      </w:pPr>
      <w:r>
        <w:rPr>
          <w:noProof/>
        </w:rPr>
        <w:t>J</w:t>
      </w:r>
    </w:p>
    <w:p w14:paraId="60FF857C" w14:textId="77777777" w:rsidR="007B12AE" w:rsidRDefault="007B12AE">
      <w:pPr>
        <w:pStyle w:val="Rejstk1"/>
        <w:tabs>
          <w:tab w:val="right" w:leader="dot" w:pos="3317"/>
        </w:tabs>
        <w:rPr>
          <w:noProof/>
        </w:rPr>
      </w:pPr>
      <w:r>
        <w:rPr>
          <w:noProof/>
        </w:rPr>
        <w:t>jednostranný tisk, 14</w:t>
      </w:r>
    </w:p>
    <w:p w14:paraId="45B0CA00" w14:textId="77777777" w:rsidR="007B12AE" w:rsidRDefault="007B12AE">
      <w:pPr>
        <w:pStyle w:val="Hlavikarejstku"/>
        <w:keepNext/>
        <w:tabs>
          <w:tab w:val="right" w:leader="dot" w:pos="3317"/>
        </w:tabs>
        <w:rPr>
          <w:rFonts w:eastAsiaTheme="minorEastAsia" w:cstheme="minorBidi"/>
          <w:b w:val="0"/>
          <w:bCs w:val="0"/>
          <w:noProof/>
        </w:rPr>
      </w:pPr>
      <w:r>
        <w:rPr>
          <w:noProof/>
        </w:rPr>
        <w:t>K</w:t>
      </w:r>
    </w:p>
    <w:p w14:paraId="2A4247AE" w14:textId="77777777" w:rsidR="007B12AE" w:rsidRDefault="007B12AE">
      <w:pPr>
        <w:pStyle w:val="Rejstk1"/>
        <w:tabs>
          <w:tab w:val="right" w:leader="dot" w:pos="3317"/>
        </w:tabs>
        <w:rPr>
          <w:noProof/>
        </w:rPr>
      </w:pPr>
      <w:r>
        <w:rPr>
          <w:noProof/>
        </w:rPr>
        <w:t>křížový odkaz, 20</w:t>
      </w:r>
    </w:p>
    <w:p w14:paraId="4BC4A458" w14:textId="77777777" w:rsidR="007B12AE" w:rsidRDefault="007B12AE">
      <w:pPr>
        <w:pStyle w:val="Hlavikarejstku"/>
        <w:keepNext/>
        <w:tabs>
          <w:tab w:val="right" w:leader="dot" w:pos="3317"/>
        </w:tabs>
        <w:rPr>
          <w:rFonts w:eastAsiaTheme="minorEastAsia" w:cstheme="minorBidi"/>
          <w:b w:val="0"/>
          <w:bCs w:val="0"/>
          <w:noProof/>
        </w:rPr>
      </w:pPr>
      <w:r>
        <w:rPr>
          <w:noProof/>
        </w:rPr>
        <w:t>L</w:t>
      </w:r>
    </w:p>
    <w:p w14:paraId="51E19E68" w14:textId="77777777" w:rsidR="007B12AE" w:rsidRDefault="007B12AE">
      <w:pPr>
        <w:pStyle w:val="Rejstk1"/>
        <w:tabs>
          <w:tab w:val="right" w:leader="dot" w:pos="3317"/>
        </w:tabs>
        <w:rPr>
          <w:noProof/>
        </w:rPr>
      </w:pPr>
      <w:r>
        <w:rPr>
          <w:noProof/>
        </w:rPr>
        <w:t>lichá stránka, 17</w:t>
      </w:r>
    </w:p>
    <w:p w14:paraId="5786DED6" w14:textId="77777777" w:rsidR="007B12AE" w:rsidRDefault="007B12AE">
      <w:pPr>
        <w:pStyle w:val="Hlavikarejstku"/>
        <w:keepNext/>
        <w:tabs>
          <w:tab w:val="right" w:leader="dot" w:pos="3317"/>
        </w:tabs>
        <w:rPr>
          <w:rFonts w:eastAsiaTheme="minorEastAsia" w:cstheme="minorBidi"/>
          <w:b w:val="0"/>
          <w:bCs w:val="0"/>
          <w:noProof/>
        </w:rPr>
      </w:pPr>
      <w:r>
        <w:rPr>
          <w:noProof/>
        </w:rPr>
        <w:t>N</w:t>
      </w:r>
    </w:p>
    <w:p w14:paraId="6C1F9686" w14:textId="77777777" w:rsidR="007B12AE" w:rsidRDefault="007B12AE">
      <w:pPr>
        <w:pStyle w:val="Rejstk1"/>
        <w:tabs>
          <w:tab w:val="right" w:leader="dot" w:pos="3317"/>
        </w:tabs>
        <w:rPr>
          <w:noProof/>
        </w:rPr>
      </w:pPr>
      <w:r>
        <w:rPr>
          <w:noProof/>
        </w:rPr>
        <w:t>nadpis, 17</w:t>
      </w:r>
    </w:p>
    <w:p w14:paraId="12DE8A45" w14:textId="77777777" w:rsidR="007B12AE" w:rsidRDefault="007B12AE">
      <w:pPr>
        <w:pStyle w:val="Hlavikarejstku"/>
        <w:keepNext/>
        <w:tabs>
          <w:tab w:val="right" w:leader="dot" w:pos="3317"/>
        </w:tabs>
        <w:rPr>
          <w:rFonts w:eastAsiaTheme="minorEastAsia" w:cstheme="minorBidi"/>
          <w:b w:val="0"/>
          <w:bCs w:val="0"/>
          <w:noProof/>
        </w:rPr>
      </w:pPr>
      <w:r>
        <w:rPr>
          <w:noProof/>
        </w:rPr>
        <w:t>O</w:t>
      </w:r>
    </w:p>
    <w:p w14:paraId="7E6B28A4" w14:textId="77777777" w:rsidR="007B12AE" w:rsidRDefault="007B12AE">
      <w:pPr>
        <w:pStyle w:val="Rejstk1"/>
        <w:tabs>
          <w:tab w:val="right" w:leader="dot" w:pos="3317"/>
        </w:tabs>
        <w:rPr>
          <w:noProof/>
        </w:rPr>
      </w:pPr>
      <w:r>
        <w:rPr>
          <w:noProof/>
        </w:rPr>
        <w:t>obrázek, 20</w:t>
      </w:r>
    </w:p>
    <w:p w14:paraId="700328E4" w14:textId="77777777" w:rsidR="007B12AE" w:rsidRDefault="007B12AE">
      <w:pPr>
        <w:pStyle w:val="Hlavikarejstku"/>
        <w:keepNext/>
        <w:tabs>
          <w:tab w:val="right" w:leader="dot" w:pos="3317"/>
        </w:tabs>
        <w:rPr>
          <w:rFonts w:eastAsiaTheme="minorEastAsia" w:cstheme="minorBidi"/>
          <w:b w:val="0"/>
          <w:bCs w:val="0"/>
          <w:noProof/>
        </w:rPr>
      </w:pPr>
      <w:r>
        <w:rPr>
          <w:noProof/>
        </w:rPr>
        <w:t>P</w:t>
      </w:r>
    </w:p>
    <w:p w14:paraId="4444A2D9" w14:textId="77777777" w:rsidR="007B12AE" w:rsidRDefault="007B12AE">
      <w:pPr>
        <w:pStyle w:val="Rejstk1"/>
        <w:tabs>
          <w:tab w:val="right" w:leader="dot" w:pos="3317"/>
        </w:tabs>
        <w:rPr>
          <w:noProof/>
        </w:rPr>
      </w:pPr>
      <w:r>
        <w:rPr>
          <w:noProof/>
        </w:rPr>
        <w:t>poděkování, 13</w:t>
      </w:r>
    </w:p>
    <w:p w14:paraId="18282797" w14:textId="77777777" w:rsidR="007B12AE" w:rsidRDefault="007B12AE">
      <w:pPr>
        <w:pStyle w:val="Hlavikarejstku"/>
        <w:keepNext/>
        <w:tabs>
          <w:tab w:val="right" w:leader="dot" w:pos="3317"/>
        </w:tabs>
        <w:rPr>
          <w:rFonts w:eastAsiaTheme="minorEastAsia" w:cstheme="minorBidi"/>
          <w:b w:val="0"/>
          <w:bCs w:val="0"/>
          <w:noProof/>
        </w:rPr>
      </w:pPr>
      <w:r>
        <w:rPr>
          <w:noProof/>
        </w:rPr>
        <w:t>R</w:t>
      </w:r>
    </w:p>
    <w:p w14:paraId="57838DA4" w14:textId="77777777" w:rsidR="007B12AE" w:rsidRDefault="007B12AE">
      <w:pPr>
        <w:pStyle w:val="Rejstk1"/>
        <w:tabs>
          <w:tab w:val="right" w:leader="dot" w:pos="3317"/>
        </w:tabs>
        <w:rPr>
          <w:noProof/>
        </w:rPr>
      </w:pPr>
      <w:r>
        <w:rPr>
          <w:noProof/>
        </w:rPr>
        <w:t>rejstřík, 22</w:t>
      </w:r>
    </w:p>
    <w:p w14:paraId="6CDDB8D9" w14:textId="77777777" w:rsidR="007B12AE" w:rsidRDefault="007B12AE">
      <w:pPr>
        <w:pStyle w:val="Rejstk1"/>
        <w:tabs>
          <w:tab w:val="right" w:leader="dot" w:pos="3317"/>
        </w:tabs>
        <w:rPr>
          <w:noProof/>
        </w:rPr>
      </w:pPr>
      <w:r>
        <w:rPr>
          <w:noProof/>
        </w:rPr>
        <w:t>rovnice, 21</w:t>
      </w:r>
    </w:p>
    <w:p w14:paraId="110948BB" w14:textId="77777777" w:rsidR="007B12AE" w:rsidRDefault="007B12AE">
      <w:pPr>
        <w:pStyle w:val="Hlavikarejstku"/>
        <w:keepNext/>
        <w:tabs>
          <w:tab w:val="right" w:leader="dot" w:pos="3317"/>
        </w:tabs>
        <w:rPr>
          <w:rFonts w:eastAsiaTheme="minorEastAsia" w:cstheme="minorBidi"/>
          <w:b w:val="0"/>
          <w:bCs w:val="0"/>
          <w:noProof/>
        </w:rPr>
      </w:pPr>
      <w:r>
        <w:rPr>
          <w:noProof/>
        </w:rPr>
        <w:t>S</w:t>
      </w:r>
    </w:p>
    <w:p w14:paraId="2C37F6FD" w14:textId="77777777" w:rsidR="007B12AE" w:rsidRDefault="007B12AE">
      <w:pPr>
        <w:pStyle w:val="Rejstk1"/>
        <w:tabs>
          <w:tab w:val="right" w:leader="dot" w:pos="3317"/>
        </w:tabs>
        <w:rPr>
          <w:noProof/>
        </w:rPr>
      </w:pPr>
      <w:r>
        <w:rPr>
          <w:noProof/>
        </w:rPr>
        <w:t>seznam</w:t>
      </w:r>
    </w:p>
    <w:p w14:paraId="7A0B2591" w14:textId="77777777" w:rsidR="007B12AE" w:rsidRDefault="007B12AE">
      <w:pPr>
        <w:pStyle w:val="Rejstk2"/>
        <w:tabs>
          <w:tab w:val="right" w:leader="dot" w:pos="3317"/>
        </w:tabs>
        <w:rPr>
          <w:noProof/>
        </w:rPr>
      </w:pPr>
      <w:r>
        <w:rPr>
          <w:noProof/>
        </w:rPr>
        <w:t>číslovaný, 18</w:t>
      </w:r>
    </w:p>
    <w:p w14:paraId="18AD2DD4" w14:textId="77777777" w:rsidR="007B12AE" w:rsidRDefault="007B12AE">
      <w:pPr>
        <w:pStyle w:val="Rejstk2"/>
        <w:tabs>
          <w:tab w:val="right" w:leader="dot" w:pos="3317"/>
        </w:tabs>
        <w:rPr>
          <w:noProof/>
        </w:rPr>
      </w:pPr>
      <w:r>
        <w:rPr>
          <w:noProof/>
        </w:rPr>
        <w:t>literatury, 18</w:t>
      </w:r>
    </w:p>
    <w:p w14:paraId="46C3E51F" w14:textId="77777777" w:rsidR="007B12AE" w:rsidRDefault="007B12AE">
      <w:pPr>
        <w:pStyle w:val="Rejstk2"/>
        <w:tabs>
          <w:tab w:val="right" w:leader="dot" w:pos="3317"/>
        </w:tabs>
        <w:rPr>
          <w:noProof/>
        </w:rPr>
      </w:pPr>
      <w:r>
        <w:rPr>
          <w:noProof/>
        </w:rPr>
        <w:t>s odrážkami, 18</w:t>
      </w:r>
    </w:p>
    <w:p w14:paraId="6439BE8F" w14:textId="77777777" w:rsidR="007B12AE" w:rsidRDefault="007B12AE">
      <w:pPr>
        <w:pStyle w:val="Rejstk1"/>
        <w:tabs>
          <w:tab w:val="right" w:leader="dot" w:pos="3317"/>
        </w:tabs>
        <w:rPr>
          <w:noProof/>
        </w:rPr>
      </w:pPr>
      <w:r>
        <w:rPr>
          <w:noProof/>
        </w:rPr>
        <w:t>směrnice</w:t>
      </w:r>
    </w:p>
    <w:p w14:paraId="16506E29" w14:textId="77777777" w:rsidR="007B12AE" w:rsidRDefault="007B12AE">
      <w:pPr>
        <w:pStyle w:val="Rejstk2"/>
        <w:tabs>
          <w:tab w:val="right" w:leader="dot" w:pos="3317"/>
        </w:tabs>
        <w:rPr>
          <w:noProof/>
        </w:rPr>
      </w:pPr>
      <w:r>
        <w:rPr>
          <w:noProof/>
        </w:rPr>
        <w:t>o citacích, 17, 18</w:t>
      </w:r>
    </w:p>
    <w:p w14:paraId="269ED830" w14:textId="77777777" w:rsidR="007B12AE" w:rsidRDefault="007B12AE">
      <w:pPr>
        <w:pStyle w:val="Rejstk2"/>
        <w:tabs>
          <w:tab w:val="right" w:leader="dot" w:pos="3317"/>
        </w:tabs>
        <w:rPr>
          <w:noProof/>
        </w:rPr>
      </w:pPr>
      <w:r>
        <w:rPr>
          <w:noProof/>
        </w:rPr>
        <w:t>o studiu, 11</w:t>
      </w:r>
    </w:p>
    <w:p w14:paraId="36D8733E" w14:textId="77777777" w:rsidR="007B12AE" w:rsidRDefault="007B12AE">
      <w:pPr>
        <w:pStyle w:val="Rejstk1"/>
        <w:tabs>
          <w:tab w:val="right" w:leader="dot" w:pos="3317"/>
        </w:tabs>
        <w:rPr>
          <w:noProof/>
        </w:rPr>
      </w:pPr>
      <w:r>
        <w:rPr>
          <w:noProof/>
        </w:rPr>
        <w:t>styl, 16</w:t>
      </w:r>
    </w:p>
    <w:p w14:paraId="28C9E824" w14:textId="77777777" w:rsidR="007B12AE" w:rsidRDefault="007B12AE">
      <w:pPr>
        <w:pStyle w:val="Hlavikarejstku"/>
        <w:keepNext/>
        <w:tabs>
          <w:tab w:val="right" w:leader="dot" w:pos="3317"/>
        </w:tabs>
        <w:rPr>
          <w:rFonts w:eastAsiaTheme="minorEastAsia" w:cstheme="minorBidi"/>
          <w:b w:val="0"/>
          <w:bCs w:val="0"/>
          <w:noProof/>
        </w:rPr>
      </w:pPr>
      <w:r>
        <w:rPr>
          <w:noProof/>
        </w:rPr>
        <w:t>T</w:t>
      </w:r>
    </w:p>
    <w:p w14:paraId="64DB8604" w14:textId="77777777" w:rsidR="007B12AE" w:rsidRDefault="007B12AE">
      <w:pPr>
        <w:pStyle w:val="Rejstk1"/>
        <w:tabs>
          <w:tab w:val="right" w:leader="dot" w:pos="3317"/>
        </w:tabs>
        <w:rPr>
          <w:noProof/>
        </w:rPr>
      </w:pPr>
      <w:r>
        <w:rPr>
          <w:noProof/>
        </w:rPr>
        <w:t>tabulka, 20</w:t>
      </w:r>
    </w:p>
    <w:p w14:paraId="54B13898" w14:textId="77777777" w:rsidR="007B12AE" w:rsidRDefault="007B12AE">
      <w:pPr>
        <w:pStyle w:val="Rejstk1"/>
        <w:tabs>
          <w:tab w:val="right" w:leader="dot" w:pos="3317"/>
        </w:tabs>
        <w:rPr>
          <w:noProof/>
        </w:rPr>
      </w:pPr>
      <w:r>
        <w:rPr>
          <w:noProof/>
        </w:rPr>
        <w:t>titulek, 20</w:t>
      </w:r>
    </w:p>
    <w:p w14:paraId="2DD503B3" w14:textId="77777777" w:rsidR="007B12AE" w:rsidRDefault="007B12AE">
      <w:pPr>
        <w:pStyle w:val="Hlavikarejstku"/>
        <w:keepNext/>
        <w:tabs>
          <w:tab w:val="right" w:leader="dot" w:pos="3317"/>
        </w:tabs>
        <w:rPr>
          <w:rFonts w:eastAsiaTheme="minorEastAsia" w:cstheme="minorBidi"/>
          <w:b w:val="0"/>
          <w:bCs w:val="0"/>
          <w:noProof/>
        </w:rPr>
      </w:pPr>
      <w:r>
        <w:rPr>
          <w:noProof/>
        </w:rPr>
        <w:t>U</w:t>
      </w:r>
    </w:p>
    <w:p w14:paraId="5FFBB3C1" w14:textId="77777777" w:rsidR="007B12AE" w:rsidRDefault="007B12AE">
      <w:pPr>
        <w:pStyle w:val="Rejstk1"/>
        <w:tabs>
          <w:tab w:val="right" w:leader="dot" w:pos="3317"/>
        </w:tabs>
        <w:rPr>
          <w:noProof/>
        </w:rPr>
      </w:pPr>
      <w:r>
        <w:rPr>
          <w:noProof/>
        </w:rPr>
        <w:t>úvodní stránky, 12</w:t>
      </w:r>
    </w:p>
    <w:p w14:paraId="562BE920" w14:textId="77777777" w:rsidR="007B12AE" w:rsidRDefault="007B12AE">
      <w:pPr>
        <w:pStyle w:val="Hlavikarejstku"/>
        <w:keepNext/>
        <w:tabs>
          <w:tab w:val="right" w:leader="dot" w:pos="3317"/>
        </w:tabs>
        <w:rPr>
          <w:rFonts w:eastAsiaTheme="minorEastAsia" w:cstheme="minorBidi"/>
          <w:b w:val="0"/>
          <w:bCs w:val="0"/>
          <w:noProof/>
        </w:rPr>
      </w:pPr>
      <w:r>
        <w:rPr>
          <w:noProof/>
        </w:rPr>
        <w:t>V</w:t>
      </w:r>
    </w:p>
    <w:p w14:paraId="6D9B4DAF" w14:textId="77777777" w:rsidR="007B12AE" w:rsidRDefault="007B12AE">
      <w:pPr>
        <w:pStyle w:val="Rejstk1"/>
        <w:tabs>
          <w:tab w:val="right" w:leader="dot" w:pos="3317"/>
        </w:tabs>
        <w:rPr>
          <w:noProof/>
        </w:rPr>
      </w:pPr>
      <w:r>
        <w:rPr>
          <w:noProof/>
        </w:rPr>
        <w:t xml:space="preserve">vzorec. </w:t>
      </w:r>
      <w:r w:rsidRPr="00D635BC">
        <w:rPr>
          <w:i/>
          <w:noProof/>
        </w:rPr>
        <w:t>viz</w:t>
      </w:r>
      <w:r w:rsidRPr="00D635BC">
        <w:rPr>
          <w:noProof/>
        </w:rPr>
        <w:t xml:space="preserve"> rovnice</w:t>
      </w:r>
    </w:p>
    <w:p w14:paraId="177D89BD" w14:textId="4619CC8F" w:rsidR="007B12AE" w:rsidRDefault="007B12AE" w:rsidP="007C0619">
      <w:pPr>
        <w:rPr>
          <w:b/>
          <w:bCs/>
          <w:noProof/>
        </w:rPr>
        <w:sectPr w:rsidR="007B12AE" w:rsidSect="007B12AE">
          <w:type w:val="continuous"/>
          <w:pgSz w:w="11906" w:h="16838" w:code="9"/>
          <w:pgMar w:top="2614" w:right="2019" w:bottom="2381" w:left="505" w:header="2019" w:footer="1276" w:gutter="2019"/>
          <w:cols w:num="2" w:space="708"/>
          <w:docGrid w:linePitch="360"/>
        </w:sectPr>
      </w:pPr>
    </w:p>
    <w:p w14:paraId="092C13E9" w14:textId="4BEE7EA6" w:rsidR="007C0619" w:rsidRPr="006335C7" w:rsidRDefault="00181CDB" w:rsidP="007C0619">
      <w:pPr>
        <w:rPr>
          <w:b/>
          <w:bCs/>
        </w:rPr>
      </w:pPr>
      <w:r w:rsidRPr="006335C7">
        <w:rPr>
          <w:b/>
          <w:bCs/>
        </w:rPr>
        <w:fldChar w:fldCharType="end"/>
      </w:r>
    </w:p>
    <w:sectPr w:rsidR="007C0619" w:rsidRPr="006335C7" w:rsidSect="007B12AE">
      <w:type w:val="continuous"/>
      <w:pgSz w:w="11906" w:h="16838" w:code="9"/>
      <w:pgMar w:top="2614" w:right="2019" w:bottom="2381" w:left="505" w:header="2019" w:footer="1276" w:gutter="20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B53AF" w14:textId="77777777" w:rsidR="007B12AE" w:rsidRDefault="007B12AE">
      <w:r>
        <w:separator/>
      </w:r>
    </w:p>
    <w:p w14:paraId="70364C05" w14:textId="77777777" w:rsidR="007B12AE" w:rsidRDefault="007B12AE"/>
    <w:p w14:paraId="6E0F47C9" w14:textId="77777777" w:rsidR="007B12AE" w:rsidRDefault="007B12AE"/>
    <w:p w14:paraId="5B41E07B" w14:textId="77777777" w:rsidR="007B12AE" w:rsidRDefault="007B12AE"/>
    <w:p w14:paraId="094DAF45" w14:textId="77777777" w:rsidR="007B12AE" w:rsidRDefault="007B12AE"/>
    <w:p w14:paraId="0449A2B7" w14:textId="77777777" w:rsidR="007B12AE" w:rsidRDefault="007B12AE"/>
  </w:endnote>
  <w:endnote w:type="continuationSeparator" w:id="0">
    <w:p w14:paraId="07A06878" w14:textId="77777777" w:rsidR="007B12AE" w:rsidRDefault="007B12AE">
      <w:r>
        <w:continuationSeparator/>
      </w:r>
    </w:p>
    <w:p w14:paraId="2FD4854F" w14:textId="77777777" w:rsidR="007B12AE" w:rsidRDefault="007B12AE"/>
    <w:p w14:paraId="070AE6A5" w14:textId="77777777" w:rsidR="007B12AE" w:rsidRDefault="007B12AE"/>
    <w:p w14:paraId="483EEB3C" w14:textId="77777777" w:rsidR="007B12AE" w:rsidRDefault="007B12AE"/>
    <w:p w14:paraId="30D3257B" w14:textId="77777777" w:rsidR="007B12AE" w:rsidRDefault="007B12AE"/>
    <w:p w14:paraId="2F519A81" w14:textId="77777777" w:rsidR="007B12AE" w:rsidRDefault="007B1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DengXian">
    <w:altName w:val="SimSun"/>
    <w:panose1 w:val="02010600030101010101"/>
    <w:charset w:val="86"/>
    <w:family w:val="modern"/>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8E14" w14:textId="2E958462" w:rsidR="007B12AE" w:rsidRDefault="007B12AE" w:rsidP="0095124B">
    <w:pPr>
      <w:pStyle w:val="ZPZaptsud"/>
    </w:pPr>
    <w:r>
      <w:fldChar w:fldCharType="begin"/>
    </w:r>
    <w:r>
      <w:instrText xml:space="preserve"> PAGE  \* Arabic  \* MERGEFORMAT </w:instrText>
    </w:r>
    <w:r>
      <w:fldChar w:fldCharType="separate"/>
    </w:r>
    <w:r w:rsidR="00A35107">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2316" w14:textId="572CFB72" w:rsidR="007B12AE" w:rsidRDefault="007B12AE" w:rsidP="0095124B">
    <w:pPr>
      <w:pStyle w:val="ZPZapatlich"/>
    </w:pPr>
    <w:r>
      <w:fldChar w:fldCharType="begin"/>
    </w:r>
    <w:r>
      <w:instrText>PAGE   \* MERGEFORMAT</w:instrText>
    </w:r>
    <w:r>
      <w:fldChar w:fldCharType="separate"/>
    </w:r>
    <w:r w:rsidR="00A3510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FA8A" w14:textId="77777777" w:rsidR="007B12AE" w:rsidRPr="00920AB6" w:rsidRDefault="007B12AE" w:rsidP="00920AB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3E2A" w14:textId="77777777" w:rsidR="007B12AE" w:rsidRPr="0089154B" w:rsidRDefault="007B12AE" w:rsidP="00F02FCC">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3.0 (prosinec 2018</w:t>
    </w:r>
    <w:r w:rsidRPr="0089154B">
      <w:rPr>
        <w:color w:val="BFBFBF" w:themeColor="background1" w:themeShade="BF"/>
        <w:sz w:val="16"/>
        <w:szCs w:val="16"/>
      </w:rPr>
      <w:t>) © 2014, 2016</w:t>
    </w:r>
    <w:r>
      <w:rPr>
        <w:color w:val="BFBFBF" w:themeColor="background1" w:themeShade="BF"/>
        <w:sz w:val="16"/>
        <w:szCs w:val="16"/>
      </w:rPr>
      <w:t>, 2018</w:t>
    </w:r>
    <w:r w:rsidRPr="0089154B">
      <w:rPr>
        <w:color w:val="BFBFBF" w:themeColor="background1" w:themeShade="BF"/>
        <w:sz w:val="16"/>
        <w:szCs w:val="16"/>
      </w:rPr>
      <w:t xml:space="preserve"> Právnická fakulta Masarykovy univerzity</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8759" w14:textId="77777777" w:rsidR="007B12AE" w:rsidRPr="0089154B" w:rsidRDefault="007B12AE" w:rsidP="00920AB6">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2.0.1 (9</w:t>
    </w:r>
    <w:r w:rsidRPr="0089154B">
      <w:rPr>
        <w:color w:val="BFBFBF" w:themeColor="background1" w:themeShade="BF"/>
        <w:sz w:val="16"/>
        <w:szCs w:val="16"/>
      </w:rPr>
      <w:t xml:space="preserve">. </w:t>
    </w:r>
    <w:r>
      <w:rPr>
        <w:color w:val="BFBFBF" w:themeColor="background1" w:themeShade="BF"/>
        <w:sz w:val="16"/>
        <w:szCs w:val="16"/>
      </w:rPr>
      <w:t>ledna 2018</w:t>
    </w:r>
    <w:r w:rsidRPr="0089154B">
      <w:rPr>
        <w:color w:val="BFBFBF" w:themeColor="background1" w:themeShade="BF"/>
        <w:sz w:val="16"/>
        <w:szCs w:val="16"/>
      </w:rPr>
      <w:t>) © 2014, 2016</w:t>
    </w:r>
    <w:r>
      <w:rPr>
        <w:color w:val="BFBFBF" w:themeColor="background1" w:themeShade="BF"/>
        <w:sz w:val="16"/>
        <w:szCs w:val="16"/>
      </w:rPr>
      <w:t>, 2018</w:t>
    </w:r>
    <w:r w:rsidRPr="0089154B">
      <w:rPr>
        <w:color w:val="BFBFBF" w:themeColor="background1" w:themeShade="BF"/>
        <w:sz w:val="16"/>
        <w:szCs w:val="16"/>
      </w:rPr>
      <w:t xml:space="preserve"> Právnická fakulta Masarykovy univerzity</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D6F80" w14:textId="6E777454" w:rsidR="007B12AE" w:rsidRDefault="007B12AE" w:rsidP="0095124B">
    <w:pPr>
      <w:pStyle w:val="ZPZapatlich"/>
    </w:pPr>
    <w:r>
      <w:fldChar w:fldCharType="begin"/>
    </w:r>
    <w:r>
      <w:instrText xml:space="preserve"> PAGE  \* Arabic  \* MERGEFORMAT </w:instrText>
    </w:r>
    <w:r>
      <w:fldChar w:fldCharType="separate"/>
    </w:r>
    <w:r w:rsidR="00A35107">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86CB3" w14:textId="77777777" w:rsidR="007B12AE" w:rsidRDefault="007B12AE">
      <w:r>
        <w:separator/>
      </w:r>
    </w:p>
  </w:footnote>
  <w:footnote w:type="continuationSeparator" w:id="0">
    <w:p w14:paraId="418468D6" w14:textId="77777777" w:rsidR="007B12AE" w:rsidRDefault="007B12AE">
      <w:r>
        <w:continuationSeparator/>
      </w:r>
    </w:p>
  </w:footnote>
  <w:footnote w:type="continuationNotice" w:id="1">
    <w:p w14:paraId="6EFA4DF6" w14:textId="77777777" w:rsidR="007B12AE" w:rsidRDefault="007B12AE"/>
  </w:footnote>
  <w:footnote w:id="2">
    <w:p w14:paraId="28675DEF" w14:textId="77777777" w:rsidR="007B12AE" w:rsidRPr="001A07B3" w:rsidRDefault="007B12AE" w:rsidP="00BB3EE0">
      <w:pPr>
        <w:pStyle w:val="Textpoznpodarou"/>
      </w:pPr>
      <w:r>
        <w:rPr>
          <w:rStyle w:val="Znakapoznpodarou"/>
        </w:rPr>
        <w:footnoteRef/>
      </w:r>
      <w:r>
        <w:t xml:space="preserve"> </w:t>
      </w:r>
      <w:r w:rsidRPr="00884D41">
        <w:t xml:space="preserve">ČSN 01 6910:2014. </w:t>
      </w:r>
      <w:r w:rsidRPr="00884D41">
        <w:rPr>
          <w:rStyle w:val="ZPLiteratura-nzevdla"/>
        </w:rPr>
        <w:t>Úprava písemností zpracovávaných textovými procesory</w:t>
      </w:r>
      <w:r w:rsidRPr="00884D41">
        <w:t>. 76 s.</w:t>
      </w:r>
    </w:p>
  </w:footnote>
  <w:footnote w:id="3">
    <w:p w14:paraId="208B6D12" w14:textId="77777777" w:rsidR="007B12AE" w:rsidRPr="005D3E86" w:rsidRDefault="007B12AE" w:rsidP="00BB3EE0">
      <w:pPr>
        <w:pStyle w:val="Textpoznpodarou"/>
      </w:pPr>
      <w:r>
        <w:rPr>
          <w:rStyle w:val="Znakapoznpodarou"/>
        </w:rPr>
        <w:footnoteRef/>
      </w:r>
      <w:r w:rsidRPr="005D3E86">
        <w:t xml:space="preserve">Směrnice děkana č. 7/2012 - O studiu v bakalářských a magisterských studijních programech [online] 9.7.2012 [cit. 14.12.2016]. Dostupné z </w:t>
      </w:r>
      <w:r>
        <w:rPr>
          <w:lang w:val="en-US"/>
        </w:rPr>
        <w:t>&lt;</w:t>
      </w:r>
      <w:r w:rsidRPr="005D3E86">
        <w:t>http://is.muni.cz/do/law/ud/predp/smer/S-07-2012.pdf</w:t>
      </w:r>
      <w:r>
        <w:t>&gt;</w:t>
      </w:r>
    </w:p>
  </w:footnote>
  <w:footnote w:id="4">
    <w:p w14:paraId="1FE41DD0" w14:textId="77777777" w:rsidR="007B12AE" w:rsidRPr="00C43603" w:rsidRDefault="007B12AE" w:rsidP="00BB3EE0">
      <w:pPr>
        <w:pStyle w:val="Textpoznpodarou"/>
        <w:rPr>
          <w:lang w:val="en-US"/>
        </w:rPr>
      </w:pPr>
      <w:r>
        <w:rPr>
          <w:rStyle w:val="Znakapoznpodarou"/>
        </w:rPr>
        <w:footnoteRef/>
      </w:r>
      <w:r>
        <w:t xml:space="preserve"> </w:t>
      </w:r>
      <w:r w:rsidRPr="00C43603">
        <w:t>Směrnice děkana č. 4/2013 - O citaci dokumentů užívaných v pracích po-dávaných na PrF MU - platná pro kvalifikační práce (bakalářské, diplomo-vé, disertační a rigorózní) [online] 1.8.2013 [cit. 14.12.2016]. Dostupné z &lt;http://is.muni.cz/do/law/ud/predp/smer/S-04-2013_O_citacich_dokumentu.pdf&gt;</w:t>
      </w:r>
    </w:p>
  </w:footnote>
  <w:footnote w:id="5">
    <w:p w14:paraId="0D5878FA" w14:textId="77777777" w:rsidR="007B12AE" w:rsidRPr="00C43603" w:rsidRDefault="007B12AE" w:rsidP="00BB3EE0">
      <w:pPr>
        <w:pStyle w:val="Textpoznpodarou"/>
      </w:pPr>
      <w:r>
        <w:rPr>
          <w:rStyle w:val="Znakapoznpodarou"/>
        </w:rPr>
        <w:footnoteRef/>
      </w:r>
      <w:r>
        <w:t xml:space="preserve"> </w:t>
      </w:r>
      <w:r>
        <w:rPr>
          <w:lang w:val="en-US"/>
        </w:rPr>
        <w:t>Tamt</w:t>
      </w:r>
      <w:r>
        <w:t>éž</w:t>
      </w:r>
    </w:p>
  </w:footnote>
  <w:footnote w:id="6">
    <w:p w14:paraId="1625BC14" w14:textId="77777777" w:rsidR="007B12AE" w:rsidRPr="003A52C9" w:rsidRDefault="007B12AE" w:rsidP="00BB3EE0">
      <w:pPr>
        <w:pStyle w:val="Textpoznpodarou"/>
      </w:pPr>
      <w:r>
        <w:rPr>
          <w:rStyle w:val="Znakapoznpodarou"/>
        </w:rPr>
        <w:footnoteRef/>
      </w:r>
      <w:r>
        <w:t xml:space="preserve"> ČSN ISO 7144 010161 Dokumentace – formální úprava disertací a podobných dokumentů</w:t>
      </w:r>
    </w:p>
  </w:footnote>
  <w:footnote w:id="7">
    <w:p w14:paraId="40AD1A04" w14:textId="77777777" w:rsidR="007B12AE" w:rsidRPr="003A52C9" w:rsidRDefault="007B12AE" w:rsidP="00BB3EE0">
      <w:pPr>
        <w:pStyle w:val="Textpoznpodarou"/>
      </w:pPr>
      <w:r>
        <w:rPr>
          <w:rStyle w:val="Znakapoznpodarou"/>
        </w:rPr>
        <w:footnoteRef/>
      </w:r>
      <w:r>
        <w:t xml:space="preserve"> Norma ČSN 01 6910 (2014) – Úprava dokumentů zpracovávaných textovými procesory</w:t>
      </w:r>
    </w:p>
  </w:footnote>
  <w:footnote w:id="8">
    <w:p w14:paraId="4BCBE19F" w14:textId="77777777" w:rsidR="007B12AE" w:rsidRPr="0088787B" w:rsidRDefault="007B12AE" w:rsidP="00BB3EE0">
      <w:pPr>
        <w:pStyle w:val="Textpoznpodarou"/>
      </w:pPr>
      <w:r>
        <w:rPr>
          <w:rStyle w:val="Znakapoznpodarou"/>
        </w:rPr>
        <w:footnoteRef/>
      </w:r>
      <w:r>
        <w:t xml:space="preserve"> ČSN ISO 7144:1996. </w:t>
      </w:r>
      <w:r w:rsidRPr="00611615">
        <w:rPr>
          <w:rStyle w:val="ZPLiteratura-nzevdla"/>
        </w:rPr>
        <w:t>Dokumentace – Formální úprava disertací a podobných dokumentů</w:t>
      </w:r>
      <w:r>
        <w:t xml:space="preserve"> (010161). </w:t>
      </w:r>
    </w:p>
  </w:footnote>
  <w:footnote w:id="9">
    <w:p w14:paraId="679B6641" w14:textId="77777777" w:rsidR="007B12AE" w:rsidRPr="00DB61D2" w:rsidRDefault="007B12AE" w:rsidP="00BB3EE0">
      <w:pPr>
        <w:pStyle w:val="Textpoznpodarou"/>
      </w:pPr>
      <w:r>
        <w:rPr>
          <w:rStyle w:val="Znakapoznpodarou"/>
        </w:rPr>
        <w:footnoteRef/>
      </w:r>
      <w:r>
        <w:t xml:space="preserve"> </w:t>
      </w:r>
      <w:r w:rsidRPr="00DB61D2">
        <w:rPr>
          <w:rStyle w:val="ZPVyznaen"/>
        </w:rPr>
        <w:t>Pokyny pro vypracování závěrečné (bakalářské/diplomové) práce</w:t>
      </w:r>
      <w:r>
        <w:rPr>
          <w:rStyle w:val="ZPVyznaen"/>
        </w:rPr>
        <w:t xml:space="preserve">. Brno, </w:t>
      </w:r>
      <w:r>
        <w:t xml:space="preserve"> Brno: </w:t>
      </w:r>
      <w:r w:rsidRPr="00DB61D2">
        <w:t>Fakulta sociálních studií</w:t>
      </w:r>
      <w:r>
        <w:t xml:space="preserve">, </w:t>
      </w:r>
      <w:r w:rsidRPr="00DB61D2">
        <w:t xml:space="preserve">Katedra mediálních studií a žurnalistiky </w:t>
      </w:r>
      <w:r>
        <w:rPr>
          <w:lang w:val="en-US"/>
        </w:rPr>
        <w:t xml:space="preserve">[online] </w:t>
      </w:r>
      <w:r>
        <w:t xml:space="preserve">Dostupné z </w:t>
      </w:r>
      <w:r>
        <w:rPr>
          <w:lang w:val="en-US"/>
        </w:rPr>
        <w:t>&lt;</w:t>
      </w:r>
      <w:hyperlink r:id="rId1" w:history="1">
        <w:r w:rsidRPr="004C00A3">
          <w:rPr>
            <w:rStyle w:val="Hypertextovodkaz"/>
          </w:rPr>
          <w:t>http://medzur.fss.muni.cz/informace-pro-studenty/bakalarske-a-diplomove-prace</w:t>
        </w:r>
      </w:hyperlink>
      <w:r>
        <w:rPr>
          <w:rStyle w:val="Hypertextovodkaz"/>
        </w:rPr>
        <w:t>&gt;</w:t>
      </w:r>
      <w:r>
        <w:t xml:space="preserve"> [cit. 8. 12. 2016]</w:t>
      </w:r>
    </w:p>
  </w:footnote>
  <w:footnote w:id="10">
    <w:p w14:paraId="4FAEAF1E" w14:textId="77777777" w:rsidR="007B12AE" w:rsidRPr="00AC650F" w:rsidRDefault="007B12AE" w:rsidP="00BB3EE0">
      <w:pPr>
        <w:pStyle w:val="Textpoznpodarou"/>
      </w:pPr>
      <w:r>
        <w:rPr>
          <w:rStyle w:val="Znakapoznpodarou"/>
        </w:rPr>
        <w:footnoteRef/>
      </w:r>
      <w:r>
        <w:t xml:space="preserve"> </w:t>
      </w:r>
      <w:r w:rsidRPr="0040660D">
        <w:rPr>
          <w:rStyle w:val="ZPLiteratura-jmnoautora"/>
        </w:rPr>
        <w:t>Pravdová, M; Svobodová, I.</w:t>
      </w:r>
      <w:r w:rsidRPr="0040660D">
        <w:t xml:space="preserve">: </w:t>
      </w:r>
      <w:r w:rsidRPr="0040660D">
        <w:rPr>
          <w:rStyle w:val="ZPLiteratura-nzevdla"/>
        </w:rPr>
        <w:t>Akademicá příručka českého jazyka</w:t>
      </w:r>
      <w:r w:rsidRPr="0040660D">
        <w:t>. Praha: Academia, 2014. 533 s- ISBN 978-80-200-2327-8</w:t>
      </w:r>
    </w:p>
  </w:footnote>
  <w:footnote w:id="11">
    <w:p w14:paraId="7B80F420" w14:textId="77777777" w:rsidR="007B12AE" w:rsidRPr="0007778B" w:rsidRDefault="007B12AE" w:rsidP="00BB3EE0">
      <w:pPr>
        <w:pStyle w:val="Textpoznpodarou"/>
      </w:pPr>
      <w:r>
        <w:rPr>
          <w:rStyle w:val="Znakapoznpodarou"/>
        </w:rPr>
        <w:footnoteRef/>
      </w:r>
      <w:r>
        <w:t xml:space="preserve"> </w:t>
      </w:r>
      <w:r w:rsidRPr="00AC650F">
        <w:rPr>
          <w:rStyle w:val="ZPLiteratura-jmnoautora"/>
        </w:rPr>
        <w:t>Butterick, M.</w:t>
      </w:r>
      <w:r>
        <w:t>:</w:t>
      </w:r>
      <w:r w:rsidRPr="0007778B">
        <w:t xml:space="preserve"> </w:t>
      </w:r>
      <w:r w:rsidRPr="00AC650F">
        <w:rPr>
          <w:rStyle w:val="ZPLiteratura-nzevdla"/>
        </w:rPr>
        <w:t>Typography for lawyers</w:t>
      </w:r>
      <w:r>
        <w:t xml:space="preserve">. </w:t>
      </w:r>
      <w:r w:rsidRPr="00AC650F">
        <w:t>Houston : O'Connor's</w:t>
      </w:r>
      <w:r>
        <w:t xml:space="preserve">, </w:t>
      </w:r>
      <w:r w:rsidRPr="0007778B">
        <w:t xml:space="preserve">2010. </w:t>
      </w:r>
      <w:r>
        <w:t xml:space="preserve">240 s. </w:t>
      </w:r>
      <w:r w:rsidRPr="0007778B">
        <w:t>ISBN 9781598392623</w:t>
      </w:r>
    </w:p>
  </w:footnote>
  <w:footnote w:id="12">
    <w:p w14:paraId="7742793E" w14:textId="77777777" w:rsidR="007B12AE" w:rsidRPr="002900D3" w:rsidRDefault="007B12AE" w:rsidP="002900D3">
      <w:pPr>
        <w:pStyle w:val="Textpoznpodarou"/>
      </w:pPr>
      <w:r>
        <w:rPr>
          <w:rStyle w:val="Znakapoznpodarou"/>
        </w:rPr>
        <w:footnoteRef/>
      </w:r>
      <w:r>
        <w:t xml:space="preserve"> </w:t>
      </w:r>
      <w:r w:rsidRPr="002900D3">
        <w:rPr>
          <w:i/>
        </w:rPr>
        <w:t>Směrnice děkana č. 4/2013 - O citaci dokumentů užívaných v pracích podávaných na PrF MU - platná pro kvalifikační práce (bakalářské, diplomové, disertační a rigorózní)</w:t>
      </w:r>
      <w:r w:rsidRPr="002900D3">
        <w:t xml:space="preserve"> [online] 1. 8. 2013 [cit. 14. 12. 2016]. Dostupné z &lt;http://is.muni.cz/do/law/ud/predp/smer/S-04-2013_O_citacich_dokumentu.pdf&gt;</w:t>
      </w:r>
    </w:p>
    <w:p w14:paraId="2622A015" w14:textId="2F016852" w:rsidR="007B12AE" w:rsidRDefault="007B12AE">
      <w:pPr>
        <w:pStyle w:val="Textpoznpodarou"/>
      </w:pPr>
    </w:p>
  </w:footnote>
  <w:footnote w:id="13">
    <w:p w14:paraId="23642FC8" w14:textId="1EBBF5FA" w:rsidR="007B12AE" w:rsidRDefault="007B12AE">
      <w:pPr>
        <w:pStyle w:val="Textpoznpodarou"/>
      </w:pPr>
      <w:r>
        <w:rPr>
          <w:rStyle w:val="Znakapoznpodarou"/>
        </w:rPr>
        <w:footnoteRef/>
      </w:r>
      <w:r>
        <w:t xml:space="preserve"> Můj web je vaše soukromé úložiště v rámci Informačního systému. Dostanete se tam tak, že na hlavním panelu klepnete na aplikaci Soubory a pak Můj web. Každý uživatel má k dispozici 1 GB.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1D48" w14:textId="77777777" w:rsidR="007B12AE" w:rsidRDefault="00A35107" w:rsidP="00013C69">
    <w:pPr>
      <w:pStyle w:val="ZPZhlavvlevo"/>
    </w:pPr>
    <w:sdt>
      <w:sdtPr>
        <w:alias w:val="Název"/>
        <w:tag w:val=""/>
        <w:id w:val="-1020700601"/>
        <w:placeholder>
          <w:docPart w:val="6B0DA363722A4270B429D3DD19026251"/>
        </w:placeholder>
        <w:dataBinding w:prefixMappings="xmlns:ns0='http://purl.org/dc/elements/1.1/' xmlns:ns1='http://schemas.openxmlformats.org/package/2006/metadata/core-properties' " w:xpath="/ns1:coreProperties[1]/ns0:title[1]" w:storeItemID="{6C3C8BC8-F283-45AE-878A-BAB7291924A1}"/>
        <w:text/>
      </w:sdtPr>
      <w:sdtEndPr/>
      <w:sdtContent>
        <w:r w:rsidR="007B12AE">
          <w:t>Návod k šabloně závěrečné práce</w:t>
        </w:r>
      </w:sdtContent>
    </w:sdt>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D7C2" w14:textId="796D4AD4" w:rsidR="007B12AE" w:rsidRPr="009951BF" w:rsidRDefault="007B12AE" w:rsidP="00C612F9">
    <w:pPr>
      <w:pStyle w:val="ZPZhlavvpravo"/>
    </w:pPr>
    <w:r>
      <w:rPr>
        <w:noProof/>
      </w:rPr>
      <w:fldChar w:fldCharType="begin"/>
    </w:r>
    <w:r>
      <w:rPr>
        <w:noProof/>
      </w:rPr>
      <w:instrText xml:space="preserve"> STYLEREF  "Nadpis 1"  \* MERGEFORMAT </w:instrText>
    </w:r>
    <w:r>
      <w:rPr>
        <w:noProof/>
      </w:rPr>
      <w:fldChar w:fldCharType="separate"/>
    </w:r>
    <w:r w:rsidR="00A35107">
      <w:rPr>
        <w:noProof/>
      </w:rPr>
      <w:t>Příprava práce</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AEB6" w14:textId="2BACFFEC" w:rsidR="007B12AE" w:rsidRPr="009951BF" w:rsidRDefault="007B12AE"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A35107">
      <w:rPr>
        <w:noProof/>
      </w:rPr>
      <w:t>Použité zdroje</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2124" w14:textId="103DC314" w:rsidR="007B12AE" w:rsidRPr="009951BF" w:rsidRDefault="007B12AE" w:rsidP="00C612F9">
    <w:pPr>
      <w:pStyle w:val="ZPZhlavvpravo"/>
    </w:pPr>
    <w:r>
      <w:rPr>
        <w:noProof/>
      </w:rPr>
      <w:fldChar w:fldCharType="begin"/>
    </w:r>
    <w:r>
      <w:rPr>
        <w:noProof/>
      </w:rPr>
      <w:instrText xml:space="preserve"> STYLEREF  "Nadpis 1*"  \* MERGEFORMAT </w:instrText>
    </w:r>
    <w:r>
      <w:rPr>
        <w:noProof/>
      </w:rPr>
      <w:fldChar w:fldCharType="separate"/>
    </w:r>
    <w:r w:rsidR="00A35107">
      <w:rPr>
        <w:noProof/>
      </w:rPr>
      <w:t>Použité zdroje</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FEC5" w14:textId="093A678B" w:rsidR="007B12AE" w:rsidRPr="009951BF" w:rsidRDefault="007B12AE" w:rsidP="00BD0360">
    <w:pPr>
      <w:pStyle w:val="ZPZhlavvlevo"/>
    </w:pPr>
    <w:r>
      <w:rPr>
        <w:noProof/>
      </w:rPr>
      <w:fldChar w:fldCharType="begin"/>
    </w:r>
    <w:r>
      <w:rPr>
        <w:noProof/>
      </w:rPr>
      <w:instrText xml:space="preserve"> STYLEREF  "Příloha 1"  \* MERGEFORMAT </w:instrText>
    </w:r>
    <w:r>
      <w:rPr>
        <w:noProof/>
      </w:rPr>
      <w:fldChar w:fldCharType="separate"/>
    </w:r>
    <w:r w:rsidR="00A35107">
      <w:rPr>
        <w:noProof/>
      </w:rPr>
      <w:t>[Název přílohy]</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6B4A5" w14:textId="2AD272D2" w:rsidR="007B12AE" w:rsidRPr="009951BF" w:rsidRDefault="007B12AE" w:rsidP="00C612F9">
    <w:pPr>
      <w:pStyle w:val="ZPZhlavvpravo"/>
    </w:pPr>
    <w:r>
      <w:rPr>
        <w:noProof/>
      </w:rPr>
      <w:fldChar w:fldCharType="begin"/>
    </w:r>
    <w:r>
      <w:rPr>
        <w:noProof/>
      </w:rPr>
      <w:instrText xml:space="preserve"> STYLEREF  "Příloha 1"  \* MERGEFORMAT </w:instrText>
    </w:r>
    <w:r>
      <w:rPr>
        <w:noProof/>
      </w:rPr>
      <w:fldChar w:fldCharType="separate"/>
    </w:r>
    <w:r w:rsidR="00A35107">
      <w:rPr>
        <w:noProof/>
      </w:rPr>
      <w:t>[Název přílohy]</w:t>
    </w:r>
    <w:r>
      <w:rPr>
        <w:noProof/>
      </w:rPr>
      <w:fldChar w:fldCharType="end"/>
    </w:r>
    <w:r w:rsidRPr="009951BF">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06A81" w14:textId="7899FA89" w:rsidR="007B12AE" w:rsidRPr="009951BF" w:rsidRDefault="007B12AE" w:rsidP="00C612F9">
    <w:pPr>
      <w:pStyle w:val="ZPZhlavvpravo"/>
    </w:pPr>
    <w:r>
      <w:rPr>
        <w:noProof/>
      </w:rPr>
      <w:fldChar w:fldCharType="begin"/>
    </w:r>
    <w:r>
      <w:rPr>
        <w:noProof/>
      </w:rPr>
      <w:instrText xml:space="preserve"> STYLEREF  "Nadpis 1*"  \* MERGEFORMAT </w:instrText>
    </w:r>
    <w:r>
      <w:rPr>
        <w:noProof/>
      </w:rPr>
      <w:fldChar w:fldCharType="separate"/>
    </w:r>
    <w:r w:rsidR="00A35107">
      <w:rPr>
        <w:noProof/>
      </w:rPr>
      <w:t>Rejstřík</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562B" w14:textId="77777777" w:rsidR="007B12AE" w:rsidRPr="00CE1A04" w:rsidRDefault="007B12AE" w:rsidP="00CE1A0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B15E" w14:textId="77777777" w:rsidR="007B12AE" w:rsidRPr="00825B26" w:rsidRDefault="007B12AE" w:rsidP="00825B2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7A4A6" w14:textId="77777777" w:rsidR="007B12AE" w:rsidRDefault="00A35107" w:rsidP="00685DD9">
    <w:pPr>
      <w:pStyle w:val="ZPZhlavvpravo"/>
    </w:pPr>
    <w:sdt>
      <w:sdtPr>
        <w:alias w:val="Název"/>
        <w:tag w:val=""/>
        <w:id w:val="1468394446"/>
        <w:placeholder>
          <w:docPart w:val="9FC670BB084A465890E285BC46A19ABE"/>
        </w:placeholder>
        <w:dataBinding w:prefixMappings="xmlns:ns0='http://purl.org/dc/elements/1.1/' xmlns:ns1='http://schemas.openxmlformats.org/package/2006/metadata/core-properties' " w:xpath="/ns1:coreProperties[1]/ns0:title[1]" w:storeItemID="{6C3C8BC8-F283-45AE-878A-BAB7291924A1}"/>
        <w:text/>
      </w:sdtPr>
      <w:sdtEndPr/>
      <w:sdtContent>
        <w:r w:rsidR="007B12AE">
          <w:t>Návod k šabloně závěrečné práce</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97844" w14:textId="64205E69" w:rsidR="007B12AE" w:rsidRPr="009951BF" w:rsidRDefault="007B12AE" w:rsidP="00C612F9">
    <w:pPr>
      <w:pStyle w:val="ZPZhlavvlevo"/>
    </w:pPr>
    <w:r>
      <w:fldChar w:fldCharType="begin"/>
    </w:r>
    <w:r>
      <w:instrText xml:space="preserve"> PAGE   \* MERGEFORMAT </w:instrText>
    </w:r>
    <w:r>
      <w:fldChar w:fldCharType="separate"/>
    </w:r>
    <w:r w:rsidR="00A35107">
      <w:rPr>
        <w:noProof/>
      </w:rPr>
      <w:t>6</w:t>
    </w:r>
    <w:r>
      <w:fldChar w:fldCharType="end"/>
    </w:r>
    <w:r>
      <w:tab/>
      <w:t>Obsah</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9403" w14:textId="2A8252D3" w:rsidR="007B12AE" w:rsidRPr="009951BF" w:rsidRDefault="007B12AE" w:rsidP="00C612F9">
    <w:pPr>
      <w:pStyle w:val="ZPZhlavvpravo"/>
    </w:pPr>
    <w:r>
      <w:t>Obsah</w:t>
    </w:r>
    <w:r>
      <w:tab/>
    </w:r>
    <w:r>
      <w:fldChar w:fldCharType="begin"/>
    </w:r>
    <w:r>
      <w:instrText xml:space="preserve"> PAGE  \* Arabic  \* MERGEFORMAT </w:instrText>
    </w:r>
    <w:r>
      <w:fldChar w:fldCharType="separate"/>
    </w:r>
    <w:r w:rsidR="00A35107">
      <w:rPr>
        <w:noProof/>
      </w:rPr>
      <w:t>5</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7727" w14:textId="63401CE4" w:rsidR="007B12AE" w:rsidRPr="009951BF" w:rsidRDefault="007B12AE" w:rsidP="00C612F9">
    <w:pPr>
      <w:pStyle w:val="ZPZhlavvlevo"/>
    </w:pPr>
    <w:r>
      <w:fldChar w:fldCharType="begin"/>
    </w:r>
    <w:r>
      <w:instrText xml:space="preserve"> PAGE   \* MERGEFORMAT </w:instrText>
    </w:r>
    <w:r>
      <w:fldChar w:fldCharType="separate"/>
    </w:r>
    <w:r w:rsidR="00A35107">
      <w:rPr>
        <w:noProof/>
      </w:rPr>
      <w:t>8</w:t>
    </w:r>
    <w:r>
      <w:fldChar w:fldCharType="end"/>
    </w:r>
    <w:r>
      <w:tab/>
    </w:r>
    <w:r>
      <w:rPr>
        <w:noProof/>
      </w:rPr>
      <w:fldChar w:fldCharType="begin"/>
    </w:r>
    <w:r>
      <w:rPr>
        <w:noProof/>
      </w:rPr>
      <w:instrText xml:space="preserve"> STYLEREF  "Nadpis 1*"  \* MERGEFORMAT </w:instrText>
    </w:r>
    <w:r>
      <w:rPr>
        <w:noProof/>
      </w:rPr>
      <w:fldChar w:fldCharType="separate"/>
    </w:r>
    <w:r w:rsidR="00A35107">
      <w:rPr>
        <w:noProof/>
      </w:rPr>
      <w:t>Seznam tabulek</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5168" w14:textId="67195A08" w:rsidR="007B12AE" w:rsidRPr="009951BF" w:rsidRDefault="007B12AE" w:rsidP="00C612F9">
    <w:pPr>
      <w:pStyle w:val="ZPZhlavvpravo"/>
    </w:pPr>
    <w:r>
      <w:rPr>
        <w:noProof/>
      </w:rPr>
      <w:fldChar w:fldCharType="begin"/>
    </w:r>
    <w:r>
      <w:rPr>
        <w:noProof/>
      </w:rPr>
      <w:instrText xml:space="preserve"> STYLEREF  "Nadpis 1*"  \* MERGEFORMAT </w:instrText>
    </w:r>
    <w:r>
      <w:rPr>
        <w:noProof/>
      </w:rPr>
      <w:fldChar w:fldCharType="separate"/>
    </w:r>
    <w:r w:rsidR="00A35107">
      <w:rPr>
        <w:noProof/>
      </w:rPr>
      <w:t>Seznam pojmů a zkratek</w:t>
    </w:r>
    <w:r>
      <w:rPr>
        <w:noProof/>
      </w:rPr>
      <w:fldChar w:fldCharType="end"/>
    </w:r>
    <w:r>
      <w:tab/>
    </w:r>
    <w:r>
      <w:fldChar w:fldCharType="begin"/>
    </w:r>
    <w:r>
      <w:instrText xml:space="preserve"> PAGE  \* Arabic  \* MERGEFORMAT </w:instrText>
    </w:r>
    <w:r>
      <w:fldChar w:fldCharType="separate"/>
    </w:r>
    <w:r w:rsidR="00A35107">
      <w:rPr>
        <w:noProof/>
      </w:rPr>
      <w:t>9</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0148" w14:textId="356BFC81" w:rsidR="007B12AE" w:rsidRPr="009951BF" w:rsidRDefault="007B12AE"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A35107">
      <w:rPr>
        <w:noProof/>
      </w:rPr>
      <w:t>Příprava práce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207D4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C5EC9D8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037A9D6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FF1803D0"/>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98766A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30B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640A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CCE3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F4998E"/>
    <w:lvl w:ilvl="0">
      <w:start w:val="1"/>
      <w:numFmt w:val="decimal"/>
      <w:pStyle w:val="slovanseznam"/>
      <w:lvlText w:val="%1."/>
      <w:lvlJc w:val="right"/>
      <w:pPr>
        <w:ind w:left="540" w:hanging="60"/>
      </w:pPr>
      <w:rPr>
        <w:rFonts w:hint="default"/>
      </w:rPr>
    </w:lvl>
  </w:abstractNum>
  <w:abstractNum w:abstractNumId="9" w15:restartNumberingAfterBreak="0">
    <w:nsid w:val="FFFFFF89"/>
    <w:multiLevelType w:val="singleLevel"/>
    <w:tmpl w:val="2F4CF4A0"/>
    <w:lvl w:ilvl="0">
      <w:start w:val="1"/>
      <w:numFmt w:val="bullet"/>
      <w:pStyle w:val="Seznamsodrkami"/>
      <w:lvlText w:val=""/>
      <w:lvlJc w:val="left"/>
      <w:pPr>
        <w:tabs>
          <w:tab w:val="num" w:pos="539"/>
        </w:tabs>
        <w:ind w:left="540" w:hanging="60"/>
      </w:pPr>
      <w:rPr>
        <w:rFonts w:ascii="Symbol" w:hAnsi="Symbol" w:hint="default"/>
      </w:rPr>
    </w:lvl>
  </w:abstractNum>
  <w:abstractNum w:abstractNumId="10" w15:restartNumberingAfterBreak="0">
    <w:nsid w:val="06616E0E"/>
    <w:multiLevelType w:val="multilevel"/>
    <w:tmpl w:val="26CA57A6"/>
    <w:styleLink w:val="slovnkapitol"/>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2564" w:hanging="720"/>
      </w:pPr>
      <w:rPr>
        <w:rFonts w:hint="default"/>
      </w:rPr>
    </w:lvl>
    <w:lvl w:ilvl="2">
      <w:start w:val="1"/>
      <w:numFmt w:val="decimal"/>
      <w:pStyle w:val="Nadpis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D34F65"/>
    <w:multiLevelType w:val="multilevel"/>
    <w:tmpl w:val="90C4190A"/>
    <w:numStyleLink w:val="Vcerovovseznam"/>
  </w:abstractNum>
  <w:abstractNum w:abstractNumId="12" w15:restartNumberingAfterBreak="0">
    <w:nsid w:val="136420B1"/>
    <w:multiLevelType w:val="hybridMultilevel"/>
    <w:tmpl w:val="7A70A6DC"/>
    <w:lvl w:ilvl="0" w:tplc="A1548436">
      <w:start w:val="1"/>
      <w:numFmt w:val="bullet"/>
      <w:lvlText w:val=""/>
      <w:lvlJc w:val="left"/>
      <w:pPr>
        <w:tabs>
          <w:tab w:val="num" w:pos="240"/>
        </w:tabs>
        <w:ind w:left="478" w:hanging="238"/>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51D4A"/>
    <w:multiLevelType w:val="multilevel"/>
    <w:tmpl w:val="EEB07E02"/>
    <w:lvl w:ilvl="0">
      <w:start w:val="1"/>
      <w:numFmt w:val="decimal"/>
      <w:lvlText w:val="%1"/>
      <w:lvlJc w:val="left"/>
      <w:pPr>
        <w:tabs>
          <w:tab w:val="num" w:pos="432"/>
        </w:tabs>
        <w:ind w:left="432" w:hanging="432"/>
      </w:pPr>
      <w:rPr>
        <w:rFonts w:hint="default"/>
      </w:rPr>
    </w:lvl>
    <w:lvl w:ilvl="1">
      <w:start w:val="1"/>
      <w:numFmt w:val="decimal"/>
      <w:pStyle w:val="podnadpi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42A734D"/>
    <w:multiLevelType w:val="multilevel"/>
    <w:tmpl w:val="90C4190A"/>
    <w:numStyleLink w:val="Vcerovovseznam"/>
  </w:abstractNum>
  <w:abstractNum w:abstractNumId="15" w15:restartNumberingAfterBreak="0">
    <w:nsid w:val="3CDB6A2A"/>
    <w:multiLevelType w:val="hybridMultilevel"/>
    <w:tmpl w:val="11C64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8E3D15"/>
    <w:multiLevelType w:val="multilevel"/>
    <w:tmpl w:val="C84A64D6"/>
    <w:styleLink w:val="ZPVetsodrkami"/>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0A11CE"/>
    <w:multiLevelType w:val="multilevel"/>
    <w:tmpl w:val="02F24DAC"/>
    <w:styleLink w:val="slovnploh"/>
    <w:lvl w:ilvl="0">
      <w:start w:val="1"/>
      <w:numFmt w:val="upperLetter"/>
      <w:pStyle w:val="Ploha1"/>
      <w:lvlText w:val="Příloha %1"/>
      <w:lvlJc w:val="left"/>
      <w:pPr>
        <w:ind w:left="928" w:hanging="360"/>
      </w:pPr>
      <w:rPr>
        <w:rFonts w:hint="default"/>
      </w:rPr>
    </w:lvl>
    <w:lvl w:ilvl="1">
      <w:start w:val="1"/>
      <w:numFmt w:val="decimal"/>
      <w:pStyle w:val="Ploha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B24B54"/>
    <w:multiLevelType w:val="hybridMultilevel"/>
    <w:tmpl w:val="9AE022BE"/>
    <w:lvl w:ilvl="0" w:tplc="56F427F8">
      <w:start w:val="1"/>
      <w:numFmt w:val="decimal"/>
      <w:pStyle w:val="ZPLiteratura"/>
      <w:lvlText w:val="%1. "/>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AD1D4C"/>
    <w:multiLevelType w:val="multilevel"/>
    <w:tmpl w:val="90C4190A"/>
    <w:styleLink w:val="Vcerovovseznam"/>
    <w:lvl w:ilvl="0">
      <w:start w:val="1"/>
      <w:numFmt w:val="decimal"/>
      <w:lvlText w:val="%1."/>
      <w:lvlJc w:val="right"/>
      <w:pPr>
        <w:ind w:left="540" w:hanging="60"/>
      </w:pPr>
      <w:rPr>
        <w:rFonts w:hint="default"/>
      </w:rPr>
    </w:lvl>
    <w:lvl w:ilvl="1">
      <w:start w:val="1"/>
      <w:numFmt w:val="lowerLetter"/>
      <w:lvlText w:val="%2)"/>
      <w:lvlJc w:val="right"/>
      <w:pPr>
        <w:ind w:left="1021" w:hanging="57"/>
      </w:pPr>
      <w:rPr>
        <w:rFonts w:hint="default"/>
      </w:rPr>
    </w:lvl>
    <w:lvl w:ilvl="2">
      <w:start w:val="1"/>
      <w:numFmt w:val="lowerRoman"/>
      <w:lvlText w:val="%3."/>
      <w:lvlJc w:val="right"/>
      <w:pPr>
        <w:ind w:left="1503"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2C00B05"/>
    <w:multiLevelType w:val="multilevel"/>
    <w:tmpl w:val="A6D47DB6"/>
    <w:lvl w:ilvl="0">
      <w:start w:val="1"/>
      <w:numFmt w:val="upperLetter"/>
      <w:pStyle w:val="ZPHlavnnadpis--plohy"/>
      <w:lvlText w:val="%1"/>
      <w:lvlJc w:val="lef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21" w15:restartNumberingAfterBreak="0">
    <w:nsid w:val="75AB6741"/>
    <w:multiLevelType w:val="multilevel"/>
    <w:tmpl w:val="26CA57A6"/>
    <w:numStyleLink w:val="slovnkapitol"/>
  </w:abstractNum>
  <w:abstractNum w:abstractNumId="22" w15:restartNumberingAfterBreak="0">
    <w:nsid w:val="7FCA3234"/>
    <w:multiLevelType w:val="multilevel"/>
    <w:tmpl w:val="C84A64D6"/>
    <w:numStyleLink w:val="ZPVetsodrkami"/>
  </w:abstractNum>
  <w:num w:numId="1">
    <w:abstractNumId w:val="13"/>
  </w:num>
  <w:num w:numId="2">
    <w:abstractNumId w:val="20"/>
  </w:num>
  <w:num w:numId="3">
    <w:abstractNumId w:val="18"/>
  </w:num>
  <w:num w:numId="4">
    <w:abstractNumId w:val="16"/>
  </w:num>
  <w:num w:numId="5">
    <w:abstractNumId w:val="10"/>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21"/>
  </w:num>
  <w:num w:numId="14">
    <w:abstractNumId w:val="19"/>
  </w:num>
  <w:num w:numId="15">
    <w:abstractNumId w:val="11"/>
  </w:num>
  <w:num w:numId="16">
    <w:abstractNumId w:val="14"/>
    <w:lvlOverride w:ilvl="0">
      <w:lvl w:ilvl="0">
        <w:start w:val="1"/>
        <w:numFmt w:val="decimal"/>
        <w:lvlText w:val="%1."/>
        <w:lvlJc w:val="right"/>
        <w:pPr>
          <w:ind w:left="540" w:hanging="60"/>
        </w:pPr>
        <w:rPr>
          <w:rFonts w:hint="default"/>
        </w:rPr>
      </w:lvl>
    </w:lvlOverride>
  </w:num>
  <w:num w:numId="17">
    <w:abstractNumId w:val="7"/>
  </w:num>
  <w:num w:numId="18">
    <w:abstractNumId w:val="6"/>
  </w:num>
  <w:num w:numId="19">
    <w:abstractNumId w:val="5"/>
  </w:num>
  <w:num w:numId="20">
    <w:abstractNumId w:val="4"/>
  </w:num>
  <w:num w:numId="21">
    <w:abstractNumId w:val="15"/>
  </w:num>
  <w:num w:numId="22">
    <w:abstractNumId w:val="22"/>
  </w:num>
  <w:num w:numId="23">
    <w:abstractNumId w:val="9"/>
    <w:lvlOverride w:ilvl="0">
      <w:startOverride w:val="1"/>
    </w:lvlOverride>
  </w:num>
  <w:num w:numId="2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hideSpellingErrors/>
  <w:attachedTemplate r:id="rId1"/>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styleLockTheme/>
  <w:styleLockQFSet/>
  <w:defaultTabStop w:val="709"/>
  <w:autoHyphenation/>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E0"/>
    <w:rsid w:val="000046C4"/>
    <w:rsid w:val="00006358"/>
    <w:rsid w:val="00006A66"/>
    <w:rsid w:val="0001265C"/>
    <w:rsid w:val="00013C69"/>
    <w:rsid w:val="00021CED"/>
    <w:rsid w:val="00027983"/>
    <w:rsid w:val="0003139D"/>
    <w:rsid w:val="0003276D"/>
    <w:rsid w:val="00033887"/>
    <w:rsid w:val="00033D24"/>
    <w:rsid w:val="0004183D"/>
    <w:rsid w:val="00042887"/>
    <w:rsid w:val="00045288"/>
    <w:rsid w:val="000541EB"/>
    <w:rsid w:val="0005583E"/>
    <w:rsid w:val="00056287"/>
    <w:rsid w:val="00062E26"/>
    <w:rsid w:val="0006632C"/>
    <w:rsid w:val="0007427B"/>
    <w:rsid w:val="00091FDC"/>
    <w:rsid w:val="000932CF"/>
    <w:rsid w:val="00095544"/>
    <w:rsid w:val="00095EBD"/>
    <w:rsid w:val="000A0556"/>
    <w:rsid w:val="000B06E2"/>
    <w:rsid w:val="000B073E"/>
    <w:rsid w:val="000B1384"/>
    <w:rsid w:val="000B2873"/>
    <w:rsid w:val="000B2FE1"/>
    <w:rsid w:val="000B35CE"/>
    <w:rsid w:val="000B3CD4"/>
    <w:rsid w:val="000B5697"/>
    <w:rsid w:val="000B5A44"/>
    <w:rsid w:val="000B7594"/>
    <w:rsid w:val="000C00A1"/>
    <w:rsid w:val="000D7A70"/>
    <w:rsid w:val="000E0DD5"/>
    <w:rsid w:val="000E17C7"/>
    <w:rsid w:val="000E1807"/>
    <w:rsid w:val="000E2574"/>
    <w:rsid w:val="000E751F"/>
    <w:rsid w:val="000F183A"/>
    <w:rsid w:val="000F1C94"/>
    <w:rsid w:val="00100381"/>
    <w:rsid w:val="001061C1"/>
    <w:rsid w:val="00106540"/>
    <w:rsid w:val="0010714E"/>
    <w:rsid w:val="00107AE7"/>
    <w:rsid w:val="00107E23"/>
    <w:rsid w:val="00115804"/>
    <w:rsid w:val="001165B2"/>
    <w:rsid w:val="00120459"/>
    <w:rsid w:val="00121296"/>
    <w:rsid w:val="00122F2B"/>
    <w:rsid w:val="00123134"/>
    <w:rsid w:val="001231B9"/>
    <w:rsid w:val="001259DA"/>
    <w:rsid w:val="00127018"/>
    <w:rsid w:val="00130CDD"/>
    <w:rsid w:val="001334BD"/>
    <w:rsid w:val="00141984"/>
    <w:rsid w:val="00144D48"/>
    <w:rsid w:val="00150827"/>
    <w:rsid w:val="00154884"/>
    <w:rsid w:val="00157BBE"/>
    <w:rsid w:val="00161E5E"/>
    <w:rsid w:val="0016330D"/>
    <w:rsid w:val="00165AB0"/>
    <w:rsid w:val="00166437"/>
    <w:rsid w:val="0017653E"/>
    <w:rsid w:val="00176D79"/>
    <w:rsid w:val="00177036"/>
    <w:rsid w:val="00177293"/>
    <w:rsid w:val="00181534"/>
    <w:rsid w:val="001815E4"/>
    <w:rsid w:val="00181CDB"/>
    <w:rsid w:val="00184F20"/>
    <w:rsid w:val="00186DF6"/>
    <w:rsid w:val="00191A87"/>
    <w:rsid w:val="00193D5F"/>
    <w:rsid w:val="00196CE0"/>
    <w:rsid w:val="001A0806"/>
    <w:rsid w:val="001A2784"/>
    <w:rsid w:val="001A5AA3"/>
    <w:rsid w:val="001B0FAF"/>
    <w:rsid w:val="001B43CD"/>
    <w:rsid w:val="001B7C33"/>
    <w:rsid w:val="001C7095"/>
    <w:rsid w:val="001D0120"/>
    <w:rsid w:val="001E07A1"/>
    <w:rsid w:val="001E1714"/>
    <w:rsid w:val="001E176F"/>
    <w:rsid w:val="001F5586"/>
    <w:rsid w:val="00201946"/>
    <w:rsid w:val="002041D3"/>
    <w:rsid w:val="00206160"/>
    <w:rsid w:val="00210BCE"/>
    <w:rsid w:val="00210C1C"/>
    <w:rsid w:val="002125CA"/>
    <w:rsid w:val="00221FDA"/>
    <w:rsid w:val="0022788C"/>
    <w:rsid w:val="0023175A"/>
    <w:rsid w:val="0023381E"/>
    <w:rsid w:val="0023579F"/>
    <w:rsid w:val="00235F32"/>
    <w:rsid w:val="00236A4F"/>
    <w:rsid w:val="00237343"/>
    <w:rsid w:val="00244547"/>
    <w:rsid w:val="00244BAA"/>
    <w:rsid w:val="00256D5A"/>
    <w:rsid w:val="00260BE0"/>
    <w:rsid w:val="00260FEA"/>
    <w:rsid w:val="00261245"/>
    <w:rsid w:val="00273605"/>
    <w:rsid w:val="00274CCF"/>
    <w:rsid w:val="002752AB"/>
    <w:rsid w:val="00276546"/>
    <w:rsid w:val="002767C1"/>
    <w:rsid w:val="00280F8B"/>
    <w:rsid w:val="0028267F"/>
    <w:rsid w:val="0028333C"/>
    <w:rsid w:val="00283847"/>
    <w:rsid w:val="0028594B"/>
    <w:rsid w:val="00287D5D"/>
    <w:rsid w:val="002900D3"/>
    <w:rsid w:val="002A2330"/>
    <w:rsid w:val="002B31E7"/>
    <w:rsid w:val="002C0686"/>
    <w:rsid w:val="002C168E"/>
    <w:rsid w:val="002C1AA6"/>
    <w:rsid w:val="002C6A3C"/>
    <w:rsid w:val="002C6AE0"/>
    <w:rsid w:val="002D3E40"/>
    <w:rsid w:val="002D5F86"/>
    <w:rsid w:val="002D7200"/>
    <w:rsid w:val="002D7929"/>
    <w:rsid w:val="002E640F"/>
    <w:rsid w:val="002F109A"/>
    <w:rsid w:val="002F1CAB"/>
    <w:rsid w:val="002F69B5"/>
    <w:rsid w:val="00300D63"/>
    <w:rsid w:val="0030249F"/>
    <w:rsid w:val="003026FA"/>
    <w:rsid w:val="00302D98"/>
    <w:rsid w:val="003033E5"/>
    <w:rsid w:val="0030413B"/>
    <w:rsid w:val="00304E54"/>
    <w:rsid w:val="00310428"/>
    <w:rsid w:val="00311E99"/>
    <w:rsid w:val="00312767"/>
    <w:rsid w:val="00312B94"/>
    <w:rsid w:val="003241F4"/>
    <w:rsid w:val="00325AA1"/>
    <w:rsid w:val="00342068"/>
    <w:rsid w:val="003451DC"/>
    <w:rsid w:val="00345341"/>
    <w:rsid w:val="0034553C"/>
    <w:rsid w:val="00345C9D"/>
    <w:rsid w:val="00354ECD"/>
    <w:rsid w:val="0036292B"/>
    <w:rsid w:val="00364EA5"/>
    <w:rsid w:val="0036613B"/>
    <w:rsid w:val="0036732B"/>
    <w:rsid w:val="003733CC"/>
    <w:rsid w:val="00373624"/>
    <w:rsid w:val="00386FD6"/>
    <w:rsid w:val="00387B07"/>
    <w:rsid w:val="00387CB9"/>
    <w:rsid w:val="00393AF8"/>
    <w:rsid w:val="00394B1E"/>
    <w:rsid w:val="003A4108"/>
    <w:rsid w:val="003A54DD"/>
    <w:rsid w:val="003A5B77"/>
    <w:rsid w:val="003B12CF"/>
    <w:rsid w:val="003B2FD8"/>
    <w:rsid w:val="003B498F"/>
    <w:rsid w:val="003B4D2D"/>
    <w:rsid w:val="003B6227"/>
    <w:rsid w:val="003B7C9B"/>
    <w:rsid w:val="003C3FD7"/>
    <w:rsid w:val="003C52CA"/>
    <w:rsid w:val="003C72FD"/>
    <w:rsid w:val="003D12A0"/>
    <w:rsid w:val="003D2A99"/>
    <w:rsid w:val="003D2D22"/>
    <w:rsid w:val="003D3882"/>
    <w:rsid w:val="003D4729"/>
    <w:rsid w:val="003E3A5B"/>
    <w:rsid w:val="003E6F4C"/>
    <w:rsid w:val="003F2604"/>
    <w:rsid w:val="003F6398"/>
    <w:rsid w:val="003F666A"/>
    <w:rsid w:val="00402B80"/>
    <w:rsid w:val="0041503D"/>
    <w:rsid w:val="00415B11"/>
    <w:rsid w:val="00417009"/>
    <w:rsid w:val="00417CCE"/>
    <w:rsid w:val="00432739"/>
    <w:rsid w:val="00434473"/>
    <w:rsid w:val="00434981"/>
    <w:rsid w:val="004432E2"/>
    <w:rsid w:val="004433C7"/>
    <w:rsid w:val="0045066B"/>
    <w:rsid w:val="00454387"/>
    <w:rsid w:val="00455C27"/>
    <w:rsid w:val="0045673C"/>
    <w:rsid w:val="00456D17"/>
    <w:rsid w:val="00457A74"/>
    <w:rsid w:val="004622BA"/>
    <w:rsid w:val="00464CF0"/>
    <w:rsid w:val="00465207"/>
    <w:rsid w:val="004668F5"/>
    <w:rsid w:val="004674B1"/>
    <w:rsid w:val="0047106E"/>
    <w:rsid w:val="0047272D"/>
    <w:rsid w:val="00473589"/>
    <w:rsid w:val="004743C2"/>
    <w:rsid w:val="00476EB7"/>
    <w:rsid w:val="00482CE5"/>
    <w:rsid w:val="0048704E"/>
    <w:rsid w:val="004922F1"/>
    <w:rsid w:val="0049372C"/>
    <w:rsid w:val="00493755"/>
    <w:rsid w:val="004A14C7"/>
    <w:rsid w:val="004A15F7"/>
    <w:rsid w:val="004A4934"/>
    <w:rsid w:val="004A56A2"/>
    <w:rsid w:val="004A7B07"/>
    <w:rsid w:val="004B624C"/>
    <w:rsid w:val="004C3A23"/>
    <w:rsid w:val="004C4987"/>
    <w:rsid w:val="004E4B9D"/>
    <w:rsid w:val="00502231"/>
    <w:rsid w:val="00506DC5"/>
    <w:rsid w:val="00511543"/>
    <w:rsid w:val="00512363"/>
    <w:rsid w:val="00515F92"/>
    <w:rsid w:val="00521AA8"/>
    <w:rsid w:val="00522BE0"/>
    <w:rsid w:val="005253A0"/>
    <w:rsid w:val="0052762D"/>
    <w:rsid w:val="00534A95"/>
    <w:rsid w:val="005362AF"/>
    <w:rsid w:val="005364D3"/>
    <w:rsid w:val="00537BCE"/>
    <w:rsid w:val="0054310E"/>
    <w:rsid w:val="0054338A"/>
    <w:rsid w:val="005446D8"/>
    <w:rsid w:val="00544969"/>
    <w:rsid w:val="005566DB"/>
    <w:rsid w:val="0055672C"/>
    <w:rsid w:val="005573A5"/>
    <w:rsid w:val="00564575"/>
    <w:rsid w:val="00567CEB"/>
    <w:rsid w:val="00575E7E"/>
    <w:rsid w:val="00576992"/>
    <w:rsid w:val="00576A89"/>
    <w:rsid w:val="00576E43"/>
    <w:rsid w:val="0057725C"/>
    <w:rsid w:val="0058175D"/>
    <w:rsid w:val="00581933"/>
    <w:rsid w:val="005843DF"/>
    <w:rsid w:val="005A20B0"/>
    <w:rsid w:val="005A40A7"/>
    <w:rsid w:val="005B452E"/>
    <w:rsid w:val="005C1ED4"/>
    <w:rsid w:val="005C3259"/>
    <w:rsid w:val="005C665F"/>
    <w:rsid w:val="005D16B0"/>
    <w:rsid w:val="005D1F3D"/>
    <w:rsid w:val="005D346A"/>
    <w:rsid w:val="005D625E"/>
    <w:rsid w:val="005D6619"/>
    <w:rsid w:val="005F224B"/>
    <w:rsid w:val="005F5ED2"/>
    <w:rsid w:val="005F66CA"/>
    <w:rsid w:val="005F7BA3"/>
    <w:rsid w:val="00600188"/>
    <w:rsid w:val="00607AE2"/>
    <w:rsid w:val="00611A02"/>
    <w:rsid w:val="00612ED3"/>
    <w:rsid w:val="0061507C"/>
    <w:rsid w:val="006219B5"/>
    <w:rsid w:val="00625A6A"/>
    <w:rsid w:val="006276B9"/>
    <w:rsid w:val="00631EEE"/>
    <w:rsid w:val="006335C7"/>
    <w:rsid w:val="006400F5"/>
    <w:rsid w:val="00647C19"/>
    <w:rsid w:val="00654702"/>
    <w:rsid w:val="00656C84"/>
    <w:rsid w:val="00657A0F"/>
    <w:rsid w:val="006608C9"/>
    <w:rsid w:val="006613D4"/>
    <w:rsid w:val="00663599"/>
    <w:rsid w:val="006668A0"/>
    <w:rsid w:val="006675DE"/>
    <w:rsid w:val="006748F7"/>
    <w:rsid w:val="006753EC"/>
    <w:rsid w:val="006767CE"/>
    <w:rsid w:val="006803AE"/>
    <w:rsid w:val="00682B4D"/>
    <w:rsid w:val="00685852"/>
    <w:rsid w:val="00685DD9"/>
    <w:rsid w:val="00686598"/>
    <w:rsid w:val="006921C6"/>
    <w:rsid w:val="00692D32"/>
    <w:rsid w:val="00692D68"/>
    <w:rsid w:val="00693FCD"/>
    <w:rsid w:val="006A0353"/>
    <w:rsid w:val="006A1389"/>
    <w:rsid w:val="006A6A13"/>
    <w:rsid w:val="006A7D16"/>
    <w:rsid w:val="006B0A96"/>
    <w:rsid w:val="006B15F8"/>
    <w:rsid w:val="006B4A0B"/>
    <w:rsid w:val="006C0CC8"/>
    <w:rsid w:val="006E2F26"/>
    <w:rsid w:val="006E36ED"/>
    <w:rsid w:val="006E3D06"/>
    <w:rsid w:val="006E770E"/>
    <w:rsid w:val="006F2973"/>
    <w:rsid w:val="006F378B"/>
    <w:rsid w:val="006F5171"/>
    <w:rsid w:val="006F6265"/>
    <w:rsid w:val="006F7134"/>
    <w:rsid w:val="007032F3"/>
    <w:rsid w:val="00704143"/>
    <w:rsid w:val="00705DB6"/>
    <w:rsid w:val="007066FD"/>
    <w:rsid w:val="00706CE9"/>
    <w:rsid w:val="00710C27"/>
    <w:rsid w:val="007128B1"/>
    <w:rsid w:val="00713C76"/>
    <w:rsid w:val="007142B1"/>
    <w:rsid w:val="00720955"/>
    <w:rsid w:val="007229E6"/>
    <w:rsid w:val="00727972"/>
    <w:rsid w:val="00731D5B"/>
    <w:rsid w:val="0074241C"/>
    <w:rsid w:val="00742C2C"/>
    <w:rsid w:val="00743F57"/>
    <w:rsid w:val="00746392"/>
    <w:rsid w:val="007468F6"/>
    <w:rsid w:val="0075091C"/>
    <w:rsid w:val="007520B4"/>
    <w:rsid w:val="0076407F"/>
    <w:rsid w:val="007677DD"/>
    <w:rsid w:val="00767FEB"/>
    <w:rsid w:val="00770F7B"/>
    <w:rsid w:val="0077393E"/>
    <w:rsid w:val="0077567B"/>
    <w:rsid w:val="007863E4"/>
    <w:rsid w:val="00793F90"/>
    <w:rsid w:val="00796B68"/>
    <w:rsid w:val="007A00EC"/>
    <w:rsid w:val="007A1F2E"/>
    <w:rsid w:val="007A26A7"/>
    <w:rsid w:val="007A31FF"/>
    <w:rsid w:val="007A5BA1"/>
    <w:rsid w:val="007A70C1"/>
    <w:rsid w:val="007B12AE"/>
    <w:rsid w:val="007B4235"/>
    <w:rsid w:val="007B63D5"/>
    <w:rsid w:val="007C050F"/>
    <w:rsid w:val="007C0619"/>
    <w:rsid w:val="007C0D94"/>
    <w:rsid w:val="007C294D"/>
    <w:rsid w:val="007D15C2"/>
    <w:rsid w:val="007D341B"/>
    <w:rsid w:val="007D50D0"/>
    <w:rsid w:val="007E1ADE"/>
    <w:rsid w:val="007E3C3E"/>
    <w:rsid w:val="007E6199"/>
    <w:rsid w:val="007E7F97"/>
    <w:rsid w:val="007F013D"/>
    <w:rsid w:val="007F0A70"/>
    <w:rsid w:val="007F12C7"/>
    <w:rsid w:val="007F7A82"/>
    <w:rsid w:val="00802CD0"/>
    <w:rsid w:val="00807D5C"/>
    <w:rsid w:val="00812EBD"/>
    <w:rsid w:val="00813987"/>
    <w:rsid w:val="00816D41"/>
    <w:rsid w:val="008178C6"/>
    <w:rsid w:val="00824749"/>
    <w:rsid w:val="00825A03"/>
    <w:rsid w:val="00825B26"/>
    <w:rsid w:val="00830CE4"/>
    <w:rsid w:val="0083198F"/>
    <w:rsid w:val="00832CB3"/>
    <w:rsid w:val="00833621"/>
    <w:rsid w:val="00837662"/>
    <w:rsid w:val="00843594"/>
    <w:rsid w:val="0084461E"/>
    <w:rsid w:val="008448B3"/>
    <w:rsid w:val="00845927"/>
    <w:rsid w:val="00852F37"/>
    <w:rsid w:val="008537C0"/>
    <w:rsid w:val="00853C55"/>
    <w:rsid w:val="00854E09"/>
    <w:rsid w:val="0085725D"/>
    <w:rsid w:val="00857D84"/>
    <w:rsid w:val="00860635"/>
    <w:rsid w:val="0086068B"/>
    <w:rsid w:val="00871910"/>
    <w:rsid w:val="008813AE"/>
    <w:rsid w:val="008814CE"/>
    <w:rsid w:val="008824F2"/>
    <w:rsid w:val="00882E07"/>
    <w:rsid w:val="00885B92"/>
    <w:rsid w:val="0089154B"/>
    <w:rsid w:val="0089226F"/>
    <w:rsid w:val="00893C1B"/>
    <w:rsid w:val="00895D0C"/>
    <w:rsid w:val="008A0030"/>
    <w:rsid w:val="008A32E3"/>
    <w:rsid w:val="008A3FFD"/>
    <w:rsid w:val="008A41F0"/>
    <w:rsid w:val="008A7F29"/>
    <w:rsid w:val="008B08EA"/>
    <w:rsid w:val="008B1399"/>
    <w:rsid w:val="008B1BE6"/>
    <w:rsid w:val="008B3AED"/>
    <w:rsid w:val="008B5E98"/>
    <w:rsid w:val="008B78FE"/>
    <w:rsid w:val="008C0E28"/>
    <w:rsid w:val="008C140F"/>
    <w:rsid w:val="008C227D"/>
    <w:rsid w:val="008C2F0D"/>
    <w:rsid w:val="008C5E34"/>
    <w:rsid w:val="008C7A93"/>
    <w:rsid w:val="008D1ABC"/>
    <w:rsid w:val="008D5E0A"/>
    <w:rsid w:val="008D69A1"/>
    <w:rsid w:val="008E22AE"/>
    <w:rsid w:val="008E36E9"/>
    <w:rsid w:val="008E4215"/>
    <w:rsid w:val="008E4942"/>
    <w:rsid w:val="008E50FD"/>
    <w:rsid w:val="008E67FF"/>
    <w:rsid w:val="008F0E87"/>
    <w:rsid w:val="008F290B"/>
    <w:rsid w:val="008F3091"/>
    <w:rsid w:val="00906BB7"/>
    <w:rsid w:val="00914F3C"/>
    <w:rsid w:val="0091617E"/>
    <w:rsid w:val="0091711B"/>
    <w:rsid w:val="0092000F"/>
    <w:rsid w:val="00920AB6"/>
    <w:rsid w:val="00920C93"/>
    <w:rsid w:val="00933110"/>
    <w:rsid w:val="00936835"/>
    <w:rsid w:val="00940EE8"/>
    <w:rsid w:val="0094103C"/>
    <w:rsid w:val="00943E95"/>
    <w:rsid w:val="00944A50"/>
    <w:rsid w:val="0095002C"/>
    <w:rsid w:val="0095124B"/>
    <w:rsid w:val="00951A7E"/>
    <w:rsid w:val="009555C8"/>
    <w:rsid w:val="00956852"/>
    <w:rsid w:val="00957F17"/>
    <w:rsid w:val="00962B93"/>
    <w:rsid w:val="00974A40"/>
    <w:rsid w:val="00982664"/>
    <w:rsid w:val="00984F82"/>
    <w:rsid w:val="009903DA"/>
    <w:rsid w:val="0099267F"/>
    <w:rsid w:val="009927E9"/>
    <w:rsid w:val="0099393C"/>
    <w:rsid w:val="009951BF"/>
    <w:rsid w:val="009A4169"/>
    <w:rsid w:val="009A7A9C"/>
    <w:rsid w:val="009B23FC"/>
    <w:rsid w:val="009B2E5E"/>
    <w:rsid w:val="009B6D89"/>
    <w:rsid w:val="009B75CC"/>
    <w:rsid w:val="009C0CBA"/>
    <w:rsid w:val="009C10BC"/>
    <w:rsid w:val="009C5D4A"/>
    <w:rsid w:val="009C6A70"/>
    <w:rsid w:val="009D1A62"/>
    <w:rsid w:val="009D587D"/>
    <w:rsid w:val="009D77D7"/>
    <w:rsid w:val="009E2412"/>
    <w:rsid w:val="009E6A6F"/>
    <w:rsid w:val="009F057F"/>
    <w:rsid w:val="009F0813"/>
    <w:rsid w:val="009F2EBA"/>
    <w:rsid w:val="009F2EFC"/>
    <w:rsid w:val="009F5D2C"/>
    <w:rsid w:val="009F6E4F"/>
    <w:rsid w:val="00A00883"/>
    <w:rsid w:val="00A00BBC"/>
    <w:rsid w:val="00A07538"/>
    <w:rsid w:val="00A13ECE"/>
    <w:rsid w:val="00A13F1F"/>
    <w:rsid w:val="00A20B41"/>
    <w:rsid w:val="00A21B3C"/>
    <w:rsid w:val="00A221A7"/>
    <w:rsid w:val="00A22A22"/>
    <w:rsid w:val="00A23FB4"/>
    <w:rsid w:val="00A2558D"/>
    <w:rsid w:val="00A32DB9"/>
    <w:rsid w:val="00A33865"/>
    <w:rsid w:val="00A35107"/>
    <w:rsid w:val="00A423E5"/>
    <w:rsid w:val="00A42DAC"/>
    <w:rsid w:val="00A5072F"/>
    <w:rsid w:val="00A551C5"/>
    <w:rsid w:val="00A56C35"/>
    <w:rsid w:val="00A626BF"/>
    <w:rsid w:val="00A639A6"/>
    <w:rsid w:val="00A639E0"/>
    <w:rsid w:val="00A65BB4"/>
    <w:rsid w:val="00A7060D"/>
    <w:rsid w:val="00A83F91"/>
    <w:rsid w:val="00A85B1F"/>
    <w:rsid w:val="00A86718"/>
    <w:rsid w:val="00A8698A"/>
    <w:rsid w:val="00A869D1"/>
    <w:rsid w:val="00A9459E"/>
    <w:rsid w:val="00A94A34"/>
    <w:rsid w:val="00A953F4"/>
    <w:rsid w:val="00A9666B"/>
    <w:rsid w:val="00A96697"/>
    <w:rsid w:val="00A972FF"/>
    <w:rsid w:val="00AA0E6C"/>
    <w:rsid w:val="00AA115A"/>
    <w:rsid w:val="00AA4D4E"/>
    <w:rsid w:val="00AA5293"/>
    <w:rsid w:val="00AB68BC"/>
    <w:rsid w:val="00AB6916"/>
    <w:rsid w:val="00AE065B"/>
    <w:rsid w:val="00AE2D1F"/>
    <w:rsid w:val="00AE5AB0"/>
    <w:rsid w:val="00AF09BE"/>
    <w:rsid w:val="00AF3A96"/>
    <w:rsid w:val="00AF50CE"/>
    <w:rsid w:val="00AF5B23"/>
    <w:rsid w:val="00B015E2"/>
    <w:rsid w:val="00B01DC8"/>
    <w:rsid w:val="00B06CB3"/>
    <w:rsid w:val="00B10167"/>
    <w:rsid w:val="00B121FD"/>
    <w:rsid w:val="00B125B0"/>
    <w:rsid w:val="00B1319B"/>
    <w:rsid w:val="00B21324"/>
    <w:rsid w:val="00B24B0E"/>
    <w:rsid w:val="00B27AC5"/>
    <w:rsid w:val="00B30F34"/>
    <w:rsid w:val="00B312A4"/>
    <w:rsid w:val="00B33130"/>
    <w:rsid w:val="00B34773"/>
    <w:rsid w:val="00B4191B"/>
    <w:rsid w:val="00B43D79"/>
    <w:rsid w:val="00B441E0"/>
    <w:rsid w:val="00B47675"/>
    <w:rsid w:val="00B5169A"/>
    <w:rsid w:val="00B54BFE"/>
    <w:rsid w:val="00B55367"/>
    <w:rsid w:val="00B55FCE"/>
    <w:rsid w:val="00B56873"/>
    <w:rsid w:val="00B72F66"/>
    <w:rsid w:val="00B741AA"/>
    <w:rsid w:val="00B75A1B"/>
    <w:rsid w:val="00B8051E"/>
    <w:rsid w:val="00B818CC"/>
    <w:rsid w:val="00B8450C"/>
    <w:rsid w:val="00B87F3F"/>
    <w:rsid w:val="00B9713F"/>
    <w:rsid w:val="00B97D43"/>
    <w:rsid w:val="00BA7F8F"/>
    <w:rsid w:val="00BB189E"/>
    <w:rsid w:val="00BB3EE0"/>
    <w:rsid w:val="00BB4415"/>
    <w:rsid w:val="00BB6FEC"/>
    <w:rsid w:val="00BD0360"/>
    <w:rsid w:val="00BD64A7"/>
    <w:rsid w:val="00BD6AEF"/>
    <w:rsid w:val="00BE3DDA"/>
    <w:rsid w:val="00BE410C"/>
    <w:rsid w:val="00BE6946"/>
    <w:rsid w:val="00BF44A2"/>
    <w:rsid w:val="00C043B7"/>
    <w:rsid w:val="00C2196C"/>
    <w:rsid w:val="00C24A4C"/>
    <w:rsid w:val="00C314EE"/>
    <w:rsid w:val="00C333FF"/>
    <w:rsid w:val="00C35CD5"/>
    <w:rsid w:val="00C35E32"/>
    <w:rsid w:val="00C44A10"/>
    <w:rsid w:val="00C46E6A"/>
    <w:rsid w:val="00C51C8C"/>
    <w:rsid w:val="00C55ACA"/>
    <w:rsid w:val="00C5670D"/>
    <w:rsid w:val="00C579A9"/>
    <w:rsid w:val="00C60F0A"/>
    <w:rsid w:val="00C612F9"/>
    <w:rsid w:val="00C63535"/>
    <w:rsid w:val="00C65354"/>
    <w:rsid w:val="00C656F3"/>
    <w:rsid w:val="00C72D17"/>
    <w:rsid w:val="00C76663"/>
    <w:rsid w:val="00C8003B"/>
    <w:rsid w:val="00C823B0"/>
    <w:rsid w:val="00C83FAD"/>
    <w:rsid w:val="00C93263"/>
    <w:rsid w:val="00C96B30"/>
    <w:rsid w:val="00CA0DF2"/>
    <w:rsid w:val="00CA41B8"/>
    <w:rsid w:val="00CA700C"/>
    <w:rsid w:val="00CA723B"/>
    <w:rsid w:val="00CB1D51"/>
    <w:rsid w:val="00CB2C30"/>
    <w:rsid w:val="00CC1C93"/>
    <w:rsid w:val="00CC23AB"/>
    <w:rsid w:val="00CC2C52"/>
    <w:rsid w:val="00CC5FAC"/>
    <w:rsid w:val="00CC5FBB"/>
    <w:rsid w:val="00CD073C"/>
    <w:rsid w:val="00CE1408"/>
    <w:rsid w:val="00CE1A04"/>
    <w:rsid w:val="00CE3A4C"/>
    <w:rsid w:val="00CF4F69"/>
    <w:rsid w:val="00CF5CE9"/>
    <w:rsid w:val="00CF5E0F"/>
    <w:rsid w:val="00CF699C"/>
    <w:rsid w:val="00D054BC"/>
    <w:rsid w:val="00D063DA"/>
    <w:rsid w:val="00D06678"/>
    <w:rsid w:val="00D15EC5"/>
    <w:rsid w:val="00D16A0A"/>
    <w:rsid w:val="00D2033F"/>
    <w:rsid w:val="00D21B87"/>
    <w:rsid w:val="00D21BED"/>
    <w:rsid w:val="00D2602C"/>
    <w:rsid w:val="00D30A56"/>
    <w:rsid w:val="00D31ED6"/>
    <w:rsid w:val="00D403FA"/>
    <w:rsid w:val="00D43DAD"/>
    <w:rsid w:val="00D46E0B"/>
    <w:rsid w:val="00D50101"/>
    <w:rsid w:val="00D566F3"/>
    <w:rsid w:val="00D601E7"/>
    <w:rsid w:val="00D63E35"/>
    <w:rsid w:val="00D67409"/>
    <w:rsid w:val="00D766A3"/>
    <w:rsid w:val="00D80A2A"/>
    <w:rsid w:val="00D818FA"/>
    <w:rsid w:val="00D83C5E"/>
    <w:rsid w:val="00D83E7E"/>
    <w:rsid w:val="00D86378"/>
    <w:rsid w:val="00D871F8"/>
    <w:rsid w:val="00D96C54"/>
    <w:rsid w:val="00D96D07"/>
    <w:rsid w:val="00DA5D25"/>
    <w:rsid w:val="00DA6167"/>
    <w:rsid w:val="00DB551C"/>
    <w:rsid w:val="00DC0619"/>
    <w:rsid w:val="00DC2527"/>
    <w:rsid w:val="00DC43F9"/>
    <w:rsid w:val="00DC675D"/>
    <w:rsid w:val="00DC6B73"/>
    <w:rsid w:val="00DD05E5"/>
    <w:rsid w:val="00DD2345"/>
    <w:rsid w:val="00DD58B0"/>
    <w:rsid w:val="00DD5A2A"/>
    <w:rsid w:val="00DD5A53"/>
    <w:rsid w:val="00DD5D2A"/>
    <w:rsid w:val="00DD61FA"/>
    <w:rsid w:val="00DE05D3"/>
    <w:rsid w:val="00DE6B05"/>
    <w:rsid w:val="00DE7920"/>
    <w:rsid w:val="00DE7B21"/>
    <w:rsid w:val="00DF505D"/>
    <w:rsid w:val="00DF7EBD"/>
    <w:rsid w:val="00E007F4"/>
    <w:rsid w:val="00E0197E"/>
    <w:rsid w:val="00E023CE"/>
    <w:rsid w:val="00E038BD"/>
    <w:rsid w:val="00E04E7F"/>
    <w:rsid w:val="00E10E39"/>
    <w:rsid w:val="00E12023"/>
    <w:rsid w:val="00E1706C"/>
    <w:rsid w:val="00E20CE2"/>
    <w:rsid w:val="00E2128F"/>
    <w:rsid w:val="00E24921"/>
    <w:rsid w:val="00E37130"/>
    <w:rsid w:val="00E41640"/>
    <w:rsid w:val="00E532CF"/>
    <w:rsid w:val="00E53ACB"/>
    <w:rsid w:val="00E54463"/>
    <w:rsid w:val="00E5465E"/>
    <w:rsid w:val="00E600C2"/>
    <w:rsid w:val="00E6393D"/>
    <w:rsid w:val="00E64A10"/>
    <w:rsid w:val="00E64F9D"/>
    <w:rsid w:val="00E666DE"/>
    <w:rsid w:val="00E6679D"/>
    <w:rsid w:val="00E70296"/>
    <w:rsid w:val="00E7127F"/>
    <w:rsid w:val="00E723C2"/>
    <w:rsid w:val="00E73194"/>
    <w:rsid w:val="00E73BA7"/>
    <w:rsid w:val="00E75D41"/>
    <w:rsid w:val="00E76694"/>
    <w:rsid w:val="00E77A39"/>
    <w:rsid w:val="00E81E7F"/>
    <w:rsid w:val="00E83FE4"/>
    <w:rsid w:val="00E85CD4"/>
    <w:rsid w:val="00E91114"/>
    <w:rsid w:val="00E915F2"/>
    <w:rsid w:val="00E922AD"/>
    <w:rsid w:val="00E92DAA"/>
    <w:rsid w:val="00E971B6"/>
    <w:rsid w:val="00EA096B"/>
    <w:rsid w:val="00EA1E21"/>
    <w:rsid w:val="00EA534D"/>
    <w:rsid w:val="00EA61BE"/>
    <w:rsid w:val="00EB15B6"/>
    <w:rsid w:val="00EB3D62"/>
    <w:rsid w:val="00EB61BF"/>
    <w:rsid w:val="00EC090F"/>
    <w:rsid w:val="00EC4ECD"/>
    <w:rsid w:val="00ED0799"/>
    <w:rsid w:val="00ED1B1E"/>
    <w:rsid w:val="00ED7592"/>
    <w:rsid w:val="00ED76A0"/>
    <w:rsid w:val="00EE14F6"/>
    <w:rsid w:val="00EE1988"/>
    <w:rsid w:val="00EE1D02"/>
    <w:rsid w:val="00EE1E49"/>
    <w:rsid w:val="00EE22D1"/>
    <w:rsid w:val="00EF3782"/>
    <w:rsid w:val="00F025CA"/>
    <w:rsid w:val="00F0276F"/>
    <w:rsid w:val="00F02FCC"/>
    <w:rsid w:val="00F102E0"/>
    <w:rsid w:val="00F1044A"/>
    <w:rsid w:val="00F114CA"/>
    <w:rsid w:val="00F14ED0"/>
    <w:rsid w:val="00F15ADC"/>
    <w:rsid w:val="00F2228C"/>
    <w:rsid w:val="00F312EF"/>
    <w:rsid w:val="00F331E7"/>
    <w:rsid w:val="00F343E4"/>
    <w:rsid w:val="00F34BC4"/>
    <w:rsid w:val="00F37393"/>
    <w:rsid w:val="00F40517"/>
    <w:rsid w:val="00F418C1"/>
    <w:rsid w:val="00F44C00"/>
    <w:rsid w:val="00F54426"/>
    <w:rsid w:val="00F603BB"/>
    <w:rsid w:val="00F623EB"/>
    <w:rsid w:val="00F71F85"/>
    <w:rsid w:val="00F7433E"/>
    <w:rsid w:val="00F8100A"/>
    <w:rsid w:val="00F83ACE"/>
    <w:rsid w:val="00F86787"/>
    <w:rsid w:val="00F868BC"/>
    <w:rsid w:val="00F90BBB"/>
    <w:rsid w:val="00F951AF"/>
    <w:rsid w:val="00F9536E"/>
    <w:rsid w:val="00FA32E9"/>
    <w:rsid w:val="00FA4293"/>
    <w:rsid w:val="00FA7FE6"/>
    <w:rsid w:val="00FB18F9"/>
    <w:rsid w:val="00FB7AC5"/>
    <w:rsid w:val="00FC3577"/>
    <w:rsid w:val="00FC5D2F"/>
    <w:rsid w:val="00FC77D7"/>
    <w:rsid w:val="00FD0938"/>
    <w:rsid w:val="00FD5FB7"/>
    <w:rsid w:val="00FD68D8"/>
    <w:rsid w:val="00FE1039"/>
    <w:rsid w:val="00FE2133"/>
    <w:rsid w:val="00FE5FFA"/>
    <w:rsid w:val="00FF1EB5"/>
    <w:rsid w:val="00FF34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58071D"/>
  <w15:chartTrackingRefBased/>
  <w15:docId w15:val="{E12E87F4-6D23-4A78-A223-EE20C5D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List Bullet" w:qFormat="1"/>
    <w:lsdException w:name="List Number" w:qFormat="1"/>
    <w:lsdException w:name="Title" w:uiPriority="10"/>
    <w:lsdException w:name="Subtitle" w:uiPriority="11"/>
    <w:lsdException w:name="Hyperlink" w:uiPriority="99"/>
    <w:lsdException w:name="FollowedHyperlink" w:uiPriority="99"/>
    <w:lsdException w:name="Strong" w:uiPriority="22"/>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uiPriority="51"/>
    <w:lsdException w:name="Grid Table 7 Colorful Accent 2"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uiPriority="51"/>
    <w:lsdException w:name="Grid Table 7 Colorful Accent 3"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uiPriority="51"/>
    <w:lsdException w:name="Grid Table 7 Colorful Accent 4"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uiPriority="51"/>
    <w:lsdException w:name="List Table 7 Colorful Accent 2"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uiPriority="51"/>
    <w:lsdException w:name="List Table 7 Colorful Accent 3"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uiPriority="51"/>
    <w:lsdException w:name="List Table 7 Colorful Accent 4"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uiPriority="51"/>
    <w:lsdException w:name="List Table 7 Colorful Accent 6" w:uiPriority="52"/>
  </w:latentStyles>
  <w:style w:type="paragraph" w:default="1" w:styleId="Normln">
    <w:name w:val="Normal"/>
    <w:rsid w:val="008D1ABC"/>
    <w:rPr>
      <w:sz w:val="24"/>
      <w:szCs w:val="24"/>
    </w:rPr>
  </w:style>
  <w:style w:type="paragraph" w:styleId="Nadpis1">
    <w:name w:val="heading 1"/>
    <w:basedOn w:val="ZPNadpis1"/>
    <w:next w:val="Odstavec1"/>
    <w:link w:val="Nadpis1Char"/>
    <w:uiPriority w:val="9"/>
    <w:qFormat/>
    <w:rsid w:val="0006632C"/>
    <w:pPr>
      <w:numPr>
        <w:numId w:val="13"/>
      </w:numPr>
    </w:pPr>
  </w:style>
  <w:style w:type="paragraph" w:styleId="Nadpis2">
    <w:name w:val="heading 2"/>
    <w:basedOn w:val="ZPNadpis2"/>
    <w:next w:val="Odstavec1"/>
    <w:link w:val="Nadpis2Char"/>
    <w:uiPriority w:val="1"/>
    <w:qFormat/>
    <w:rsid w:val="0006632C"/>
    <w:pPr>
      <w:numPr>
        <w:ilvl w:val="1"/>
        <w:numId w:val="13"/>
      </w:numPr>
      <w:ind w:left="720"/>
    </w:pPr>
    <w:rPr>
      <w:bCs w:val="0"/>
      <w:iCs/>
    </w:rPr>
  </w:style>
  <w:style w:type="paragraph" w:styleId="Nadpis3">
    <w:name w:val="heading 3"/>
    <w:basedOn w:val="ZPNadpis3"/>
    <w:next w:val="Odstavec1"/>
    <w:link w:val="Nadpis3Char"/>
    <w:uiPriority w:val="9"/>
    <w:qFormat/>
    <w:rsid w:val="0006632C"/>
    <w:pPr>
      <w:numPr>
        <w:ilvl w:val="2"/>
        <w:numId w:val="13"/>
      </w:numPr>
    </w:pPr>
  </w:style>
  <w:style w:type="paragraph" w:styleId="Nadpis4">
    <w:name w:val="heading 4"/>
    <w:basedOn w:val="Normln"/>
    <w:next w:val="Normln"/>
    <w:link w:val="Nadpis4Char"/>
    <w:uiPriority w:val="9"/>
    <w:unhideWhenUsed/>
    <w:rsid w:val="00743F57"/>
    <w:pPr>
      <w:keepNext/>
      <w:spacing w:before="240" w:after="60"/>
      <w:outlineLvl w:val="3"/>
    </w:pPr>
    <w:rPr>
      <w:rFonts w:ascii="Calibri" w:hAnsi="Calibri"/>
      <w:b/>
      <w:bCs/>
      <w:sz w:val="28"/>
      <w:szCs w:val="28"/>
    </w:rPr>
  </w:style>
  <w:style w:type="paragraph" w:styleId="Nadpis5">
    <w:name w:val="heading 5"/>
    <w:basedOn w:val="Nadpis3"/>
    <w:next w:val="Normln"/>
    <w:link w:val="Nadpis5Char"/>
    <w:uiPriority w:val="9"/>
    <w:rsid w:val="00AB6916"/>
    <w:pPr>
      <w:spacing w:before="120" w:after="240" w:line="360" w:lineRule="auto"/>
      <w:ind w:left="1008" w:hanging="1008"/>
      <w:outlineLvl w:val="4"/>
    </w:pPr>
    <w:rPr>
      <w:rFonts w:cs="Times New Roman"/>
      <w:lang w:eastAsia="sk-SK"/>
    </w:rPr>
  </w:style>
  <w:style w:type="paragraph" w:styleId="Nadpis6">
    <w:name w:val="heading 6"/>
    <w:basedOn w:val="Normln"/>
    <w:next w:val="Normln"/>
    <w:link w:val="Nadpis6Char"/>
    <w:uiPriority w:val="9"/>
    <w:unhideWhenUsed/>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rsid w:val="00743F57"/>
    <w:pPr>
      <w:spacing w:before="240" w:after="60"/>
      <w:outlineLvl w:val="6"/>
    </w:pPr>
    <w:rPr>
      <w:rFonts w:ascii="Calibri" w:hAnsi="Calibri"/>
    </w:rPr>
  </w:style>
  <w:style w:type="paragraph" w:styleId="Nadpis8">
    <w:name w:val="heading 8"/>
    <w:basedOn w:val="Nadpis3"/>
    <w:next w:val="Normln"/>
    <w:link w:val="Nadpis8Char"/>
    <w:uiPriority w:val="9"/>
    <w:rsid w:val="00AB6916"/>
    <w:pPr>
      <w:spacing w:before="120" w:after="240" w:line="360" w:lineRule="auto"/>
      <w:ind w:left="1440" w:hanging="1440"/>
      <w:outlineLvl w:val="7"/>
    </w:pPr>
    <w:rPr>
      <w:rFonts w:cs="Times New Roman"/>
      <w:bCs w:val="0"/>
      <w:lang w:eastAsia="sk-SK"/>
    </w:rPr>
  </w:style>
  <w:style w:type="paragraph" w:styleId="Nadpis9">
    <w:name w:val="heading 9"/>
    <w:basedOn w:val="Normln"/>
    <w:next w:val="Normln"/>
    <w:link w:val="Nadpis9Char"/>
    <w:uiPriority w:val="9"/>
    <w:unhideWhenUsed/>
    <w:rsid w:val="00743F57"/>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
    <w:rsid w:val="00743F57"/>
    <w:rPr>
      <w:rFonts w:ascii="Calibri" w:eastAsia="Times New Roman" w:hAnsi="Calibri" w:cs="Times New Roman"/>
      <w:b/>
      <w:bCs/>
      <w:sz w:val="28"/>
      <w:szCs w:val="28"/>
    </w:rPr>
  </w:style>
  <w:style w:type="character" w:customStyle="1" w:styleId="Nadpis6Char">
    <w:name w:val="Nadpis 6 Char"/>
    <w:link w:val="Nadpis6"/>
    <w:uiPriority w:val="9"/>
    <w:rsid w:val="00743F57"/>
    <w:rPr>
      <w:rFonts w:ascii="Calibri" w:eastAsia="Times New Roman" w:hAnsi="Calibri" w:cs="Times New Roman"/>
      <w:b/>
      <w:bCs/>
      <w:sz w:val="22"/>
      <w:szCs w:val="22"/>
    </w:rPr>
  </w:style>
  <w:style w:type="character" w:customStyle="1" w:styleId="Nadpis7Char">
    <w:name w:val="Nadpis 7 Char"/>
    <w:link w:val="Nadpis7"/>
    <w:uiPriority w:val="9"/>
    <w:rsid w:val="00743F57"/>
    <w:rPr>
      <w:rFonts w:ascii="Calibri" w:eastAsia="Times New Roman" w:hAnsi="Calibri" w:cs="Times New Roman"/>
      <w:sz w:val="24"/>
      <w:szCs w:val="24"/>
    </w:rPr>
  </w:style>
  <w:style w:type="character" w:customStyle="1" w:styleId="Nadpis9Char">
    <w:name w:val="Nadpis 9 Char"/>
    <w:link w:val="Nadpis9"/>
    <w:uiPriority w:val="9"/>
    <w:semiHidden/>
    <w:rsid w:val="00743F57"/>
    <w:rPr>
      <w:rFonts w:ascii="Cambria" w:eastAsia="Times New Roman" w:hAnsi="Cambria" w:cs="Times New Roman"/>
      <w:sz w:val="22"/>
      <w:szCs w:val="22"/>
    </w:rPr>
  </w:style>
  <w:style w:type="paragraph" w:styleId="Obsah1">
    <w:name w:val="toc 1"/>
    <w:basedOn w:val="ZP-Nadpisyzklad"/>
    <w:uiPriority w:val="39"/>
    <w:rsid w:val="008D69A1"/>
    <w:pPr>
      <w:tabs>
        <w:tab w:val="left" w:pos="480"/>
        <w:tab w:val="right" w:pos="8505"/>
      </w:tabs>
      <w:spacing w:before="240" w:after="120" w:line="280" w:lineRule="atLeast"/>
      <w:ind w:left="482" w:right="-2" w:hanging="482"/>
    </w:pPr>
    <w:rPr>
      <w:b/>
      <w:bCs w:val="0"/>
      <w:noProof/>
      <w:color w:val="0000DC"/>
    </w:rPr>
  </w:style>
  <w:style w:type="paragraph" w:customStyle="1" w:styleId="ZPZklad">
    <w:name w:val="ZP: Základ"/>
    <w:link w:val="ZPZkladChar"/>
    <w:rsid w:val="0006632C"/>
    <w:pPr>
      <w:spacing w:line="300" w:lineRule="atLeast"/>
      <w:jc w:val="both"/>
    </w:pPr>
    <w:rPr>
      <w:rFonts w:ascii="Cambria" w:hAnsi="Cambria"/>
      <w:sz w:val="24"/>
      <w:szCs w:val="24"/>
    </w:rPr>
  </w:style>
  <w:style w:type="paragraph" w:customStyle="1" w:styleId="Dalodstavce">
    <w:name w:val="Další odstavce"/>
    <w:basedOn w:val="ZPZklad"/>
    <w:link w:val="DalodstavceChar"/>
    <w:uiPriority w:val="10"/>
    <w:qFormat/>
    <w:rsid w:val="00A2558D"/>
    <w:pPr>
      <w:ind w:firstLine="482"/>
    </w:pPr>
  </w:style>
  <w:style w:type="character" w:customStyle="1" w:styleId="DalodstavceChar">
    <w:name w:val="Další odstavce Char"/>
    <w:basedOn w:val="ZPZkladChar"/>
    <w:link w:val="Dalodstavce"/>
    <w:uiPriority w:val="10"/>
    <w:rsid w:val="000D7A70"/>
    <w:rPr>
      <w:rFonts w:ascii="Cambria" w:hAnsi="Cambria"/>
      <w:sz w:val="24"/>
      <w:szCs w:val="24"/>
    </w:rPr>
  </w:style>
  <w:style w:type="character" w:customStyle="1" w:styleId="ZPZkladChar">
    <w:name w:val="ZP: Základ Char"/>
    <w:link w:val="ZPZklad"/>
    <w:rsid w:val="0006632C"/>
    <w:rPr>
      <w:rFonts w:ascii="Cambria" w:hAnsi="Cambria"/>
      <w:sz w:val="24"/>
      <w:szCs w:val="24"/>
    </w:rPr>
  </w:style>
  <w:style w:type="paragraph" w:customStyle="1" w:styleId="inZPNadpisy">
    <w:name w:val="inZP: Nadpisy"/>
    <w:basedOn w:val="ZPZklad"/>
    <w:link w:val="inZPNadpisyChar"/>
    <w:rsid w:val="00B9713F"/>
    <w:pPr>
      <w:keepNext/>
      <w:keepLines/>
      <w:suppressAutoHyphens/>
      <w:jc w:val="left"/>
    </w:pPr>
    <w:rPr>
      <w:rFonts w:asciiTheme="majorHAnsi" w:hAnsiTheme="majorHAnsi"/>
      <w:b/>
      <w:kern w:val="32"/>
    </w:rPr>
  </w:style>
  <w:style w:type="character" w:customStyle="1" w:styleId="inZPNadpisyChar">
    <w:name w:val="inZP: Nadpisy Char"/>
    <w:link w:val="inZPNadpisy"/>
    <w:rsid w:val="00B9713F"/>
    <w:rPr>
      <w:rFonts w:asciiTheme="majorHAnsi" w:hAnsiTheme="majorHAnsi"/>
      <w:b/>
      <w:kern w:val="32"/>
      <w:sz w:val="24"/>
      <w:szCs w:val="24"/>
      <w:lang w:val="sk-SK"/>
    </w:rPr>
  </w:style>
  <w:style w:type="paragraph" w:customStyle="1" w:styleId="ZPNadpis1vodn">
    <w:name w:val="ZP Nadpis 1 úvodní"/>
    <w:basedOn w:val="ZPNadpisy1"/>
    <w:rsid w:val="00A00BBC"/>
  </w:style>
  <w:style w:type="paragraph" w:customStyle="1" w:styleId="ZPZapatlich">
    <w:name w:val="ZP Zapatí liché"/>
    <w:basedOn w:val="inZPZhlavapaty"/>
    <w:link w:val="ZPZapatlichChar"/>
    <w:rsid w:val="0095124B"/>
    <w:pPr>
      <w:jc w:val="right"/>
    </w:pPr>
  </w:style>
  <w:style w:type="paragraph" w:customStyle="1" w:styleId="podnadpis">
    <w:name w:val="podnadpis"/>
    <w:basedOn w:val="Normln"/>
    <w:semiHidden/>
    <w:rsid w:val="00B8051E"/>
    <w:pPr>
      <w:numPr>
        <w:ilvl w:val="1"/>
        <w:numId w:val="1"/>
      </w:numPr>
    </w:pPr>
  </w:style>
  <w:style w:type="paragraph" w:customStyle="1" w:styleId="mujnadpis2">
    <w:name w:val="muj nadpis 2"/>
    <w:basedOn w:val="Normln"/>
    <w:semiHidden/>
    <w:rsid w:val="008A0030"/>
  </w:style>
  <w:style w:type="paragraph" w:customStyle="1" w:styleId="inZPZhlavstr">
    <w:name w:val="inZP: Záhlaví str."/>
    <w:basedOn w:val="inZPZhlavapaty"/>
    <w:link w:val="inZPZhlavstrChar"/>
    <w:rsid w:val="00A221A7"/>
    <w:pPr>
      <w:pBdr>
        <w:bottom w:val="single" w:sz="4" w:space="1" w:color="auto"/>
      </w:pBdr>
      <w:tabs>
        <w:tab w:val="left" w:pos="0"/>
        <w:tab w:val="right" w:pos="8505"/>
      </w:tabs>
      <w:spacing w:after="360"/>
      <w:contextualSpacing/>
    </w:pPr>
    <w:rPr>
      <w:rFonts w:asciiTheme="majorHAnsi" w:hAnsiTheme="majorHAnsi"/>
    </w:rPr>
  </w:style>
  <w:style w:type="paragraph" w:customStyle="1" w:styleId="inZPZhlavapaty">
    <w:name w:val="inZP: Záhlaví a paty"/>
    <w:basedOn w:val="ZPZklad"/>
    <w:link w:val="inZPZhlavapatyChar"/>
    <w:rsid w:val="00612ED3"/>
    <w:pPr>
      <w:keepNext/>
      <w:keepLines/>
      <w:suppressAutoHyphens/>
      <w:jc w:val="center"/>
    </w:pPr>
    <w:rPr>
      <w:smallCaps/>
    </w:rPr>
  </w:style>
  <w:style w:type="character" w:customStyle="1" w:styleId="inZPZhlavapatyChar">
    <w:name w:val="inZP: Záhlaví a paty Char"/>
    <w:basedOn w:val="ZPZkladChar"/>
    <w:link w:val="inZPZhlavapaty"/>
    <w:rsid w:val="00612ED3"/>
    <w:rPr>
      <w:rFonts w:ascii="Cambria" w:hAnsi="Cambria"/>
      <w:smallCaps/>
      <w:sz w:val="24"/>
      <w:szCs w:val="24"/>
    </w:rPr>
  </w:style>
  <w:style w:type="character" w:customStyle="1" w:styleId="inZPZhlavstrChar">
    <w:name w:val="inZP: Záhlaví str. Char"/>
    <w:basedOn w:val="inZPZhlavapatyChar"/>
    <w:link w:val="inZPZhlavstr"/>
    <w:rsid w:val="00A221A7"/>
    <w:rPr>
      <w:rFonts w:asciiTheme="majorHAnsi" w:hAnsiTheme="majorHAnsi"/>
      <w:smallCaps/>
      <w:sz w:val="24"/>
      <w:szCs w:val="24"/>
      <w:lang w:val="sk-SK"/>
    </w:rPr>
  </w:style>
  <w:style w:type="numbering" w:customStyle="1" w:styleId="ZPVetsodrkami">
    <w:name w:val="ZP: Výčet s odrážkami"/>
    <w:basedOn w:val="Bezseznamu"/>
    <w:rsid w:val="00E73BA7"/>
    <w:pPr>
      <w:numPr>
        <w:numId w:val="4"/>
      </w:numPr>
    </w:pPr>
  </w:style>
  <w:style w:type="character" w:styleId="Zstupntext">
    <w:name w:val="Placeholder Text"/>
    <w:basedOn w:val="Standardnpsmoodstavce"/>
    <w:uiPriority w:val="99"/>
    <w:semiHidden/>
    <w:rsid w:val="00E24921"/>
    <w:rPr>
      <w:color w:val="808080"/>
    </w:rPr>
  </w:style>
  <w:style w:type="paragraph" w:styleId="Zhlav">
    <w:name w:val="header"/>
    <w:basedOn w:val="Normln"/>
    <w:link w:val="ZhlavChar"/>
    <w:uiPriority w:val="99"/>
    <w:rsid w:val="00984F82"/>
    <w:pPr>
      <w:tabs>
        <w:tab w:val="center" w:pos="4536"/>
        <w:tab w:val="right" w:pos="9072"/>
      </w:tabs>
    </w:pPr>
  </w:style>
  <w:style w:type="paragraph" w:styleId="Zpat">
    <w:name w:val="footer"/>
    <w:basedOn w:val="Normln"/>
    <w:link w:val="ZpatChar"/>
    <w:uiPriority w:val="99"/>
    <w:rsid w:val="00984F82"/>
    <w:pPr>
      <w:tabs>
        <w:tab w:val="center" w:pos="4536"/>
        <w:tab w:val="right" w:pos="9072"/>
      </w:tabs>
    </w:pPr>
  </w:style>
  <w:style w:type="paragraph" w:styleId="Textpoznpodarou">
    <w:name w:val="footnote text"/>
    <w:basedOn w:val="ZPZklad"/>
    <w:link w:val="TextpoznpodarouChar"/>
    <w:rsid w:val="00E73194"/>
    <w:pPr>
      <w:ind w:left="300" w:hanging="300"/>
      <w:jc w:val="left"/>
    </w:pPr>
    <w:rPr>
      <w:sz w:val="20"/>
      <w:szCs w:val="20"/>
    </w:rPr>
  </w:style>
  <w:style w:type="character" w:styleId="Znakapoznpodarou">
    <w:name w:val="footnote reference"/>
    <w:rsid w:val="00E73194"/>
    <w:rPr>
      <w:vertAlign w:val="superscript"/>
    </w:rPr>
  </w:style>
  <w:style w:type="paragraph" w:customStyle="1" w:styleId="inZPTypprce">
    <w:name w:val="inZP: Typ práce"/>
    <w:basedOn w:val="inZPNadpisy"/>
    <w:rsid w:val="00283847"/>
    <w:pPr>
      <w:spacing w:before="560" w:after="360" w:line="360" w:lineRule="atLeast"/>
      <w:jc w:val="center"/>
    </w:pPr>
    <w:rPr>
      <w:sz w:val="36"/>
    </w:rPr>
  </w:style>
  <w:style w:type="paragraph" w:customStyle="1" w:styleId="inZPPolovinodsazen">
    <w:name w:val="inZP: Poloviční odsazení"/>
    <w:basedOn w:val="inZPNadpisy"/>
    <w:rsid w:val="00042887"/>
    <w:pPr>
      <w:spacing w:before="2400" w:after="140"/>
    </w:pPr>
  </w:style>
  <w:style w:type="paragraph" w:styleId="Obsah2">
    <w:name w:val="toc 2"/>
    <w:basedOn w:val="Normln"/>
    <w:autoRedefine/>
    <w:uiPriority w:val="39"/>
    <w:rsid w:val="00906BB7"/>
    <w:pPr>
      <w:tabs>
        <w:tab w:val="left" w:pos="851"/>
        <w:tab w:val="right" w:leader="dot" w:pos="8505"/>
      </w:tabs>
      <w:spacing w:before="120"/>
      <w:ind w:left="1089" w:hanging="851"/>
    </w:pPr>
    <w:rPr>
      <w:rFonts w:ascii="Cambria" w:hAnsi="Cambria"/>
      <w:iCs/>
      <w:noProof/>
    </w:rPr>
  </w:style>
  <w:style w:type="paragraph" w:styleId="Obsah3">
    <w:name w:val="toc 3"/>
    <w:basedOn w:val="Normln"/>
    <w:autoRedefine/>
    <w:uiPriority w:val="39"/>
    <w:rsid w:val="00C35CD5"/>
    <w:pPr>
      <w:tabs>
        <w:tab w:val="left" w:pos="1361"/>
        <w:tab w:val="right" w:leader="dot" w:pos="8505"/>
      </w:tabs>
      <w:spacing w:before="120" w:line="280" w:lineRule="atLeast"/>
      <w:ind w:left="482"/>
      <w:jc w:val="both"/>
    </w:pPr>
    <w:rPr>
      <w:rFonts w:ascii="Cambria" w:hAnsi="Cambria"/>
      <w:noProof/>
    </w:rPr>
  </w:style>
  <w:style w:type="paragraph" w:styleId="Obsah4">
    <w:name w:val="toc 4"/>
    <w:basedOn w:val="Normln"/>
    <w:next w:val="Normln"/>
    <w:autoRedefine/>
    <w:uiPriority w:val="39"/>
    <w:rsid w:val="00A86718"/>
    <w:pPr>
      <w:ind w:left="720"/>
    </w:pPr>
    <w:rPr>
      <w:sz w:val="20"/>
      <w:szCs w:val="20"/>
    </w:rPr>
  </w:style>
  <w:style w:type="paragraph" w:styleId="Obsah5">
    <w:name w:val="toc 5"/>
    <w:basedOn w:val="Normln"/>
    <w:next w:val="Normln"/>
    <w:autoRedefine/>
    <w:uiPriority w:val="39"/>
    <w:rsid w:val="00A86718"/>
    <w:pPr>
      <w:ind w:left="960"/>
    </w:pPr>
    <w:rPr>
      <w:sz w:val="20"/>
      <w:szCs w:val="20"/>
    </w:rPr>
  </w:style>
  <w:style w:type="paragraph" w:styleId="Obsah6">
    <w:name w:val="toc 6"/>
    <w:basedOn w:val="Normln"/>
    <w:next w:val="Normln"/>
    <w:autoRedefine/>
    <w:uiPriority w:val="39"/>
    <w:rsid w:val="00A86718"/>
    <w:pPr>
      <w:ind w:left="1200"/>
    </w:pPr>
    <w:rPr>
      <w:sz w:val="20"/>
      <w:szCs w:val="20"/>
    </w:rPr>
  </w:style>
  <w:style w:type="paragraph" w:styleId="Obsah7">
    <w:name w:val="toc 7"/>
    <w:basedOn w:val="Normln"/>
    <w:next w:val="Normln"/>
    <w:autoRedefine/>
    <w:uiPriority w:val="39"/>
    <w:rsid w:val="00A86718"/>
    <w:pPr>
      <w:ind w:left="1440"/>
    </w:pPr>
    <w:rPr>
      <w:sz w:val="20"/>
      <w:szCs w:val="20"/>
    </w:rPr>
  </w:style>
  <w:style w:type="paragraph" w:styleId="Obsah8">
    <w:name w:val="toc 8"/>
    <w:basedOn w:val="Normln"/>
    <w:next w:val="Normln"/>
    <w:autoRedefine/>
    <w:uiPriority w:val="39"/>
    <w:rsid w:val="00A86718"/>
    <w:pPr>
      <w:ind w:left="1680"/>
    </w:pPr>
    <w:rPr>
      <w:sz w:val="20"/>
      <w:szCs w:val="20"/>
    </w:rPr>
  </w:style>
  <w:style w:type="paragraph" w:styleId="Obsah9">
    <w:name w:val="toc 9"/>
    <w:basedOn w:val="Obsah10"/>
    <w:uiPriority w:val="39"/>
    <w:rsid w:val="00D06678"/>
  </w:style>
  <w:style w:type="paragraph" w:customStyle="1" w:styleId="Obsah10">
    <w:name w:val="Obsah 10"/>
    <w:basedOn w:val="Obsah1"/>
    <w:rsid w:val="00D06678"/>
    <w:pPr>
      <w:tabs>
        <w:tab w:val="clear" w:pos="480"/>
        <w:tab w:val="left" w:pos="851"/>
      </w:tabs>
      <w:spacing w:before="120" w:after="0"/>
    </w:pPr>
    <w:rPr>
      <w:b w:val="0"/>
    </w:rPr>
  </w:style>
  <w:style w:type="paragraph" w:customStyle="1" w:styleId="ZPNadpis30">
    <w:name w:val="ZP: Nadpis 3"/>
    <w:basedOn w:val="inZPNadpisy"/>
    <w:next w:val="ZPZklad"/>
    <w:rsid w:val="009F057F"/>
    <w:pPr>
      <w:spacing w:before="280" w:after="140"/>
      <w:outlineLvl w:val="2"/>
    </w:pPr>
  </w:style>
  <w:style w:type="table" w:styleId="Tabulkasprostorovmiefekty1">
    <w:name w:val="Table 3D effects 1"/>
    <w:basedOn w:val="Normlntabulka"/>
    <w:semiHidden/>
    <w:rsid w:val="003451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3451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3451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3451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3451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3451DC"/>
    <w:pPr>
      <w:spacing w:after="120"/>
      <w:ind w:left="1440" w:right="1440"/>
    </w:pPr>
  </w:style>
  <w:style w:type="character" w:styleId="UkzkaHTML">
    <w:name w:val="HTML Sample"/>
    <w:semiHidden/>
    <w:rsid w:val="003451DC"/>
    <w:rPr>
      <w:rFonts w:ascii="Courier New" w:hAnsi="Courier New" w:cs="Courier New"/>
    </w:rPr>
  </w:style>
  <w:style w:type="table" w:styleId="Webovtabulka1">
    <w:name w:val="Table Web 1"/>
    <w:basedOn w:val="Normlntabulka"/>
    <w:semiHidden/>
    <w:rsid w:val="003451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3451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3451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3451DC"/>
    <w:pPr>
      <w:spacing w:after="120"/>
    </w:pPr>
  </w:style>
  <w:style w:type="paragraph" w:styleId="Zkladntext-prvnodsazen">
    <w:name w:val="Body Text First Indent"/>
    <w:basedOn w:val="Zkladntext"/>
    <w:semiHidden/>
    <w:rsid w:val="003451DC"/>
    <w:pPr>
      <w:ind w:firstLine="210"/>
    </w:pPr>
  </w:style>
  <w:style w:type="paragraph" w:styleId="Zkladntextodsazen">
    <w:name w:val="Body Text Indent"/>
    <w:basedOn w:val="Normln"/>
    <w:semiHidden/>
    <w:rsid w:val="003451DC"/>
    <w:pPr>
      <w:spacing w:after="120"/>
      <w:ind w:left="283"/>
    </w:pPr>
  </w:style>
  <w:style w:type="paragraph" w:styleId="Zkladntext-prvnodsazen2">
    <w:name w:val="Body Text First Indent 2"/>
    <w:basedOn w:val="Zkladntextodsazen"/>
    <w:semiHidden/>
    <w:rsid w:val="003451DC"/>
    <w:pPr>
      <w:ind w:firstLine="210"/>
    </w:pPr>
  </w:style>
  <w:style w:type="paragraph" w:styleId="Zkladntext2">
    <w:name w:val="Body Text 2"/>
    <w:basedOn w:val="Normln"/>
    <w:semiHidden/>
    <w:rsid w:val="003451DC"/>
    <w:pPr>
      <w:spacing w:after="120" w:line="480" w:lineRule="auto"/>
    </w:pPr>
  </w:style>
  <w:style w:type="paragraph" w:styleId="Zkladntext3">
    <w:name w:val="Body Text 3"/>
    <w:basedOn w:val="Normln"/>
    <w:semiHidden/>
    <w:rsid w:val="003451DC"/>
    <w:pPr>
      <w:spacing w:after="120"/>
    </w:pPr>
    <w:rPr>
      <w:sz w:val="16"/>
      <w:szCs w:val="16"/>
    </w:rPr>
  </w:style>
  <w:style w:type="paragraph" w:styleId="Zkladntextodsazen2">
    <w:name w:val="Body Text Indent 2"/>
    <w:basedOn w:val="Normln"/>
    <w:semiHidden/>
    <w:rsid w:val="003451DC"/>
    <w:pPr>
      <w:spacing w:after="120" w:line="480" w:lineRule="auto"/>
      <w:ind w:left="283"/>
    </w:pPr>
  </w:style>
  <w:style w:type="paragraph" w:styleId="Zkladntextodsazen3">
    <w:name w:val="Body Text Indent 3"/>
    <w:basedOn w:val="Normln"/>
    <w:semiHidden/>
    <w:rsid w:val="003451DC"/>
    <w:pPr>
      <w:spacing w:after="120"/>
      <w:ind w:left="283"/>
    </w:pPr>
    <w:rPr>
      <w:sz w:val="16"/>
      <w:szCs w:val="16"/>
    </w:rPr>
  </w:style>
  <w:style w:type="paragraph" w:styleId="Zvr">
    <w:name w:val="Closing"/>
    <w:basedOn w:val="Normln"/>
    <w:semiHidden/>
    <w:rsid w:val="003451DC"/>
    <w:pPr>
      <w:ind w:left="4252"/>
    </w:pPr>
  </w:style>
  <w:style w:type="paragraph" w:styleId="Zptenadresanaoblku">
    <w:name w:val="envelope return"/>
    <w:basedOn w:val="Normln"/>
    <w:semiHidden/>
    <w:rsid w:val="003451DC"/>
    <w:rPr>
      <w:rFonts w:ascii="Arial" w:hAnsi="Arial" w:cs="Arial"/>
      <w:sz w:val="20"/>
      <w:szCs w:val="20"/>
    </w:rPr>
  </w:style>
  <w:style w:type="numbering" w:customStyle="1" w:styleId="slovnkapitol">
    <w:name w:val="Číslování kapitol"/>
    <w:uiPriority w:val="99"/>
    <w:rsid w:val="0006632C"/>
    <w:pPr>
      <w:numPr>
        <w:numId w:val="5"/>
      </w:numPr>
    </w:pPr>
  </w:style>
  <w:style w:type="table" w:styleId="Mkatabulky">
    <w:name w:val="Table Grid"/>
    <w:basedOn w:val="Normlntabulka"/>
    <w:rsid w:val="0083198F"/>
    <w:pPr>
      <w:keepNext/>
      <w:keepLines/>
      <w:suppressAutoHyphens/>
      <w:spacing w:line="280" w:lineRule="atLeast"/>
      <w:jc w:val="center"/>
    </w:pPr>
    <w:rPr>
      <w:rFonts w:ascii="Bookman Old Style" w:hAnsi="Bookman Old Style"/>
      <w:sz w:val="24"/>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DengXian" w:hAnsi="DengXian"/>
        <w:sz w:val="24"/>
      </w:rPr>
    </w:tblStylePr>
  </w:style>
  <w:style w:type="character" w:customStyle="1" w:styleId="ZPLiteratura-jmnoautora">
    <w:name w:val="ZP: Literatura - jméno autora"/>
    <w:rsid w:val="00B06CB3"/>
    <w:rPr>
      <w:smallCaps/>
    </w:rPr>
  </w:style>
  <w:style w:type="character" w:customStyle="1" w:styleId="ZPLiteratura-nzevdla">
    <w:name w:val="ZP: Literatura - název díla"/>
    <w:rsid w:val="00B06CB3"/>
    <w:rPr>
      <w:i/>
    </w:rPr>
  </w:style>
  <w:style w:type="paragraph" w:customStyle="1" w:styleId="ZPLiteratura">
    <w:name w:val="ZP: Literatura"/>
    <w:basedOn w:val="ZPZklad"/>
    <w:rsid w:val="00DF505D"/>
    <w:pPr>
      <w:numPr>
        <w:numId w:val="3"/>
      </w:numPr>
      <w:spacing w:before="60"/>
      <w:jc w:val="left"/>
    </w:pPr>
  </w:style>
  <w:style w:type="character" w:customStyle="1" w:styleId="ZPVyznaen">
    <w:name w:val="ZP: Vyznačení"/>
    <w:rsid w:val="005253A0"/>
    <w:rPr>
      <w:i/>
    </w:rPr>
  </w:style>
  <w:style w:type="character" w:customStyle="1" w:styleId="ZPSilnvyznaen">
    <w:name w:val="ZP: Silné vyznačení"/>
    <w:rsid w:val="005253A0"/>
    <w:rPr>
      <w:b/>
    </w:rPr>
  </w:style>
  <w:style w:type="paragraph" w:customStyle="1" w:styleId="Styl1">
    <w:name w:val="Styl1"/>
    <w:basedOn w:val="Normln"/>
    <w:semiHidden/>
    <w:rsid w:val="008A0030"/>
    <w:pPr>
      <w:keepNext/>
      <w:keepLines/>
      <w:suppressAutoHyphens/>
    </w:pPr>
  </w:style>
  <w:style w:type="paragraph" w:customStyle="1" w:styleId="inZPPodpisprohlen">
    <w:name w:val="inZP: Podpis prohlášení"/>
    <w:basedOn w:val="ZPZklad"/>
    <w:rsid w:val="00FF3438"/>
    <w:pPr>
      <w:tabs>
        <w:tab w:val="center" w:pos="7088"/>
      </w:tabs>
      <w:spacing w:before="280"/>
    </w:pPr>
  </w:style>
  <w:style w:type="character" w:customStyle="1" w:styleId="ZPAnglicktext">
    <w:name w:val="ZP: Anglický text"/>
    <w:rsid w:val="000F1C94"/>
    <w:rPr>
      <w:lang w:val="en-GB"/>
    </w:rPr>
  </w:style>
  <w:style w:type="paragraph" w:customStyle="1" w:styleId="Rozvrendokumentu">
    <w:name w:val="Rozvržení dokumentu"/>
    <w:basedOn w:val="Normln"/>
    <w:semiHidden/>
    <w:rsid w:val="005253A0"/>
    <w:pPr>
      <w:shd w:val="clear" w:color="auto" w:fill="000080"/>
    </w:pPr>
    <w:rPr>
      <w:rFonts w:ascii="Tahoma" w:hAnsi="Tahoma" w:cs="Tahoma"/>
    </w:rPr>
  </w:style>
  <w:style w:type="paragraph" w:customStyle="1" w:styleId="Ploha1">
    <w:name w:val="Příloha 1"/>
    <w:basedOn w:val="ZPNadpis1"/>
    <w:next w:val="ZPZklad"/>
    <w:link w:val="Ploha1Char"/>
    <w:uiPriority w:val="49"/>
    <w:qFormat/>
    <w:rsid w:val="00F102E0"/>
    <w:pPr>
      <w:numPr>
        <w:numId w:val="6"/>
      </w:numPr>
      <w:ind w:left="360"/>
    </w:pPr>
  </w:style>
  <w:style w:type="paragraph" w:customStyle="1" w:styleId="Ploha2">
    <w:name w:val="Příloha 2"/>
    <w:basedOn w:val="ZPNadpis2"/>
    <w:next w:val="ZPZklad"/>
    <w:link w:val="Ploha2Char"/>
    <w:uiPriority w:val="50"/>
    <w:qFormat/>
    <w:rsid w:val="00845927"/>
    <w:pPr>
      <w:numPr>
        <w:ilvl w:val="1"/>
        <w:numId w:val="6"/>
      </w:numPr>
    </w:pPr>
  </w:style>
  <w:style w:type="paragraph" w:customStyle="1" w:styleId="ZPZhlavvpravo">
    <w:name w:val="ZP: Záhlaví vpravo"/>
    <w:basedOn w:val="inZPZhlavstr"/>
    <w:rsid w:val="00713C76"/>
    <w:pPr>
      <w:jc w:val="right"/>
    </w:pPr>
  </w:style>
  <w:style w:type="paragraph" w:customStyle="1" w:styleId="ZPZhlavvlevo">
    <w:name w:val="ZP: Záhlaví vlevo"/>
    <w:basedOn w:val="inZPZhlavstr"/>
    <w:link w:val="ZPZhlavvlevoChar"/>
    <w:rsid w:val="0074241C"/>
    <w:pPr>
      <w:jc w:val="left"/>
    </w:pPr>
  </w:style>
  <w:style w:type="character" w:customStyle="1" w:styleId="ZPZhlavvlevoChar">
    <w:name w:val="ZP: Záhlaví vlevo Char"/>
    <w:basedOn w:val="inZPZhlavstrChar"/>
    <w:link w:val="ZPZhlavvlevo"/>
    <w:rsid w:val="0074241C"/>
    <w:rPr>
      <w:rFonts w:ascii="Cambria" w:hAnsi="Cambria"/>
      <w:smallCaps/>
      <w:sz w:val="24"/>
      <w:szCs w:val="24"/>
      <w:lang w:val="sk-SK"/>
    </w:rPr>
  </w:style>
  <w:style w:type="paragraph" w:customStyle="1" w:styleId="inZPKlovslova">
    <w:name w:val="inZP: Klíčová slova"/>
    <w:basedOn w:val="ZPZklad"/>
    <w:rsid w:val="00B9713F"/>
    <w:pPr>
      <w:spacing w:before="280" w:after="140"/>
      <w:jc w:val="left"/>
    </w:pPr>
    <w:rPr>
      <w:rFonts w:asciiTheme="majorHAnsi" w:hAnsiTheme="majorHAnsi"/>
      <w:b/>
    </w:rPr>
  </w:style>
  <w:style w:type="paragraph" w:customStyle="1" w:styleId="ZPZhlavtitulnlist">
    <w:name w:val="ZP: Záhlaví titulní list"/>
    <w:basedOn w:val="inZPZhlavstr"/>
    <w:rsid w:val="009951BF"/>
    <w:rPr>
      <w:b/>
      <w:sz w:val="32"/>
    </w:rPr>
  </w:style>
  <w:style w:type="paragraph" w:customStyle="1" w:styleId="ZPHlavnnadpis--plohy">
    <w:name w:val="ZP: Hlavní nadpis -- přílohy"/>
    <w:basedOn w:val="Normln"/>
    <w:next w:val="ZPZklad"/>
    <w:rsid w:val="007F013D"/>
    <w:pPr>
      <w:keepNext/>
      <w:keepLines/>
      <w:pageBreakBefore/>
      <w:numPr>
        <w:numId w:val="2"/>
      </w:numPr>
      <w:suppressAutoHyphens/>
      <w:spacing w:after="280" w:line="480" w:lineRule="atLeast"/>
      <w:outlineLvl w:val="0"/>
    </w:pPr>
    <w:rPr>
      <w:rFonts w:asciiTheme="majorHAnsi" w:hAnsiTheme="majorHAnsi"/>
      <w:b/>
      <w:kern w:val="32"/>
      <w:sz w:val="40"/>
      <w:szCs w:val="40"/>
    </w:rPr>
  </w:style>
  <w:style w:type="paragraph" w:customStyle="1" w:styleId="inZPVertiklnmezerastrnka">
    <w:name w:val="inZP: Vertikální mezera stránka"/>
    <w:basedOn w:val="ZPZklad"/>
    <w:next w:val="inZPKlovslova"/>
    <w:rsid w:val="007C294D"/>
    <w:pPr>
      <w:spacing w:before="10206"/>
    </w:pPr>
  </w:style>
  <w:style w:type="paragraph" w:customStyle="1" w:styleId="ZPOddlovaseznam">
    <w:name w:val="ZP: Oddělovač seznamů"/>
    <w:basedOn w:val="ZPZklad"/>
    <w:uiPriority w:val="32"/>
    <w:qFormat/>
    <w:rsid w:val="007C050F"/>
    <w:pPr>
      <w:spacing w:line="140" w:lineRule="exact"/>
    </w:pPr>
  </w:style>
  <w:style w:type="paragraph" w:customStyle="1" w:styleId="ZPPatatitulnstrnky">
    <w:name w:val="ZP: Pata titulní stránky"/>
    <w:basedOn w:val="inZPZhlavapaty"/>
    <w:rsid w:val="00A221A7"/>
    <w:rPr>
      <w:rFonts w:asciiTheme="majorHAnsi" w:hAnsiTheme="majorHAnsi"/>
      <w:b/>
      <w:sz w:val="32"/>
    </w:rPr>
  </w:style>
  <w:style w:type="paragraph" w:customStyle="1" w:styleId="inZPVertiklnmezerastrnkamen">
    <w:name w:val="inZP: Vertikální mezera stránka menší"/>
    <w:basedOn w:val="inZPVertiklnmezerastrnka"/>
    <w:rsid w:val="00E73BA7"/>
    <w:pPr>
      <w:spacing w:before="9400"/>
    </w:pPr>
    <w:rPr>
      <w:szCs w:val="20"/>
    </w:rPr>
  </w:style>
  <w:style w:type="paragraph" w:customStyle="1" w:styleId="ZPSeznamzkratek">
    <w:name w:val="ZP: Seznam zkratek"/>
    <w:basedOn w:val="ZPZklad"/>
    <w:rsid w:val="00DC0619"/>
    <w:pPr>
      <w:tabs>
        <w:tab w:val="left" w:pos="1985"/>
        <w:tab w:val="left" w:pos="2268"/>
      </w:tabs>
      <w:spacing w:after="140"/>
      <w:ind w:left="2268" w:hanging="2268"/>
    </w:pPr>
  </w:style>
  <w:style w:type="paragraph" w:customStyle="1" w:styleId="ZPTitulkaautor">
    <w:name w:val="ZP Titulka autor"/>
    <w:basedOn w:val="ZP-Nadpisyzklad"/>
    <w:rsid w:val="007066FD"/>
    <w:pPr>
      <w:spacing w:line="420" w:lineRule="exact"/>
      <w:jc w:val="center"/>
    </w:pPr>
    <w:rPr>
      <w:caps/>
      <w:sz w:val="34"/>
    </w:rPr>
  </w:style>
  <w:style w:type="character" w:customStyle="1" w:styleId="Ploha1Char">
    <w:name w:val="Příloha 1 Char"/>
    <w:basedOn w:val="Standardnpsmoodstavce"/>
    <w:link w:val="Ploha1"/>
    <w:uiPriority w:val="49"/>
    <w:rsid w:val="000D7A70"/>
    <w:rPr>
      <w:rFonts w:ascii="Arial" w:hAnsi="Arial" w:cs="Arial"/>
      <w:b/>
      <w:bCs/>
      <w:color w:val="0000DC"/>
      <w:sz w:val="34"/>
      <w:szCs w:val="40"/>
    </w:rPr>
  </w:style>
  <w:style w:type="numbering" w:customStyle="1" w:styleId="slovnploh">
    <w:name w:val="Číslování příloh"/>
    <w:uiPriority w:val="99"/>
    <w:rsid w:val="00F102E0"/>
    <w:pPr>
      <w:numPr>
        <w:numId w:val="6"/>
      </w:numPr>
    </w:pPr>
  </w:style>
  <w:style w:type="character" w:customStyle="1" w:styleId="TextpoznpodarouChar">
    <w:name w:val="Text pozn. pod čarou Char"/>
    <w:link w:val="Textpoznpodarou"/>
    <w:rsid w:val="00E73194"/>
    <w:rPr>
      <w:rFonts w:ascii="Cambria" w:hAnsi="Cambria"/>
      <w:lang w:val="sk-SK"/>
    </w:rPr>
  </w:style>
  <w:style w:type="paragraph" w:customStyle="1" w:styleId="ZPZaptsud">
    <w:name w:val="ZP Zapátí sudé"/>
    <w:basedOn w:val="inZPZhlavapaty"/>
    <w:rsid w:val="0095124B"/>
    <w:pPr>
      <w:jc w:val="left"/>
    </w:pPr>
  </w:style>
  <w:style w:type="character" w:customStyle="1" w:styleId="Nadpis5Char">
    <w:name w:val="Nadpis 5 Char"/>
    <w:link w:val="Nadpis5"/>
    <w:uiPriority w:val="9"/>
    <w:rsid w:val="00AB6916"/>
    <w:rPr>
      <w:rFonts w:ascii="Arial" w:hAnsi="Arial"/>
      <w:b/>
      <w:bCs/>
      <w:color w:val="0000DC"/>
      <w:sz w:val="24"/>
      <w:szCs w:val="24"/>
      <w:lang w:eastAsia="sk-SK"/>
    </w:rPr>
  </w:style>
  <w:style w:type="character" w:customStyle="1" w:styleId="Nadpis8Char">
    <w:name w:val="Nadpis 8 Char"/>
    <w:link w:val="Nadpis8"/>
    <w:uiPriority w:val="9"/>
    <w:rsid w:val="00AB6916"/>
    <w:rPr>
      <w:rFonts w:ascii="Arial" w:hAnsi="Arial"/>
      <w:b/>
      <w:color w:val="0000DC"/>
      <w:sz w:val="24"/>
      <w:szCs w:val="24"/>
      <w:lang w:eastAsia="sk-SK"/>
    </w:rPr>
  </w:style>
  <w:style w:type="character" w:customStyle="1" w:styleId="Ploha2Char">
    <w:name w:val="Příloha 2 Char"/>
    <w:basedOn w:val="Standardnpsmoodstavce"/>
    <w:link w:val="Ploha2"/>
    <w:uiPriority w:val="50"/>
    <w:rsid w:val="000D7A70"/>
    <w:rPr>
      <w:rFonts w:ascii="Arial" w:hAnsi="Arial" w:cs="Arial"/>
      <w:bCs/>
      <w:color w:val="0000DC"/>
      <w:sz w:val="28"/>
      <w:szCs w:val="28"/>
    </w:rPr>
  </w:style>
  <w:style w:type="character" w:customStyle="1" w:styleId="Nadpis1Char">
    <w:name w:val="Nadpis 1 Char"/>
    <w:link w:val="Nadpis1"/>
    <w:uiPriority w:val="9"/>
    <w:rsid w:val="000D7A70"/>
    <w:rPr>
      <w:rFonts w:ascii="Arial" w:hAnsi="Arial" w:cs="Arial"/>
      <w:b/>
      <w:bCs/>
      <w:color w:val="0000DC"/>
      <w:sz w:val="34"/>
      <w:szCs w:val="40"/>
    </w:rPr>
  </w:style>
  <w:style w:type="character" w:customStyle="1" w:styleId="Nadpis2Char">
    <w:name w:val="Nadpis 2 Char"/>
    <w:link w:val="Nadpis2"/>
    <w:uiPriority w:val="1"/>
    <w:rsid w:val="000D7A70"/>
    <w:rPr>
      <w:rFonts w:ascii="Arial" w:hAnsi="Arial" w:cs="Arial"/>
      <w:iCs/>
      <w:color w:val="0000DC"/>
      <w:sz w:val="28"/>
      <w:szCs w:val="28"/>
    </w:rPr>
  </w:style>
  <w:style w:type="character" w:customStyle="1" w:styleId="Nadpis3Char">
    <w:name w:val="Nadpis 3 Char"/>
    <w:link w:val="Nadpis3"/>
    <w:uiPriority w:val="9"/>
    <w:rsid w:val="00F114CA"/>
    <w:rPr>
      <w:rFonts w:ascii="Arial" w:hAnsi="Arial" w:cs="Arial"/>
      <w:b/>
      <w:bCs/>
      <w:color w:val="0000DC"/>
      <w:sz w:val="24"/>
      <w:szCs w:val="24"/>
    </w:rPr>
  </w:style>
  <w:style w:type="paragraph" w:styleId="Nadpisobsahu">
    <w:name w:val="TOC Heading"/>
    <w:basedOn w:val="Nadpis1"/>
    <w:next w:val="Normln"/>
    <w:uiPriority w:val="39"/>
    <w:rsid w:val="00AB6916"/>
    <w:pPr>
      <w:spacing w:before="480" w:after="0" w:line="360" w:lineRule="auto"/>
      <w:outlineLvl w:val="9"/>
    </w:pPr>
    <w:rPr>
      <w:rFonts w:cs="Times New Roman"/>
      <w:color w:val="365F91"/>
      <w:spacing w:val="4"/>
      <w:sz w:val="28"/>
      <w:szCs w:val="28"/>
      <w:lang w:eastAsia="en-US"/>
    </w:rPr>
  </w:style>
  <w:style w:type="character" w:customStyle="1" w:styleId="ZhlavChar">
    <w:name w:val="Záhlaví Char"/>
    <w:link w:val="Zhlav"/>
    <w:uiPriority w:val="99"/>
    <w:rsid w:val="00AB6916"/>
    <w:rPr>
      <w:sz w:val="24"/>
      <w:szCs w:val="24"/>
    </w:rPr>
  </w:style>
  <w:style w:type="character" w:customStyle="1" w:styleId="ZpatChar">
    <w:name w:val="Zápatí Char"/>
    <w:link w:val="Zpat"/>
    <w:uiPriority w:val="99"/>
    <w:rsid w:val="00AB6916"/>
    <w:rPr>
      <w:sz w:val="24"/>
      <w:szCs w:val="24"/>
    </w:rPr>
  </w:style>
  <w:style w:type="character" w:styleId="Siln">
    <w:name w:val="Strong"/>
    <w:uiPriority w:val="22"/>
    <w:rsid w:val="00AB6916"/>
    <w:rPr>
      <w:b/>
      <w:bCs/>
    </w:rPr>
  </w:style>
  <w:style w:type="paragraph" w:styleId="Nzev">
    <w:name w:val="Title"/>
    <w:basedOn w:val="Nadpis1"/>
    <w:next w:val="Normln"/>
    <w:link w:val="NzevChar"/>
    <w:uiPriority w:val="10"/>
    <w:rsid w:val="00AB6916"/>
    <w:pPr>
      <w:spacing w:before="120" w:after="240" w:line="360" w:lineRule="auto"/>
    </w:pPr>
    <w:rPr>
      <w:rFonts w:cs="Times New Roman"/>
      <w:bCs w:val="0"/>
      <w:spacing w:val="4"/>
      <w:lang w:eastAsia="sk-SK"/>
    </w:rPr>
  </w:style>
  <w:style w:type="character" w:customStyle="1" w:styleId="NzevChar">
    <w:name w:val="Název Char"/>
    <w:link w:val="Nzev"/>
    <w:uiPriority w:val="10"/>
    <w:rsid w:val="00AB6916"/>
    <w:rPr>
      <w:rFonts w:ascii="Arial" w:hAnsi="Arial"/>
      <w:b/>
      <w:color w:val="0000DC"/>
      <w:spacing w:val="4"/>
      <w:sz w:val="34"/>
      <w:szCs w:val="40"/>
      <w:lang w:eastAsia="sk-SK"/>
    </w:rPr>
  </w:style>
  <w:style w:type="paragraph" w:styleId="Titulek">
    <w:name w:val="caption"/>
    <w:basedOn w:val="ZPZklad"/>
    <w:next w:val="Odstavec1"/>
    <w:uiPriority w:val="35"/>
    <w:qFormat/>
    <w:rsid w:val="00210BCE"/>
    <w:pPr>
      <w:spacing w:after="200" w:line="276" w:lineRule="auto"/>
      <w:jc w:val="center"/>
    </w:pPr>
    <w:rPr>
      <w:b/>
      <w:bCs/>
      <w:sz w:val="20"/>
      <w:szCs w:val="20"/>
      <w:lang w:eastAsia="sk-SK"/>
    </w:rPr>
  </w:style>
  <w:style w:type="paragraph" w:styleId="Normlnweb">
    <w:name w:val="Normal (Web)"/>
    <w:basedOn w:val="Normln"/>
    <w:uiPriority w:val="99"/>
    <w:unhideWhenUsed/>
    <w:rsid w:val="00AB6916"/>
    <w:pPr>
      <w:spacing w:after="200" w:line="276" w:lineRule="auto"/>
    </w:pPr>
    <w:rPr>
      <w:b/>
      <w:lang w:val="sk-SK" w:eastAsia="sk-SK"/>
    </w:rPr>
  </w:style>
  <w:style w:type="paragraph" w:customStyle="1" w:styleId="Podtitul">
    <w:name w:val="Podtitul"/>
    <w:basedOn w:val="Nzev"/>
    <w:next w:val="Normln"/>
    <w:link w:val="PodtitulChar"/>
    <w:uiPriority w:val="11"/>
    <w:rsid w:val="00AB6916"/>
    <w:pPr>
      <w:spacing w:after="60"/>
      <w:outlineLvl w:val="1"/>
    </w:pPr>
    <w:rPr>
      <w:sz w:val="28"/>
      <w:szCs w:val="24"/>
    </w:rPr>
  </w:style>
  <w:style w:type="character" w:customStyle="1" w:styleId="PodtitulChar">
    <w:name w:val="Podtitul Char"/>
    <w:link w:val="Podtitul"/>
    <w:uiPriority w:val="11"/>
    <w:rsid w:val="00AB6916"/>
    <w:rPr>
      <w:rFonts w:ascii="Arial" w:hAnsi="Arial"/>
      <w:b/>
      <w:color w:val="0000DC"/>
      <w:spacing w:val="4"/>
      <w:sz w:val="28"/>
      <w:szCs w:val="24"/>
      <w:lang w:eastAsia="sk-SK"/>
    </w:rPr>
  </w:style>
  <w:style w:type="paragraph" w:customStyle="1" w:styleId="ZPCitacezkona">
    <w:name w:val="ZP: Citace zákona"/>
    <w:basedOn w:val="ZPZklad"/>
    <w:rsid w:val="00A8698A"/>
    <w:rPr>
      <w:i/>
    </w:rPr>
  </w:style>
  <w:style w:type="paragraph" w:customStyle="1" w:styleId="Nadpis10">
    <w:name w:val="Nadpis 1*"/>
    <w:basedOn w:val="ZPNadpis1"/>
    <w:next w:val="Odstavec1"/>
    <w:uiPriority w:val="39"/>
    <w:qFormat/>
    <w:rsid w:val="008A7F29"/>
  </w:style>
  <w:style w:type="paragraph" w:customStyle="1" w:styleId="Nadpis20">
    <w:name w:val="Nadpis 2*"/>
    <w:basedOn w:val="ZPNadpis2"/>
    <w:next w:val="Odstavec1"/>
    <w:qFormat/>
    <w:rsid w:val="008A7F29"/>
  </w:style>
  <w:style w:type="paragraph" w:customStyle="1" w:styleId="Nadpis30">
    <w:name w:val="Nadpis 3*"/>
    <w:basedOn w:val="ZPNadpis3"/>
    <w:next w:val="Odstavec1"/>
    <w:uiPriority w:val="41"/>
    <w:qFormat/>
    <w:rsid w:val="00F114CA"/>
  </w:style>
  <w:style w:type="paragraph" w:styleId="Rejstk2">
    <w:name w:val="index 2"/>
    <w:basedOn w:val="Normln"/>
    <w:next w:val="Normln"/>
    <w:autoRedefine/>
    <w:uiPriority w:val="99"/>
    <w:rsid w:val="007C0619"/>
    <w:pPr>
      <w:ind w:left="480" w:hanging="240"/>
    </w:pPr>
    <w:rPr>
      <w:rFonts w:asciiTheme="minorHAnsi" w:hAnsiTheme="minorHAnsi" w:cstheme="minorHAnsi"/>
      <w:sz w:val="18"/>
      <w:szCs w:val="18"/>
    </w:rPr>
  </w:style>
  <w:style w:type="paragraph" w:styleId="Rejstk1">
    <w:name w:val="index 1"/>
    <w:basedOn w:val="Normln"/>
    <w:next w:val="Normln"/>
    <w:autoRedefine/>
    <w:uiPriority w:val="99"/>
    <w:rsid w:val="007C0619"/>
    <w:pPr>
      <w:ind w:left="240" w:hanging="240"/>
    </w:pPr>
    <w:rPr>
      <w:rFonts w:asciiTheme="minorHAnsi" w:hAnsiTheme="minorHAnsi" w:cstheme="minorHAnsi"/>
      <w:sz w:val="18"/>
      <w:szCs w:val="18"/>
    </w:rPr>
  </w:style>
  <w:style w:type="paragraph" w:styleId="Rejstk3">
    <w:name w:val="index 3"/>
    <w:basedOn w:val="Normln"/>
    <w:next w:val="Normln"/>
    <w:autoRedefine/>
    <w:rsid w:val="007C0619"/>
    <w:pPr>
      <w:ind w:left="720" w:hanging="240"/>
    </w:pPr>
    <w:rPr>
      <w:rFonts w:asciiTheme="minorHAnsi" w:hAnsiTheme="minorHAnsi" w:cstheme="minorHAnsi"/>
      <w:sz w:val="18"/>
      <w:szCs w:val="18"/>
    </w:rPr>
  </w:style>
  <w:style w:type="paragraph" w:styleId="Rejstk4">
    <w:name w:val="index 4"/>
    <w:basedOn w:val="Normln"/>
    <w:next w:val="Normln"/>
    <w:autoRedefine/>
    <w:rsid w:val="007C0619"/>
    <w:pPr>
      <w:ind w:left="960" w:hanging="240"/>
    </w:pPr>
    <w:rPr>
      <w:rFonts w:asciiTheme="minorHAnsi" w:hAnsiTheme="minorHAnsi" w:cstheme="minorHAnsi"/>
      <w:sz w:val="18"/>
      <w:szCs w:val="18"/>
    </w:rPr>
  </w:style>
  <w:style w:type="paragraph" w:styleId="Rejstk5">
    <w:name w:val="index 5"/>
    <w:basedOn w:val="Normln"/>
    <w:next w:val="Normln"/>
    <w:autoRedefine/>
    <w:rsid w:val="007C0619"/>
    <w:pPr>
      <w:ind w:left="1200" w:hanging="240"/>
    </w:pPr>
    <w:rPr>
      <w:rFonts w:asciiTheme="minorHAnsi" w:hAnsiTheme="minorHAnsi" w:cstheme="minorHAnsi"/>
      <w:sz w:val="18"/>
      <w:szCs w:val="18"/>
    </w:rPr>
  </w:style>
  <w:style w:type="paragraph" w:styleId="Rejstk6">
    <w:name w:val="index 6"/>
    <w:basedOn w:val="Normln"/>
    <w:next w:val="Normln"/>
    <w:autoRedefine/>
    <w:rsid w:val="007C0619"/>
    <w:pPr>
      <w:ind w:left="1440" w:hanging="240"/>
    </w:pPr>
    <w:rPr>
      <w:rFonts w:asciiTheme="minorHAnsi" w:hAnsiTheme="minorHAnsi" w:cstheme="minorHAnsi"/>
      <w:sz w:val="18"/>
      <w:szCs w:val="18"/>
    </w:rPr>
  </w:style>
  <w:style w:type="paragraph" w:styleId="Rejstk7">
    <w:name w:val="index 7"/>
    <w:basedOn w:val="Normln"/>
    <w:next w:val="Normln"/>
    <w:autoRedefine/>
    <w:rsid w:val="007C0619"/>
    <w:pPr>
      <w:ind w:left="1680" w:hanging="240"/>
    </w:pPr>
    <w:rPr>
      <w:rFonts w:asciiTheme="minorHAnsi" w:hAnsiTheme="minorHAnsi" w:cstheme="minorHAnsi"/>
      <w:sz w:val="18"/>
      <w:szCs w:val="18"/>
    </w:rPr>
  </w:style>
  <w:style w:type="paragraph" w:styleId="Rejstk8">
    <w:name w:val="index 8"/>
    <w:basedOn w:val="Normln"/>
    <w:next w:val="Normln"/>
    <w:autoRedefine/>
    <w:rsid w:val="007C0619"/>
    <w:pPr>
      <w:ind w:left="1920" w:hanging="240"/>
    </w:pPr>
    <w:rPr>
      <w:rFonts w:asciiTheme="minorHAnsi" w:hAnsiTheme="minorHAnsi" w:cstheme="minorHAnsi"/>
      <w:sz w:val="18"/>
      <w:szCs w:val="18"/>
    </w:rPr>
  </w:style>
  <w:style w:type="paragraph" w:styleId="Rejstk9">
    <w:name w:val="index 9"/>
    <w:basedOn w:val="Normln"/>
    <w:next w:val="Normln"/>
    <w:autoRedefine/>
    <w:rsid w:val="007C0619"/>
    <w:pPr>
      <w:ind w:left="2160" w:hanging="240"/>
    </w:pPr>
    <w:rPr>
      <w:rFonts w:asciiTheme="minorHAnsi" w:hAnsiTheme="minorHAnsi" w:cstheme="minorHAnsi"/>
      <w:sz w:val="18"/>
      <w:szCs w:val="18"/>
    </w:rPr>
  </w:style>
  <w:style w:type="paragraph" w:styleId="Hlavikarejstku">
    <w:name w:val="index heading"/>
    <w:basedOn w:val="Normln"/>
    <w:next w:val="Rejstk1"/>
    <w:uiPriority w:val="99"/>
    <w:rsid w:val="007C0619"/>
    <w:pPr>
      <w:spacing w:before="240" w:after="120"/>
      <w:jc w:val="center"/>
    </w:pPr>
    <w:rPr>
      <w:rFonts w:asciiTheme="minorHAnsi" w:hAnsiTheme="minorHAnsi" w:cstheme="minorHAnsi"/>
      <w:b/>
      <w:bCs/>
      <w:sz w:val="26"/>
      <w:szCs w:val="26"/>
    </w:rPr>
  </w:style>
  <w:style w:type="paragraph" w:styleId="Seznamobrzk">
    <w:name w:val="table of figures"/>
    <w:basedOn w:val="Normln"/>
    <w:next w:val="Normln"/>
    <w:uiPriority w:val="99"/>
    <w:rsid w:val="008B1BE6"/>
  </w:style>
  <w:style w:type="character" w:styleId="Hypertextovodkaz">
    <w:name w:val="Hyperlink"/>
    <w:basedOn w:val="Standardnpsmoodstavce"/>
    <w:uiPriority w:val="99"/>
    <w:unhideWhenUsed/>
    <w:rsid w:val="008B1BE6"/>
    <w:rPr>
      <w:color w:val="0563C1" w:themeColor="hyperlink"/>
      <w:u w:val="single"/>
    </w:rPr>
  </w:style>
  <w:style w:type="paragraph" w:customStyle="1" w:styleId="Obrzek">
    <w:name w:val="Obrázek"/>
    <w:basedOn w:val="ZPZklad"/>
    <w:rsid w:val="002C6A3C"/>
    <w:pPr>
      <w:keepNext/>
      <w:spacing w:line="281" w:lineRule="auto"/>
      <w:jc w:val="center"/>
    </w:pPr>
  </w:style>
  <w:style w:type="paragraph" w:customStyle="1" w:styleId="Odstavec1">
    <w:name w:val="Odstavec 1"/>
    <w:basedOn w:val="ZPZklad"/>
    <w:next w:val="Dalodstavce"/>
    <w:link w:val="Odstavec1Char"/>
    <w:uiPriority w:val="9"/>
    <w:qFormat/>
    <w:rsid w:val="00A2558D"/>
  </w:style>
  <w:style w:type="paragraph" w:styleId="Podnadpis0">
    <w:name w:val="Subtitle"/>
    <w:basedOn w:val="Normln"/>
    <w:next w:val="Normln"/>
    <w:link w:val="PodnadpisChar"/>
    <w:uiPriority w:val="11"/>
    <w:rsid w:val="00AB68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0"/>
    <w:uiPriority w:val="11"/>
    <w:rsid w:val="00AB68BC"/>
    <w:rPr>
      <w:rFonts w:asciiTheme="minorHAnsi" w:eastAsiaTheme="minorEastAsia" w:hAnsiTheme="minorHAnsi" w:cstheme="minorBidi"/>
      <w:color w:val="5A5A5A" w:themeColor="text1" w:themeTint="A5"/>
      <w:spacing w:val="15"/>
      <w:sz w:val="22"/>
      <w:szCs w:val="22"/>
    </w:rPr>
  </w:style>
  <w:style w:type="paragraph" w:styleId="Citt">
    <w:name w:val="Quote"/>
    <w:basedOn w:val="ZPZklad"/>
    <w:next w:val="Odstavec1"/>
    <w:link w:val="CittChar"/>
    <w:uiPriority w:val="19"/>
    <w:qFormat/>
    <w:rsid w:val="007D341B"/>
    <w:pPr>
      <w:spacing w:before="240" w:after="240"/>
      <w:ind w:left="960" w:right="960"/>
      <w:contextualSpacing/>
    </w:pPr>
    <w:rPr>
      <w:i/>
    </w:rPr>
  </w:style>
  <w:style w:type="character" w:customStyle="1" w:styleId="CittChar">
    <w:name w:val="Citát Char"/>
    <w:basedOn w:val="Standardnpsmoodstavce"/>
    <w:link w:val="Citt"/>
    <w:uiPriority w:val="19"/>
    <w:rsid w:val="001B43CD"/>
    <w:rPr>
      <w:rFonts w:ascii="Cambria" w:hAnsi="Cambria"/>
      <w:i/>
      <w:sz w:val="24"/>
      <w:szCs w:val="24"/>
    </w:rPr>
  </w:style>
  <w:style w:type="paragraph" w:customStyle="1" w:styleId="Citt-pokraovn">
    <w:name w:val="Citát - pokračování"/>
    <w:basedOn w:val="Citt"/>
    <w:uiPriority w:val="21"/>
    <w:qFormat/>
    <w:rsid w:val="00E64A10"/>
    <w:pPr>
      <w:spacing w:before="0"/>
      <w:ind w:left="958" w:right="958" w:firstLine="482"/>
    </w:pPr>
  </w:style>
  <w:style w:type="table" w:customStyle="1" w:styleId="ZPTabulka">
    <w:name w:val="ZP Tabulka"/>
    <w:basedOn w:val="Normlntabulka"/>
    <w:uiPriority w:val="99"/>
    <w:rsid w:val="00837662"/>
    <w:pPr>
      <w:spacing w:line="300" w:lineRule="atLeast"/>
    </w:pPr>
    <w:rPr>
      <w:rFonts w:ascii="Cambria" w:hAnsi="Cambria"/>
      <w:sz w:val="24"/>
    </w:rPr>
    <w:tblPr>
      <w:tblStyleRowBandSize w:val="1"/>
      <w:tblStyleColBandSize w:val="1"/>
      <w:jc w:val="center"/>
      <w:tblBorders>
        <w:top w:val="single" w:sz="12" w:space="0" w:color="auto"/>
        <w:bottom w:val="single" w:sz="12" w:space="0" w:color="auto"/>
      </w:tblBorders>
    </w:tblPr>
    <w:trPr>
      <w:cantSplit/>
      <w:jc w:val="center"/>
    </w:trPr>
    <w:tblStylePr w:type="firstRow">
      <w:rPr>
        <w:b w:val="0"/>
      </w:rPr>
      <w:tblPr/>
      <w:tcPr>
        <w:tcBorders>
          <w:top w:val="single" w:sz="12" w:space="0" w:color="auto"/>
          <w:left w:val="nil"/>
          <w:bottom w:val="single" w:sz="4" w:space="0" w:color="auto"/>
          <w:right w:val="nil"/>
          <w:insideH w:val="nil"/>
          <w:insideV w:val="nil"/>
          <w:tl2br w:val="nil"/>
          <w:tr2bl w:val="nil"/>
        </w:tcBorders>
      </w:tcPr>
    </w:tblStylePr>
    <w:tblStylePr w:type="lastRow">
      <w:rPr>
        <w:b/>
      </w:rPr>
      <w:tblPr/>
      <w:tcPr>
        <w:tcBorders>
          <w:top w:val="single" w:sz="8"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insideH w:val="nil"/>
        </w:tcBorders>
      </w:tcPr>
    </w:tblStylePr>
  </w:style>
  <w:style w:type="table" w:styleId="Svtlmkatabulky">
    <w:name w:val="Grid Table Light"/>
    <w:basedOn w:val="Normlntabulka"/>
    <w:uiPriority w:val="40"/>
    <w:locked/>
    <w:rsid w:val="00095E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locked/>
    <w:rsid w:val="00095E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locked/>
    <w:rsid w:val="00095E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locked/>
    <w:rsid w:val="00095E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locked/>
    <w:rsid w:val="00095E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itt-zatek">
    <w:name w:val="Citát - začátek"/>
    <w:basedOn w:val="Citt"/>
    <w:next w:val="Citt-pokraovn"/>
    <w:link w:val="Citt-zatekChar"/>
    <w:uiPriority w:val="20"/>
    <w:qFormat/>
    <w:rsid w:val="00E64A10"/>
    <w:pPr>
      <w:spacing w:after="0"/>
      <w:ind w:left="958" w:right="958"/>
    </w:pPr>
  </w:style>
  <w:style w:type="character" w:customStyle="1" w:styleId="Citt-zatekChar">
    <w:name w:val="Citát - začátek Char"/>
    <w:basedOn w:val="CittChar"/>
    <w:link w:val="Citt-zatek"/>
    <w:uiPriority w:val="20"/>
    <w:rsid w:val="001B43CD"/>
    <w:rPr>
      <w:rFonts w:ascii="Cambria" w:hAnsi="Cambria"/>
      <w:i/>
      <w:sz w:val="24"/>
      <w:szCs w:val="24"/>
    </w:rPr>
  </w:style>
  <w:style w:type="paragraph" w:styleId="Textbubliny">
    <w:name w:val="Balloon Text"/>
    <w:basedOn w:val="Normln"/>
    <w:link w:val="TextbublinyChar"/>
    <w:uiPriority w:val="99"/>
    <w:rsid w:val="0089154B"/>
    <w:rPr>
      <w:rFonts w:ascii="Segoe UI" w:hAnsi="Segoe UI" w:cs="Segoe UI"/>
      <w:sz w:val="18"/>
      <w:szCs w:val="18"/>
    </w:rPr>
  </w:style>
  <w:style w:type="character" w:customStyle="1" w:styleId="TextbublinyChar">
    <w:name w:val="Text bubliny Char"/>
    <w:basedOn w:val="Standardnpsmoodstavce"/>
    <w:link w:val="Textbubliny"/>
    <w:uiPriority w:val="99"/>
    <w:rsid w:val="0089154B"/>
    <w:rPr>
      <w:rFonts w:ascii="Segoe UI" w:hAnsi="Segoe UI" w:cs="Segoe UI"/>
      <w:sz w:val="18"/>
      <w:szCs w:val="18"/>
    </w:rPr>
  </w:style>
  <w:style w:type="paragraph" w:styleId="Odstavecseseznamem">
    <w:name w:val="List Paragraph"/>
    <w:basedOn w:val="Normln"/>
    <w:uiPriority w:val="34"/>
    <w:semiHidden/>
    <w:qFormat/>
    <w:rsid w:val="00DD5A53"/>
    <w:pPr>
      <w:ind w:left="720"/>
      <w:contextualSpacing/>
    </w:pPr>
  </w:style>
  <w:style w:type="paragraph" w:styleId="slovanseznam">
    <w:name w:val="List Number"/>
    <w:basedOn w:val="ZPZklad"/>
    <w:qFormat/>
    <w:rsid w:val="00033D24"/>
    <w:pPr>
      <w:numPr>
        <w:numId w:val="7"/>
      </w:numPr>
      <w:spacing w:before="120" w:after="120"/>
      <w:ind w:left="544" w:hanging="62"/>
      <w:contextualSpacing/>
    </w:pPr>
  </w:style>
  <w:style w:type="paragraph" w:styleId="slovanseznam2">
    <w:name w:val="List Number 2"/>
    <w:basedOn w:val="Normln"/>
    <w:rsid w:val="00DD5A53"/>
    <w:pPr>
      <w:numPr>
        <w:numId w:val="8"/>
      </w:numPr>
      <w:contextualSpacing/>
    </w:pPr>
  </w:style>
  <w:style w:type="paragraph" w:styleId="slovanseznam3">
    <w:name w:val="List Number 3"/>
    <w:basedOn w:val="Normln"/>
    <w:rsid w:val="00DD5A53"/>
    <w:pPr>
      <w:numPr>
        <w:numId w:val="9"/>
      </w:numPr>
      <w:contextualSpacing/>
    </w:pPr>
  </w:style>
  <w:style w:type="paragraph" w:styleId="slovanseznam4">
    <w:name w:val="List Number 4"/>
    <w:basedOn w:val="Normln"/>
    <w:rsid w:val="00DD5A53"/>
    <w:pPr>
      <w:numPr>
        <w:numId w:val="10"/>
      </w:numPr>
      <w:contextualSpacing/>
    </w:pPr>
  </w:style>
  <w:style w:type="paragraph" w:styleId="slovanseznam5">
    <w:name w:val="List Number 5"/>
    <w:basedOn w:val="Normln"/>
    <w:rsid w:val="00DD5A53"/>
    <w:pPr>
      <w:numPr>
        <w:numId w:val="11"/>
      </w:numPr>
      <w:contextualSpacing/>
    </w:pPr>
  </w:style>
  <w:style w:type="paragraph" w:styleId="Seznamsodrkami">
    <w:name w:val="List Bullet"/>
    <w:basedOn w:val="ZPZklad"/>
    <w:qFormat/>
    <w:rsid w:val="00161E5E"/>
    <w:pPr>
      <w:numPr>
        <w:numId w:val="12"/>
      </w:numPr>
      <w:ind w:hanging="256"/>
      <w:contextualSpacing/>
    </w:pPr>
  </w:style>
  <w:style w:type="paragraph" w:styleId="Seznam">
    <w:name w:val="List"/>
    <w:basedOn w:val="Normln"/>
    <w:rsid w:val="00DD5A53"/>
    <w:pPr>
      <w:ind w:left="283" w:hanging="283"/>
      <w:contextualSpacing/>
    </w:pPr>
  </w:style>
  <w:style w:type="character" w:styleId="Nzevknihy">
    <w:name w:val="Book Title"/>
    <w:basedOn w:val="Standardnpsmoodstavce"/>
    <w:uiPriority w:val="33"/>
    <w:rsid w:val="00824749"/>
    <w:rPr>
      <w:b/>
      <w:bCs/>
      <w:i/>
      <w:iCs/>
      <w:spacing w:val="5"/>
    </w:rPr>
  </w:style>
  <w:style w:type="character" w:styleId="Odkazjemn">
    <w:name w:val="Subtle Reference"/>
    <w:basedOn w:val="Standardnpsmoodstavce"/>
    <w:uiPriority w:val="31"/>
    <w:rsid w:val="00824749"/>
    <w:rPr>
      <w:smallCaps/>
      <w:color w:val="5A5A5A" w:themeColor="text1" w:themeTint="A5"/>
    </w:rPr>
  </w:style>
  <w:style w:type="paragraph" w:styleId="Vrazncitt">
    <w:name w:val="Intense Quote"/>
    <w:basedOn w:val="Normln"/>
    <w:next w:val="Normln"/>
    <w:link w:val="VrazncittChar"/>
    <w:uiPriority w:val="30"/>
    <w:rsid w:val="008247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24749"/>
    <w:rPr>
      <w:i/>
      <w:iCs/>
      <w:color w:val="5B9BD5" w:themeColor="accent1"/>
      <w:sz w:val="24"/>
      <w:szCs w:val="24"/>
    </w:rPr>
  </w:style>
  <w:style w:type="character" w:styleId="Odkazintenzivn">
    <w:name w:val="Intense Reference"/>
    <w:basedOn w:val="Standardnpsmoodstavce"/>
    <w:uiPriority w:val="32"/>
    <w:rsid w:val="00824749"/>
    <w:rPr>
      <w:b/>
      <w:bCs/>
      <w:smallCaps/>
      <w:color w:val="5B9BD5" w:themeColor="accent1"/>
      <w:spacing w:val="5"/>
    </w:rPr>
  </w:style>
  <w:style w:type="character" w:styleId="Zdraznnjemn">
    <w:name w:val="Subtle Emphasis"/>
    <w:basedOn w:val="Standardnpsmoodstavce"/>
    <w:uiPriority w:val="19"/>
    <w:rsid w:val="00824749"/>
    <w:rPr>
      <w:i/>
      <w:iCs/>
      <w:color w:val="404040" w:themeColor="text1" w:themeTint="BF"/>
    </w:rPr>
  </w:style>
  <w:style w:type="character" w:styleId="Zdraznnintenzivn">
    <w:name w:val="Intense Emphasis"/>
    <w:basedOn w:val="Standardnpsmoodstavce"/>
    <w:uiPriority w:val="21"/>
    <w:rsid w:val="00824749"/>
    <w:rPr>
      <w:i/>
      <w:iCs/>
      <w:color w:val="5B9BD5" w:themeColor="accent1"/>
    </w:rPr>
  </w:style>
  <w:style w:type="paragraph" w:customStyle="1" w:styleId="Pokraovnpoloky">
    <w:name w:val="Pokračování položky"/>
    <w:basedOn w:val="ZPZklad"/>
    <w:uiPriority w:val="30"/>
    <w:qFormat/>
    <w:rsid w:val="007677DD"/>
    <w:pPr>
      <w:ind w:left="540" w:firstLine="480"/>
    </w:pPr>
  </w:style>
  <w:style w:type="paragraph" w:styleId="Pokraovnseznamu">
    <w:name w:val="List Continue"/>
    <w:basedOn w:val="Normln"/>
    <w:rsid w:val="007677DD"/>
    <w:pPr>
      <w:spacing w:after="120"/>
      <w:ind w:left="283"/>
      <w:contextualSpacing/>
    </w:pPr>
  </w:style>
  <w:style w:type="paragraph" w:styleId="Pokraovnseznamu2">
    <w:name w:val="List Continue 2"/>
    <w:basedOn w:val="Normln"/>
    <w:rsid w:val="00AA4D4E"/>
    <w:pPr>
      <w:spacing w:after="120"/>
      <w:ind w:left="566"/>
      <w:contextualSpacing/>
    </w:pPr>
  </w:style>
  <w:style w:type="paragraph" w:styleId="Pokraovnseznamu3">
    <w:name w:val="List Continue 3"/>
    <w:basedOn w:val="Normln"/>
    <w:rsid w:val="00AA4D4E"/>
    <w:pPr>
      <w:spacing w:after="120"/>
      <w:ind w:left="849"/>
      <w:contextualSpacing/>
    </w:pPr>
  </w:style>
  <w:style w:type="paragraph" w:styleId="Pokraovnseznamu4">
    <w:name w:val="List Continue 4"/>
    <w:basedOn w:val="Normln"/>
    <w:rsid w:val="00AA4D4E"/>
    <w:pPr>
      <w:spacing w:after="120"/>
      <w:ind w:left="1132"/>
      <w:contextualSpacing/>
    </w:pPr>
  </w:style>
  <w:style w:type="paragraph" w:styleId="Pokraovnseznamu5">
    <w:name w:val="List Continue 5"/>
    <w:basedOn w:val="Normln"/>
    <w:rsid w:val="00AA4D4E"/>
    <w:pPr>
      <w:spacing w:after="120"/>
      <w:ind w:left="1415"/>
      <w:contextualSpacing/>
    </w:pPr>
  </w:style>
  <w:style w:type="paragraph" w:customStyle="1" w:styleId="ZPBibilografickzznam">
    <w:name w:val="ZP Bibilografický záznam"/>
    <w:basedOn w:val="ZPZklad"/>
    <w:link w:val="ZPBibilografickzznamChar"/>
    <w:rsid w:val="00704143"/>
    <w:pPr>
      <w:tabs>
        <w:tab w:val="left" w:pos="2268"/>
      </w:tabs>
      <w:spacing w:after="140"/>
      <w:ind w:left="2268" w:hanging="2268"/>
      <w:jc w:val="left"/>
    </w:pPr>
    <w:rPr>
      <w:rFonts w:asciiTheme="minorHAnsi" w:hAnsiTheme="minorHAnsi"/>
      <w:lang w:val="sk-SK"/>
    </w:rPr>
  </w:style>
  <w:style w:type="character" w:customStyle="1" w:styleId="ZPBibilografickzznamChar">
    <w:name w:val="ZP Bibilografický záznam Char"/>
    <w:basedOn w:val="Standardnpsmoodstavce"/>
    <w:link w:val="ZPBibilografickzznam"/>
    <w:rsid w:val="00704143"/>
    <w:rPr>
      <w:rFonts w:asciiTheme="minorHAnsi" w:hAnsiTheme="minorHAnsi"/>
      <w:sz w:val="24"/>
      <w:szCs w:val="24"/>
      <w:lang w:val="sk-SK"/>
    </w:rPr>
  </w:style>
  <w:style w:type="paragraph" w:customStyle="1" w:styleId="ZP-Nadpisyzklad">
    <w:name w:val="ZP-Nadpisy_základ"/>
    <w:basedOn w:val="Normln"/>
    <w:link w:val="ZP-NadpisyzkladChar"/>
    <w:rsid w:val="00704143"/>
    <w:pPr>
      <w:suppressAutoHyphens/>
    </w:pPr>
    <w:rPr>
      <w:rFonts w:ascii="Arial" w:hAnsi="Arial" w:cs="Arial"/>
      <w:bCs/>
    </w:rPr>
  </w:style>
  <w:style w:type="paragraph" w:customStyle="1" w:styleId="ZPNadpisy1">
    <w:name w:val="ZP_Nadpisy 1"/>
    <w:basedOn w:val="ZP-Nadpisyzklad"/>
    <w:rsid w:val="00FD68D8"/>
    <w:pPr>
      <w:keepNext/>
      <w:keepLines/>
      <w:pageBreakBefore/>
      <w:spacing w:after="400" w:line="440" w:lineRule="atLeast"/>
    </w:pPr>
    <w:rPr>
      <w:b/>
      <w:color w:val="0000DC"/>
      <w:sz w:val="34"/>
      <w:szCs w:val="40"/>
    </w:rPr>
  </w:style>
  <w:style w:type="character" w:customStyle="1" w:styleId="ZP-NadpisyzkladChar">
    <w:name w:val="ZP-Nadpisy_základ Char"/>
    <w:basedOn w:val="Standardnpsmoodstavce"/>
    <w:link w:val="ZP-Nadpisyzklad"/>
    <w:rsid w:val="00704143"/>
    <w:rPr>
      <w:rFonts w:ascii="Arial" w:hAnsi="Arial" w:cs="Arial"/>
      <w:bCs/>
      <w:sz w:val="24"/>
      <w:szCs w:val="24"/>
    </w:rPr>
  </w:style>
  <w:style w:type="paragraph" w:customStyle="1" w:styleId="ZPNadpis1">
    <w:name w:val="ZP Nadpis 1"/>
    <w:basedOn w:val="ZPNadpisy1"/>
    <w:rsid w:val="0006632C"/>
    <w:pPr>
      <w:outlineLvl w:val="0"/>
    </w:pPr>
  </w:style>
  <w:style w:type="paragraph" w:customStyle="1" w:styleId="ZPTitulkahlavn">
    <w:name w:val="ZP Titulka hlavní"/>
    <w:basedOn w:val="ZP-Nadpisyzklad"/>
    <w:rsid w:val="006E36ED"/>
    <w:pPr>
      <w:spacing w:line="340" w:lineRule="atLeast"/>
      <w:jc w:val="center"/>
    </w:pPr>
    <w:rPr>
      <w:sz w:val="28"/>
      <w:szCs w:val="34"/>
    </w:rPr>
  </w:style>
  <w:style w:type="paragraph" w:customStyle="1" w:styleId="ZPTitulkafakulta">
    <w:name w:val="ZP Titulka fakulta"/>
    <w:basedOn w:val="ZP-Nadpisyzklad"/>
    <w:rsid w:val="004668F5"/>
    <w:pPr>
      <w:spacing w:before="425" w:after="992" w:line="360" w:lineRule="atLeast"/>
      <w:jc w:val="center"/>
    </w:pPr>
    <w:rPr>
      <w:caps/>
    </w:rPr>
  </w:style>
  <w:style w:type="paragraph" w:customStyle="1" w:styleId="ZPTitulkarok">
    <w:name w:val="ZP Titulka rok"/>
    <w:basedOn w:val="ZP-Nadpisyzklad"/>
    <w:rsid w:val="006E36ED"/>
    <w:pPr>
      <w:jc w:val="center"/>
    </w:pPr>
    <w:rPr>
      <w:sz w:val="26"/>
      <w:szCs w:val="26"/>
    </w:rPr>
  </w:style>
  <w:style w:type="paragraph" w:customStyle="1" w:styleId="ZPTitulkanzev">
    <w:name w:val="ZP Titulka název"/>
    <w:basedOn w:val="ZP-Nadpisyzklad"/>
    <w:rsid w:val="00832CB3"/>
    <w:pPr>
      <w:spacing w:line="760" w:lineRule="exact"/>
      <w:jc w:val="center"/>
    </w:pPr>
    <w:rPr>
      <w:b/>
      <w:color w:val="0000DC"/>
      <w:sz w:val="60"/>
      <w:szCs w:val="60"/>
    </w:rPr>
  </w:style>
  <w:style w:type="paragraph" w:customStyle="1" w:styleId="ZPTitulkadra">
    <w:name w:val="ZP Titulka díra"/>
    <w:rsid w:val="00704143"/>
    <w:pPr>
      <w:widowControl w:val="0"/>
    </w:pPr>
    <w:rPr>
      <w:sz w:val="16"/>
      <w:szCs w:val="16"/>
    </w:rPr>
  </w:style>
  <w:style w:type="character" w:customStyle="1" w:styleId="ZPPKlbiblografie">
    <w:name w:val="ZPP Klíč biblografie"/>
    <w:basedOn w:val="Standardnpsmoodstavce"/>
    <w:uiPriority w:val="1"/>
    <w:rsid w:val="00F343E4"/>
    <w:rPr>
      <w:b/>
      <w:color w:val="0000DC"/>
    </w:rPr>
  </w:style>
  <w:style w:type="paragraph" w:customStyle="1" w:styleId="ZPNadpisy2">
    <w:name w:val="ZP_Nadpisy 2"/>
    <w:basedOn w:val="ZP-Nadpisyzklad"/>
    <w:rsid w:val="008E4215"/>
    <w:pPr>
      <w:keepNext/>
      <w:keepLines/>
      <w:spacing w:before="460" w:after="300" w:line="360" w:lineRule="exact"/>
    </w:pPr>
    <w:rPr>
      <w:color w:val="0000DC"/>
      <w:sz w:val="28"/>
      <w:szCs w:val="28"/>
    </w:rPr>
  </w:style>
  <w:style w:type="paragraph" w:customStyle="1" w:styleId="ZPNadpis2">
    <w:name w:val="ZP Nadpis 2"/>
    <w:basedOn w:val="ZPNadpisy2"/>
    <w:rsid w:val="00AF5B23"/>
    <w:pPr>
      <w:outlineLvl w:val="1"/>
    </w:pPr>
  </w:style>
  <w:style w:type="character" w:customStyle="1" w:styleId="ZPZapatlichChar">
    <w:name w:val="ZP Zapatí liché Char"/>
    <w:basedOn w:val="inZPZhlavapatyChar"/>
    <w:link w:val="ZPZapatlich"/>
    <w:rsid w:val="0095124B"/>
    <w:rPr>
      <w:rFonts w:ascii="Cambria" w:hAnsi="Cambria"/>
      <w:smallCaps/>
      <w:sz w:val="24"/>
      <w:szCs w:val="24"/>
    </w:rPr>
  </w:style>
  <w:style w:type="paragraph" w:customStyle="1" w:styleId="ZP-Nadpisy3">
    <w:name w:val="ZP-Nadpisy 3"/>
    <w:basedOn w:val="ZP-Nadpisyzklad"/>
    <w:rsid w:val="00260FEA"/>
    <w:pPr>
      <w:keepNext/>
      <w:keepLines/>
      <w:spacing w:before="360" w:after="160" w:line="300" w:lineRule="atLeast"/>
    </w:pPr>
    <w:rPr>
      <w:b/>
      <w:color w:val="0000DC"/>
    </w:rPr>
  </w:style>
  <w:style w:type="paragraph" w:customStyle="1" w:styleId="ZPNadpis3">
    <w:name w:val="ZP Nadpis 3"/>
    <w:basedOn w:val="ZP-Nadpisy3"/>
    <w:rsid w:val="00FC3577"/>
    <w:pPr>
      <w:outlineLvl w:val="2"/>
    </w:pPr>
  </w:style>
  <w:style w:type="paragraph" w:customStyle="1" w:styleId="Pklad-nadpis">
    <w:name w:val="Příklad - nadpis"/>
    <w:basedOn w:val="Odstavec1"/>
    <w:next w:val="Pklad-text"/>
    <w:link w:val="Pklad-nadpisChar"/>
    <w:uiPriority w:val="69"/>
    <w:qFormat/>
    <w:rsid w:val="004C3A23"/>
    <w:pPr>
      <w:keepNext/>
      <w:spacing w:before="240"/>
    </w:pPr>
    <w:rPr>
      <w:rFonts w:ascii="Arial" w:hAnsi="Arial" w:cs="Arial"/>
      <w:color w:val="0000DC"/>
    </w:rPr>
  </w:style>
  <w:style w:type="paragraph" w:customStyle="1" w:styleId="Pklad-text">
    <w:name w:val="Příklad - text"/>
    <w:basedOn w:val="Odstavec1"/>
    <w:link w:val="Pklad-textChar"/>
    <w:uiPriority w:val="70"/>
    <w:qFormat/>
    <w:rsid w:val="00033D24"/>
    <w:pPr>
      <w:ind w:left="480"/>
    </w:pPr>
  </w:style>
  <w:style w:type="character" w:customStyle="1" w:styleId="Odstavec1Char">
    <w:name w:val="Odstavec 1 Char"/>
    <w:basedOn w:val="ZPZkladChar"/>
    <w:link w:val="Odstavec1"/>
    <w:uiPriority w:val="9"/>
    <w:rsid w:val="00033D24"/>
    <w:rPr>
      <w:rFonts w:ascii="Cambria" w:hAnsi="Cambria"/>
      <w:sz w:val="24"/>
      <w:szCs w:val="24"/>
    </w:rPr>
  </w:style>
  <w:style w:type="character" w:customStyle="1" w:styleId="Pklad-nadpisChar">
    <w:name w:val="Příklad - nadpis Char"/>
    <w:basedOn w:val="Odstavec1Char"/>
    <w:link w:val="Pklad-nadpis"/>
    <w:uiPriority w:val="69"/>
    <w:rsid w:val="001B43CD"/>
    <w:rPr>
      <w:rFonts w:ascii="Arial" w:hAnsi="Arial" w:cs="Arial"/>
      <w:color w:val="0000DC"/>
      <w:sz w:val="24"/>
      <w:szCs w:val="24"/>
    </w:rPr>
  </w:style>
  <w:style w:type="paragraph" w:styleId="Bibliografie">
    <w:name w:val="Bibliography"/>
    <w:basedOn w:val="Odstavec1"/>
    <w:next w:val="Normln"/>
    <w:uiPriority w:val="37"/>
    <w:unhideWhenUsed/>
    <w:rsid w:val="00115804"/>
  </w:style>
  <w:style w:type="character" w:customStyle="1" w:styleId="Pklad-textChar">
    <w:name w:val="Příklad - text Char"/>
    <w:basedOn w:val="Odstavec1Char"/>
    <w:link w:val="Pklad-text"/>
    <w:uiPriority w:val="70"/>
    <w:rsid w:val="001B43CD"/>
    <w:rPr>
      <w:rFonts w:ascii="Cambria" w:hAnsi="Cambria"/>
      <w:sz w:val="24"/>
      <w:szCs w:val="24"/>
    </w:rPr>
  </w:style>
  <w:style w:type="numbering" w:customStyle="1" w:styleId="Vcerovovseznam">
    <w:name w:val="Víceúrovňový seznam"/>
    <w:uiPriority w:val="99"/>
    <w:rsid w:val="0086068B"/>
    <w:pPr>
      <w:numPr>
        <w:numId w:val="14"/>
      </w:numPr>
    </w:pPr>
  </w:style>
  <w:style w:type="table" w:styleId="Prosttabulka5">
    <w:name w:val="Plain Table 5"/>
    <w:basedOn w:val="Normlntabulka"/>
    <w:uiPriority w:val="45"/>
    <w:locked/>
    <w:rsid w:val="00CF5E0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ZPDalodstavce">
    <w:name w:val="ZP: Další odstavce"/>
    <w:basedOn w:val="ZPZklad"/>
    <w:link w:val="ZPDalodstavceChar"/>
    <w:qFormat/>
    <w:rsid w:val="00BB3EE0"/>
    <w:pPr>
      <w:spacing w:line="280" w:lineRule="atLeast"/>
      <w:ind w:firstLine="482"/>
    </w:pPr>
    <w:rPr>
      <w:rFonts w:asciiTheme="minorHAnsi" w:hAnsiTheme="minorHAnsi"/>
      <w:lang w:val="sk-SK"/>
    </w:rPr>
  </w:style>
  <w:style w:type="character" w:customStyle="1" w:styleId="ZPDalodstavceChar">
    <w:name w:val="ZP: Další odstavce Char"/>
    <w:basedOn w:val="ZPZkladChar"/>
    <w:link w:val="ZPDalodstavce"/>
    <w:rsid w:val="00BB3EE0"/>
    <w:rPr>
      <w:rFonts w:asciiTheme="minorHAnsi" w:hAnsiTheme="minorHAnsi"/>
      <w:sz w:val="24"/>
      <w:szCs w:val="24"/>
      <w:lang w:val="sk-SK"/>
    </w:rPr>
  </w:style>
  <w:style w:type="paragraph" w:customStyle="1" w:styleId="ZPOdstavec">
    <w:name w:val="ZP: Odstavec"/>
    <w:basedOn w:val="ZPZklad"/>
    <w:next w:val="ZPDalodstavce"/>
    <w:qFormat/>
    <w:rsid w:val="00BB3EE0"/>
    <w:pPr>
      <w:spacing w:line="280" w:lineRule="atLeast"/>
    </w:pPr>
    <w:rPr>
      <w:rFonts w:asciiTheme="minorHAnsi" w:hAnsiTheme="minorHAnsi"/>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959">
      <w:bodyDiv w:val="1"/>
      <w:marLeft w:val="0"/>
      <w:marRight w:val="0"/>
      <w:marTop w:val="0"/>
      <w:marBottom w:val="0"/>
      <w:divBdr>
        <w:top w:val="none" w:sz="0" w:space="0" w:color="auto"/>
        <w:left w:val="none" w:sz="0" w:space="0" w:color="auto"/>
        <w:bottom w:val="none" w:sz="0" w:space="0" w:color="auto"/>
        <w:right w:val="none" w:sz="0" w:space="0" w:color="auto"/>
      </w:divBdr>
    </w:div>
    <w:div w:id="25912166">
      <w:bodyDiv w:val="1"/>
      <w:marLeft w:val="0"/>
      <w:marRight w:val="0"/>
      <w:marTop w:val="0"/>
      <w:marBottom w:val="0"/>
      <w:divBdr>
        <w:top w:val="none" w:sz="0" w:space="0" w:color="auto"/>
        <w:left w:val="none" w:sz="0" w:space="0" w:color="auto"/>
        <w:bottom w:val="none" w:sz="0" w:space="0" w:color="auto"/>
        <w:right w:val="none" w:sz="0" w:space="0" w:color="auto"/>
      </w:divBdr>
    </w:div>
    <w:div w:id="36047067">
      <w:bodyDiv w:val="1"/>
      <w:marLeft w:val="0"/>
      <w:marRight w:val="0"/>
      <w:marTop w:val="0"/>
      <w:marBottom w:val="0"/>
      <w:divBdr>
        <w:top w:val="none" w:sz="0" w:space="0" w:color="auto"/>
        <w:left w:val="none" w:sz="0" w:space="0" w:color="auto"/>
        <w:bottom w:val="none" w:sz="0" w:space="0" w:color="auto"/>
        <w:right w:val="none" w:sz="0" w:space="0" w:color="auto"/>
      </w:divBdr>
    </w:div>
    <w:div w:id="36898926">
      <w:bodyDiv w:val="1"/>
      <w:marLeft w:val="0"/>
      <w:marRight w:val="0"/>
      <w:marTop w:val="0"/>
      <w:marBottom w:val="0"/>
      <w:divBdr>
        <w:top w:val="none" w:sz="0" w:space="0" w:color="auto"/>
        <w:left w:val="none" w:sz="0" w:space="0" w:color="auto"/>
        <w:bottom w:val="none" w:sz="0" w:space="0" w:color="auto"/>
        <w:right w:val="none" w:sz="0" w:space="0" w:color="auto"/>
      </w:divBdr>
    </w:div>
    <w:div w:id="47457162">
      <w:bodyDiv w:val="1"/>
      <w:marLeft w:val="0"/>
      <w:marRight w:val="0"/>
      <w:marTop w:val="0"/>
      <w:marBottom w:val="0"/>
      <w:divBdr>
        <w:top w:val="none" w:sz="0" w:space="0" w:color="auto"/>
        <w:left w:val="none" w:sz="0" w:space="0" w:color="auto"/>
        <w:bottom w:val="none" w:sz="0" w:space="0" w:color="auto"/>
        <w:right w:val="none" w:sz="0" w:space="0" w:color="auto"/>
      </w:divBdr>
    </w:div>
    <w:div w:id="52433616">
      <w:bodyDiv w:val="1"/>
      <w:marLeft w:val="0"/>
      <w:marRight w:val="0"/>
      <w:marTop w:val="0"/>
      <w:marBottom w:val="0"/>
      <w:divBdr>
        <w:top w:val="none" w:sz="0" w:space="0" w:color="auto"/>
        <w:left w:val="none" w:sz="0" w:space="0" w:color="auto"/>
        <w:bottom w:val="none" w:sz="0" w:space="0" w:color="auto"/>
        <w:right w:val="none" w:sz="0" w:space="0" w:color="auto"/>
      </w:divBdr>
    </w:div>
    <w:div w:id="135688888">
      <w:bodyDiv w:val="1"/>
      <w:marLeft w:val="0"/>
      <w:marRight w:val="0"/>
      <w:marTop w:val="0"/>
      <w:marBottom w:val="0"/>
      <w:divBdr>
        <w:top w:val="none" w:sz="0" w:space="0" w:color="auto"/>
        <w:left w:val="none" w:sz="0" w:space="0" w:color="auto"/>
        <w:bottom w:val="none" w:sz="0" w:space="0" w:color="auto"/>
        <w:right w:val="none" w:sz="0" w:space="0" w:color="auto"/>
      </w:divBdr>
    </w:div>
    <w:div w:id="148637226">
      <w:bodyDiv w:val="1"/>
      <w:marLeft w:val="0"/>
      <w:marRight w:val="0"/>
      <w:marTop w:val="0"/>
      <w:marBottom w:val="0"/>
      <w:divBdr>
        <w:top w:val="none" w:sz="0" w:space="0" w:color="auto"/>
        <w:left w:val="none" w:sz="0" w:space="0" w:color="auto"/>
        <w:bottom w:val="none" w:sz="0" w:space="0" w:color="auto"/>
        <w:right w:val="none" w:sz="0" w:space="0" w:color="auto"/>
      </w:divBdr>
    </w:div>
    <w:div w:id="179706492">
      <w:bodyDiv w:val="1"/>
      <w:marLeft w:val="0"/>
      <w:marRight w:val="0"/>
      <w:marTop w:val="0"/>
      <w:marBottom w:val="0"/>
      <w:divBdr>
        <w:top w:val="none" w:sz="0" w:space="0" w:color="auto"/>
        <w:left w:val="none" w:sz="0" w:space="0" w:color="auto"/>
        <w:bottom w:val="none" w:sz="0" w:space="0" w:color="auto"/>
        <w:right w:val="none" w:sz="0" w:space="0" w:color="auto"/>
      </w:divBdr>
    </w:div>
    <w:div w:id="184877573">
      <w:bodyDiv w:val="1"/>
      <w:marLeft w:val="0"/>
      <w:marRight w:val="0"/>
      <w:marTop w:val="0"/>
      <w:marBottom w:val="0"/>
      <w:divBdr>
        <w:top w:val="none" w:sz="0" w:space="0" w:color="auto"/>
        <w:left w:val="none" w:sz="0" w:space="0" w:color="auto"/>
        <w:bottom w:val="none" w:sz="0" w:space="0" w:color="auto"/>
        <w:right w:val="none" w:sz="0" w:space="0" w:color="auto"/>
      </w:divBdr>
    </w:div>
    <w:div w:id="188378902">
      <w:bodyDiv w:val="1"/>
      <w:marLeft w:val="0"/>
      <w:marRight w:val="0"/>
      <w:marTop w:val="0"/>
      <w:marBottom w:val="0"/>
      <w:divBdr>
        <w:top w:val="none" w:sz="0" w:space="0" w:color="auto"/>
        <w:left w:val="none" w:sz="0" w:space="0" w:color="auto"/>
        <w:bottom w:val="none" w:sz="0" w:space="0" w:color="auto"/>
        <w:right w:val="none" w:sz="0" w:space="0" w:color="auto"/>
      </w:divBdr>
    </w:div>
    <w:div w:id="316229842">
      <w:bodyDiv w:val="1"/>
      <w:marLeft w:val="0"/>
      <w:marRight w:val="0"/>
      <w:marTop w:val="0"/>
      <w:marBottom w:val="0"/>
      <w:divBdr>
        <w:top w:val="none" w:sz="0" w:space="0" w:color="auto"/>
        <w:left w:val="none" w:sz="0" w:space="0" w:color="auto"/>
        <w:bottom w:val="none" w:sz="0" w:space="0" w:color="auto"/>
        <w:right w:val="none" w:sz="0" w:space="0" w:color="auto"/>
      </w:divBdr>
    </w:div>
    <w:div w:id="333150697">
      <w:bodyDiv w:val="1"/>
      <w:marLeft w:val="0"/>
      <w:marRight w:val="0"/>
      <w:marTop w:val="0"/>
      <w:marBottom w:val="0"/>
      <w:divBdr>
        <w:top w:val="none" w:sz="0" w:space="0" w:color="auto"/>
        <w:left w:val="none" w:sz="0" w:space="0" w:color="auto"/>
        <w:bottom w:val="none" w:sz="0" w:space="0" w:color="auto"/>
        <w:right w:val="none" w:sz="0" w:space="0" w:color="auto"/>
      </w:divBdr>
    </w:div>
    <w:div w:id="334694026">
      <w:bodyDiv w:val="1"/>
      <w:marLeft w:val="0"/>
      <w:marRight w:val="0"/>
      <w:marTop w:val="0"/>
      <w:marBottom w:val="0"/>
      <w:divBdr>
        <w:top w:val="none" w:sz="0" w:space="0" w:color="auto"/>
        <w:left w:val="none" w:sz="0" w:space="0" w:color="auto"/>
        <w:bottom w:val="none" w:sz="0" w:space="0" w:color="auto"/>
        <w:right w:val="none" w:sz="0" w:space="0" w:color="auto"/>
      </w:divBdr>
    </w:div>
    <w:div w:id="393627685">
      <w:bodyDiv w:val="1"/>
      <w:marLeft w:val="0"/>
      <w:marRight w:val="0"/>
      <w:marTop w:val="0"/>
      <w:marBottom w:val="0"/>
      <w:divBdr>
        <w:top w:val="none" w:sz="0" w:space="0" w:color="auto"/>
        <w:left w:val="none" w:sz="0" w:space="0" w:color="auto"/>
        <w:bottom w:val="none" w:sz="0" w:space="0" w:color="auto"/>
        <w:right w:val="none" w:sz="0" w:space="0" w:color="auto"/>
      </w:divBdr>
    </w:div>
    <w:div w:id="396439708">
      <w:bodyDiv w:val="1"/>
      <w:marLeft w:val="0"/>
      <w:marRight w:val="0"/>
      <w:marTop w:val="0"/>
      <w:marBottom w:val="0"/>
      <w:divBdr>
        <w:top w:val="none" w:sz="0" w:space="0" w:color="auto"/>
        <w:left w:val="none" w:sz="0" w:space="0" w:color="auto"/>
        <w:bottom w:val="none" w:sz="0" w:space="0" w:color="auto"/>
        <w:right w:val="none" w:sz="0" w:space="0" w:color="auto"/>
      </w:divBdr>
    </w:div>
    <w:div w:id="482701309">
      <w:bodyDiv w:val="1"/>
      <w:marLeft w:val="0"/>
      <w:marRight w:val="0"/>
      <w:marTop w:val="0"/>
      <w:marBottom w:val="0"/>
      <w:divBdr>
        <w:top w:val="none" w:sz="0" w:space="0" w:color="auto"/>
        <w:left w:val="none" w:sz="0" w:space="0" w:color="auto"/>
        <w:bottom w:val="none" w:sz="0" w:space="0" w:color="auto"/>
        <w:right w:val="none" w:sz="0" w:space="0" w:color="auto"/>
      </w:divBdr>
    </w:div>
    <w:div w:id="566039765">
      <w:bodyDiv w:val="1"/>
      <w:marLeft w:val="0"/>
      <w:marRight w:val="0"/>
      <w:marTop w:val="0"/>
      <w:marBottom w:val="0"/>
      <w:divBdr>
        <w:top w:val="none" w:sz="0" w:space="0" w:color="auto"/>
        <w:left w:val="none" w:sz="0" w:space="0" w:color="auto"/>
        <w:bottom w:val="none" w:sz="0" w:space="0" w:color="auto"/>
        <w:right w:val="none" w:sz="0" w:space="0" w:color="auto"/>
      </w:divBdr>
    </w:div>
    <w:div w:id="668754257">
      <w:bodyDiv w:val="1"/>
      <w:marLeft w:val="0"/>
      <w:marRight w:val="0"/>
      <w:marTop w:val="0"/>
      <w:marBottom w:val="0"/>
      <w:divBdr>
        <w:top w:val="none" w:sz="0" w:space="0" w:color="auto"/>
        <w:left w:val="none" w:sz="0" w:space="0" w:color="auto"/>
        <w:bottom w:val="none" w:sz="0" w:space="0" w:color="auto"/>
        <w:right w:val="none" w:sz="0" w:space="0" w:color="auto"/>
      </w:divBdr>
    </w:div>
    <w:div w:id="682976946">
      <w:bodyDiv w:val="1"/>
      <w:marLeft w:val="0"/>
      <w:marRight w:val="0"/>
      <w:marTop w:val="0"/>
      <w:marBottom w:val="0"/>
      <w:divBdr>
        <w:top w:val="none" w:sz="0" w:space="0" w:color="auto"/>
        <w:left w:val="none" w:sz="0" w:space="0" w:color="auto"/>
        <w:bottom w:val="none" w:sz="0" w:space="0" w:color="auto"/>
        <w:right w:val="none" w:sz="0" w:space="0" w:color="auto"/>
      </w:divBdr>
      <w:divsChild>
        <w:div w:id="1296643931">
          <w:marLeft w:val="0"/>
          <w:marRight w:val="0"/>
          <w:marTop w:val="0"/>
          <w:marBottom w:val="0"/>
          <w:divBdr>
            <w:top w:val="none" w:sz="0" w:space="0" w:color="auto"/>
            <w:left w:val="none" w:sz="0" w:space="0" w:color="auto"/>
            <w:bottom w:val="none" w:sz="0" w:space="0" w:color="auto"/>
            <w:right w:val="none" w:sz="0" w:space="0" w:color="auto"/>
          </w:divBdr>
          <w:divsChild>
            <w:div w:id="503517497">
              <w:marLeft w:val="0"/>
              <w:marRight w:val="0"/>
              <w:marTop w:val="0"/>
              <w:marBottom w:val="0"/>
              <w:divBdr>
                <w:top w:val="none" w:sz="0" w:space="0" w:color="auto"/>
                <w:left w:val="none" w:sz="0" w:space="0" w:color="auto"/>
                <w:bottom w:val="none" w:sz="0" w:space="0" w:color="auto"/>
                <w:right w:val="none" w:sz="0" w:space="0" w:color="auto"/>
              </w:divBdr>
              <w:divsChild>
                <w:div w:id="77621677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16971697">
      <w:bodyDiv w:val="1"/>
      <w:marLeft w:val="0"/>
      <w:marRight w:val="0"/>
      <w:marTop w:val="0"/>
      <w:marBottom w:val="0"/>
      <w:divBdr>
        <w:top w:val="none" w:sz="0" w:space="0" w:color="auto"/>
        <w:left w:val="none" w:sz="0" w:space="0" w:color="auto"/>
        <w:bottom w:val="none" w:sz="0" w:space="0" w:color="auto"/>
        <w:right w:val="none" w:sz="0" w:space="0" w:color="auto"/>
      </w:divBdr>
    </w:div>
    <w:div w:id="743528385">
      <w:bodyDiv w:val="1"/>
      <w:marLeft w:val="0"/>
      <w:marRight w:val="0"/>
      <w:marTop w:val="0"/>
      <w:marBottom w:val="0"/>
      <w:divBdr>
        <w:top w:val="none" w:sz="0" w:space="0" w:color="auto"/>
        <w:left w:val="none" w:sz="0" w:space="0" w:color="auto"/>
        <w:bottom w:val="none" w:sz="0" w:space="0" w:color="auto"/>
        <w:right w:val="none" w:sz="0" w:space="0" w:color="auto"/>
      </w:divBdr>
    </w:div>
    <w:div w:id="799342942">
      <w:bodyDiv w:val="1"/>
      <w:marLeft w:val="0"/>
      <w:marRight w:val="0"/>
      <w:marTop w:val="0"/>
      <w:marBottom w:val="0"/>
      <w:divBdr>
        <w:top w:val="none" w:sz="0" w:space="0" w:color="auto"/>
        <w:left w:val="none" w:sz="0" w:space="0" w:color="auto"/>
        <w:bottom w:val="none" w:sz="0" w:space="0" w:color="auto"/>
        <w:right w:val="none" w:sz="0" w:space="0" w:color="auto"/>
      </w:divBdr>
    </w:div>
    <w:div w:id="924531405">
      <w:bodyDiv w:val="1"/>
      <w:marLeft w:val="0"/>
      <w:marRight w:val="0"/>
      <w:marTop w:val="0"/>
      <w:marBottom w:val="0"/>
      <w:divBdr>
        <w:top w:val="none" w:sz="0" w:space="0" w:color="auto"/>
        <w:left w:val="none" w:sz="0" w:space="0" w:color="auto"/>
        <w:bottom w:val="none" w:sz="0" w:space="0" w:color="auto"/>
        <w:right w:val="none" w:sz="0" w:space="0" w:color="auto"/>
      </w:divBdr>
    </w:div>
    <w:div w:id="937642950">
      <w:bodyDiv w:val="1"/>
      <w:marLeft w:val="0"/>
      <w:marRight w:val="0"/>
      <w:marTop w:val="0"/>
      <w:marBottom w:val="0"/>
      <w:divBdr>
        <w:top w:val="none" w:sz="0" w:space="0" w:color="auto"/>
        <w:left w:val="none" w:sz="0" w:space="0" w:color="auto"/>
        <w:bottom w:val="none" w:sz="0" w:space="0" w:color="auto"/>
        <w:right w:val="none" w:sz="0" w:space="0" w:color="auto"/>
      </w:divBdr>
    </w:div>
    <w:div w:id="952243925">
      <w:bodyDiv w:val="1"/>
      <w:marLeft w:val="0"/>
      <w:marRight w:val="0"/>
      <w:marTop w:val="0"/>
      <w:marBottom w:val="0"/>
      <w:divBdr>
        <w:top w:val="none" w:sz="0" w:space="0" w:color="auto"/>
        <w:left w:val="none" w:sz="0" w:space="0" w:color="auto"/>
        <w:bottom w:val="none" w:sz="0" w:space="0" w:color="auto"/>
        <w:right w:val="none" w:sz="0" w:space="0" w:color="auto"/>
      </w:divBdr>
    </w:div>
    <w:div w:id="973825279">
      <w:bodyDiv w:val="1"/>
      <w:marLeft w:val="0"/>
      <w:marRight w:val="0"/>
      <w:marTop w:val="0"/>
      <w:marBottom w:val="0"/>
      <w:divBdr>
        <w:top w:val="none" w:sz="0" w:space="0" w:color="auto"/>
        <w:left w:val="none" w:sz="0" w:space="0" w:color="auto"/>
        <w:bottom w:val="none" w:sz="0" w:space="0" w:color="auto"/>
        <w:right w:val="none" w:sz="0" w:space="0" w:color="auto"/>
      </w:divBdr>
    </w:div>
    <w:div w:id="1025448473">
      <w:bodyDiv w:val="1"/>
      <w:marLeft w:val="0"/>
      <w:marRight w:val="0"/>
      <w:marTop w:val="0"/>
      <w:marBottom w:val="0"/>
      <w:divBdr>
        <w:top w:val="none" w:sz="0" w:space="0" w:color="auto"/>
        <w:left w:val="none" w:sz="0" w:space="0" w:color="auto"/>
        <w:bottom w:val="none" w:sz="0" w:space="0" w:color="auto"/>
        <w:right w:val="none" w:sz="0" w:space="0" w:color="auto"/>
      </w:divBdr>
    </w:div>
    <w:div w:id="1045519418">
      <w:bodyDiv w:val="1"/>
      <w:marLeft w:val="0"/>
      <w:marRight w:val="0"/>
      <w:marTop w:val="0"/>
      <w:marBottom w:val="0"/>
      <w:divBdr>
        <w:top w:val="none" w:sz="0" w:space="0" w:color="auto"/>
        <w:left w:val="none" w:sz="0" w:space="0" w:color="auto"/>
        <w:bottom w:val="none" w:sz="0" w:space="0" w:color="auto"/>
        <w:right w:val="none" w:sz="0" w:space="0" w:color="auto"/>
      </w:divBdr>
    </w:div>
    <w:div w:id="1057244456">
      <w:bodyDiv w:val="1"/>
      <w:marLeft w:val="0"/>
      <w:marRight w:val="0"/>
      <w:marTop w:val="0"/>
      <w:marBottom w:val="0"/>
      <w:divBdr>
        <w:top w:val="none" w:sz="0" w:space="0" w:color="auto"/>
        <w:left w:val="none" w:sz="0" w:space="0" w:color="auto"/>
        <w:bottom w:val="none" w:sz="0" w:space="0" w:color="auto"/>
        <w:right w:val="none" w:sz="0" w:space="0" w:color="auto"/>
      </w:divBdr>
    </w:div>
    <w:div w:id="1058937286">
      <w:bodyDiv w:val="1"/>
      <w:marLeft w:val="0"/>
      <w:marRight w:val="0"/>
      <w:marTop w:val="0"/>
      <w:marBottom w:val="0"/>
      <w:divBdr>
        <w:top w:val="none" w:sz="0" w:space="0" w:color="auto"/>
        <w:left w:val="none" w:sz="0" w:space="0" w:color="auto"/>
        <w:bottom w:val="none" w:sz="0" w:space="0" w:color="auto"/>
        <w:right w:val="none" w:sz="0" w:space="0" w:color="auto"/>
      </w:divBdr>
    </w:div>
    <w:div w:id="1077943770">
      <w:bodyDiv w:val="1"/>
      <w:marLeft w:val="0"/>
      <w:marRight w:val="0"/>
      <w:marTop w:val="0"/>
      <w:marBottom w:val="0"/>
      <w:divBdr>
        <w:top w:val="none" w:sz="0" w:space="0" w:color="auto"/>
        <w:left w:val="none" w:sz="0" w:space="0" w:color="auto"/>
        <w:bottom w:val="none" w:sz="0" w:space="0" w:color="auto"/>
        <w:right w:val="none" w:sz="0" w:space="0" w:color="auto"/>
      </w:divBdr>
    </w:div>
    <w:div w:id="1082607215">
      <w:bodyDiv w:val="1"/>
      <w:marLeft w:val="0"/>
      <w:marRight w:val="0"/>
      <w:marTop w:val="0"/>
      <w:marBottom w:val="0"/>
      <w:divBdr>
        <w:top w:val="none" w:sz="0" w:space="0" w:color="auto"/>
        <w:left w:val="none" w:sz="0" w:space="0" w:color="auto"/>
        <w:bottom w:val="none" w:sz="0" w:space="0" w:color="auto"/>
        <w:right w:val="none" w:sz="0" w:space="0" w:color="auto"/>
      </w:divBdr>
    </w:div>
    <w:div w:id="1185634625">
      <w:bodyDiv w:val="1"/>
      <w:marLeft w:val="0"/>
      <w:marRight w:val="0"/>
      <w:marTop w:val="0"/>
      <w:marBottom w:val="0"/>
      <w:divBdr>
        <w:top w:val="none" w:sz="0" w:space="0" w:color="auto"/>
        <w:left w:val="none" w:sz="0" w:space="0" w:color="auto"/>
        <w:bottom w:val="none" w:sz="0" w:space="0" w:color="auto"/>
        <w:right w:val="none" w:sz="0" w:space="0" w:color="auto"/>
      </w:divBdr>
    </w:div>
    <w:div w:id="1194463723">
      <w:bodyDiv w:val="1"/>
      <w:marLeft w:val="0"/>
      <w:marRight w:val="0"/>
      <w:marTop w:val="0"/>
      <w:marBottom w:val="0"/>
      <w:divBdr>
        <w:top w:val="none" w:sz="0" w:space="0" w:color="auto"/>
        <w:left w:val="none" w:sz="0" w:space="0" w:color="auto"/>
        <w:bottom w:val="none" w:sz="0" w:space="0" w:color="auto"/>
        <w:right w:val="none" w:sz="0" w:space="0" w:color="auto"/>
      </w:divBdr>
    </w:div>
    <w:div w:id="1242983017">
      <w:bodyDiv w:val="1"/>
      <w:marLeft w:val="0"/>
      <w:marRight w:val="0"/>
      <w:marTop w:val="0"/>
      <w:marBottom w:val="0"/>
      <w:divBdr>
        <w:top w:val="none" w:sz="0" w:space="0" w:color="auto"/>
        <w:left w:val="none" w:sz="0" w:space="0" w:color="auto"/>
        <w:bottom w:val="none" w:sz="0" w:space="0" w:color="auto"/>
        <w:right w:val="none" w:sz="0" w:space="0" w:color="auto"/>
      </w:divBdr>
    </w:div>
    <w:div w:id="1469861736">
      <w:bodyDiv w:val="1"/>
      <w:marLeft w:val="0"/>
      <w:marRight w:val="0"/>
      <w:marTop w:val="0"/>
      <w:marBottom w:val="0"/>
      <w:divBdr>
        <w:top w:val="none" w:sz="0" w:space="0" w:color="auto"/>
        <w:left w:val="none" w:sz="0" w:space="0" w:color="auto"/>
        <w:bottom w:val="none" w:sz="0" w:space="0" w:color="auto"/>
        <w:right w:val="none" w:sz="0" w:space="0" w:color="auto"/>
      </w:divBdr>
    </w:div>
    <w:div w:id="1470516974">
      <w:bodyDiv w:val="1"/>
      <w:marLeft w:val="0"/>
      <w:marRight w:val="0"/>
      <w:marTop w:val="0"/>
      <w:marBottom w:val="0"/>
      <w:divBdr>
        <w:top w:val="none" w:sz="0" w:space="0" w:color="auto"/>
        <w:left w:val="none" w:sz="0" w:space="0" w:color="auto"/>
        <w:bottom w:val="none" w:sz="0" w:space="0" w:color="auto"/>
        <w:right w:val="none" w:sz="0" w:space="0" w:color="auto"/>
      </w:divBdr>
    </w:div>
    <w:div w:id="1488133709">
      <w:bodyDiv w:val="1"/>
      <w:marLeft w:val="0"/>
      <w:marRight w:val="0"/>
      <w:marTop w:val="0"/>
      <w:marBottom w:val="0"/>
      <w:divBdr>
        <w:top w:val="none" w:sz="0" w:space="0" w:color="auto"/>
        <w:left w:val="none" w:sz="0" w:space="0" w:color="auto"/>
        <w:bottom w:val="none" w:sz="0" w:space="0" w:color="auto"/>
        <w:right w:val="none" w:sz="0" w:space="0" w:color="auto"/>
      </w:divBdr>
    </w:div>
    <w:div w:id="1514997268">
      <w:bodyDiv w:val="1"/>
      <w:marLeft w:val="0"/>
      <w:marRight w:val="0"/>
      <w:marTop w:val="0"/>
      <w:marBottom w:val="0"/>
      <w:divBdr>
        <w:top w:val="none" w:sz="0" w:space="0" w:color="auto"/>
        <w:left w:val="none" w:sz="0" w:space="0" w:color="auto"/>
        <w:bottom w:val="none" w:sz="0" w:space="0" w:color="auto"/>
        <w:right w:val="none" w:sz="0" w:space="0" w:color="auto"/>
      </w:divBdr>
    </w:div>
    <w:div w:id="1533377568">
      <w:bodyDiv w:val="1"/>
      <w:marLeft w:val="0"/>
      <w:marRight w:val="0"/>
      <w:marTop w:val="0"/>
      <w:marBottom w:val="0"/>
      <w:divBdr>
        <w:top w:val="none" w:sz="0" w:space="0" w:color="auto"/>
        <w:left w:val="none" w:sz="0" w:space="0" w:color="auto"/>
        <w:bottom w:val="none" w:sz="0" w:space="0" w:color="auto"/>
        <w:right w:val="none" w:sz="0" w:space="0" w:color="auto"/>
      </w:divBdr>
    </w:div>
    <w:div w:id="1548175604">
      <w:bodyDiv w:val="1"/>
      <w:marLeft w:val="0"/>
      <w:marRight w:val="0"/>
      <w:marTop w:val="0"/>
      <w:marBottom w:val="0"/>
      <w:divBdr>
        <w:top w:val="none" w:sz="0" w:space="0" w:color="auto"/>
        <w:left w:val="none" w:sz="0" w:space="0" w:color="auto"/>
        <w:bottom w:val="none" w:sz="0" w:space="0" w:color="auto"/>
        <w:right w:val="none" w:sz="0" w:space="0" w:color="auto"/>
      </w:divBdr>
    </w:div>
    <w:div w:id="1570799586">
      <w:bodyDiv w:val="1"/>
      <w:marLeft w:val="0"/>
      <w:marRight w:val="0"/>
      <w:marTop w:val="0"/>
      <w:marBottom w:val="0"/>
      <w:divBdr>
        <w:top w:val="none" w:sz="0" w:space="0" w:color="auto"/>
        <w:left w:val="none" w:sz="0" w:space="0" w:color="auto"/>
        <w:bottom w:val="none" w:sz="0" w:space="0" w:color="auto"/>
        <w:right w:val="none" w:sz="0" w:space="0" w:color="auto"/>
      </w:divBdr>
    </w:div>
    <w:div w:id="1609658346">
      <w:bodyDiv w:val="1"/>
      <w:marLeft w:val="0"/>
      <w:marRight w:val="0"/>
      <w:marTop w:val="0"/>
      <w:marBottom w:val="0"/>
      <w:divBdr>
        <w:top w:val="none" w:sz="0" w:space="0" w:color="auto"/>
        <w:left w:val="none" w:sz="0" w:space="0" w:color="auto"/>
        <w:bottom w:val="none" w:sz="0" w:space="0" w:color="auto"/>
        <w:right w:val="none" w:sz="0" w:space="0" w:color="auto"/>
      </w:divBdr>
    </w:div>
    <w:div w:id="1629816581">
      <w:bodyDiv w:val="1"/>
      <w:marLeft w:val="0"/>
      <w:marRight w:val="0"/>
      <w:marTop w:val="0"/>
      <w:marBottom w:val="0"/>
      <w:divBdr>
        <w:top w:val="none" w:sz="0" w:space="0" w:color="auto"/>
        <w:left w:val="none" w:sz="0" w:space="0" w:color="auto"/>
        <w:bottom w:val="none" w:sz="0" w:space="0" w:color="auto"/>
        <w:right w:val="none" w:sz="0" w:space="0" w:color="auto"/>
      </w:divBdr>
    </w:div>
    <w:div w:id="1645697406">
      <w:bodyDiv w:val="1"/>
      <w:marLeft w:val="0"/>
      <w:marRight w:val="0"/>
      <w:marTop w:val="0"/>
      <w:marBottom w:val="0"/>
      <w:divBdr>
        <w:top w:val="none" w:sz="0" w:space="0" w:color="auto"/>
        <w:left w:val="none" w:sz="0" w:space="0" w:color="auto"/>
        <w:bottom w:val="none" w:sz="0" w:space="0" w:color="auto"/>
        <w:right w:val="none" w:sz="0" w:space="0" w:color="auto"/>
      </w:divBdr>
    </w:div>
    <w:div w:id="1647472580">
      <w:bodyDiv w:val="1"/>
      <w:marLeft w:val="0"/>
      <w:marRight w:val="0"/>
      <w:marTop w:val="0"/>
      <w:marBottom w:val="0"/>
      <w:divBdr>
        <w:top w:val="none" w:sz="0" w:space="0" w:color="auto"/>
        <w:left w:val="none" w:sz="0" w:space="0" w:color="auto"/>
        <w:bottom w:val="none" w:sz="0" w:space="0" w:color="auto"/>
        <w:right w:val="none" w:sz="0" w:space="0" w:color="auto"/>
      </w:divBdr>
    </w:div>
    <w:div w:id="1775636303">
      <w:bodyDiv w:val="1"/>
      <w:marLeft w:val="0"/>
      <w:marRight w:val="0"/>
      <w:marTop w:val="0"/>
      <w:marBottom w:val="0"/>
      <w:divBdr>
        <w:top w:val="none" w:sz="0" w:space="0" w:color="auto"/>
        <w:left w:val="none" w:sz="0" w:space="0" w:color="auto"/>
        <w:bottom w:val="none" w:sz="0" w:space="0" w:color="auto"/>
        <w:right w:val="none" w:sz="0" w:space="0" w:color="auto"/>
      </w:divBdr>
    </w:div>
    <w:div w:id="1786121179">
      <w:bodyDiv w:val="1"/>
      <w:marLeft w:val="0"/>
      <w:marRight w:val="0"/>
      <w:marTop w:val="0"/>
      <w:marBottom w:val="0"/>
      <w:divBdr>
        <w:top w:val="none" w:sz="0" w:space="0" w:color="auto"/>
        <w:left w:val="none" w:sz="0" w:space="0" w:color="auto"/>
        <w:bottom w:val="none" w:sz="0" w:space="0" w:color="auto"/>
        <w:right w:val="none" w:sz="0" w:space="0" w:color="auto"/>
      </w:divBdr>
    </w:div>
    <w:div w:id="1801416878">
      <w:bodyDiv w:val="1"/>
      <w:marLeft w:val="0"/>
      <w:marRight w:val="0"/>
      <w:marTop w:val="0"/>
      <w:marBottom w:val="0"/>
      <w:divBdr>
        <w:top w:val="none" w:sz="0" w:space="0" w:color="auto"/>
        <w:left w:val="none" w:sz="0" w:space="0" w:color="auto"/>
        <w:bottom w:val="none" w:sz="0" w:space="0" w:color="auto"/>
        <w:right w:val="none" w:sz="0" w:space="0" w:color="auto"/>
      </w:divBdr>
    </w:div>
    <w:div w:id="1870944897">
      <w:bodyDiv w:val="1"/>
      <w:marLeft w:val="0"/>
      <w:marRight w:val="0"/>
      <w:marTop w:val="0"/>
      <w:marBottom w:val="0"/>
      <w:divBdr>
        <w:top w:val="none" w:sz="0" w:space="0" w:color="auto"/>
        <w:left w:val="none" w:sz="0" w:space="0" w:color="auto"/>
        <w:bottom w:val="none" w:sz="0" w:space="0" w:color="auto"/>
        <w:right w:val="none" w:sz="0" w:space="0" w:color="auto"/>
      </w:divBdr>
    </w:div>
    <w:div w:id="1918975200">
      <w:bodyDiv w:val="1"/>
      <w:marLeft w:val="0"/>
      <w:marRight w:val="0"/>
      <w:marTop w:val="0"/>
      <w:marBottom w:val="0"/>
      <w:divBdr>
        <w:top w:val="none" w:sz="0" w:space="0" w:color="auto"/>
        <w:left w:val="none" w:sz="0" w:space="0" w:color="auto"/>
        <w:bottom w:val="none" w:sz="0" w:space="0" w:color="auto"/>
        <w:right w:val="none" w:sz="0" w:space="0" w:color="auto"/>
      </w:divBdr>
    </w:div>
    <w:div w:id="1927886455">
      <w:bodyDiv w:val="1"/>
      <w:marLeft w:val="0"/>
      <w:marRight w:val="0"/>
      <w:marTop w:val="0"/>
      <w:marBottom w:val="0"/>
      <w:divBdr>
        <w:top w:val="none" w:sz="0" w:space="0" w:color="auto"/>
        <w:left w:val="none" w:sz="0" w:space="0" w:color="auto"/>
        <w:bottom w:val="none" w:sz="0" w:space="0" w:color="auto"/>
        <w:right w:val="none" w:sz="0" w:space="0" w:color="auto"/>
      </w:divBdr>
    </w:div>
    <w:div w:id="1940915329">
      <w:bodyDiv w:val="1"/>
      <w:marLeft w:val="0"/>
      <w:marRight w:val="0"/>
      <w:marTop w:val="0"/>
      <w:marBottom w:val="0"/>
      <w:divBdr>
        <w:top w:val="none" w:sz="0" w:space="0" w:color="auto"/>
        <w:left w:val="none" w:sz="0" w:space="0" w:color="auto"/>
        <w:bottom w:val="none" w:sz="0" w:space="0" w:color="auto"/>
        <w:right w:val="none" w:sz="0" w:space="0" w:color="auto"/>
      </w:divBdr>
    </w:div>
    <w:div w:id="1951400603">
      <w:bodyDiv w:val="1"/>
      <w:marLeft w:val="0"/>
      <w:marRight w:val="0"/>
      <w:marTop w:val="0"/>
      <w:marBottom w:val="0"/>
      <w:divBdr>
        <w:top w:val="none" w:sz="0" w:space="0" w:color="auto"/>
        <w:left w:val="none" w:sz="0" w:space="0" w:color="auto"/>
        <w:bottom w:val="none" w:sz="0" w:space="0" w:color="auto"/>
        <w:right w:val="none" w:sz="0" w:space="0" w:color="auto"/>
      </w:divBdr>
    </w:div>
    <w:div w:id="1956019205">
      <w:bodyDiv w:val="1"/>
      <w:marLeft w:val="0"/>
      <w:marRight w:val="0"/>
      <w:marTop w:val="0"/>
      <w:marBottom w:val="0"/>
      <w:divBdr>
        <w:top w:val="none" w:sz="0" w:space="0" w:color="auto"/>
        <w:left w:val="none" w:sz="0" w:space="0" w:color="auto"/>
        <w:bottom w:val="none" w:sz="0" w:space="0" w:color="auto"/>
        <w:right w:val="none" w:sz="0" w:space="0" w:color="auto"/>
      </w:divBdr>
    </w:div>
    <w:div w:id="20578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hyperlink" Target="https://is.muni.cz/auth/df/sablonaprf/"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is.muni.cz/do/law/ud/predp/smer/S-07-20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pn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edzur.fss.muni.cz/informace-pro-studenty/bakalarske-a-diplomove-pra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n\Documents\&#353;ablona%20DP\sablonaDP%20-%20MUN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AD5290B7C44385ADFEDD55FE7304A9"/>
        <w:category>
          <w:name w:val="Obecné"/>
          <w:gallery w:val="placeholder"/>
        </w:category>
        <w:types>
          <w:type w:val="bbPlcHdr"/>
        </w:types>
        <w:behaviors>
          <w:behavior w:val="content"/>
        </w:behaviors>
        <w:guid w:val="{B5BDE58D-6074-490D-9772-5CD7EE7A42C7}"/>
      </w:docPartPr>
      <w:docPartBody>
        <w:p w:rsidR="00616D8A" w:rsidRDefault="00616D8A">
          <w:pPr>
            <w:pStyle w:val="8DAD5290B7C44385ADFEDD55FE7304A9"/>
          </w:pPr>
          <w:r w:rsidRPr="006174FE">
            <w:rPr>
              <w:rStyle w:val="Zstupntext"/>
            </w:rPr>
            <w:t>Zvolte položku.</w:t>
          </w:r>
        </w:p>
      </w:docPartBody>
    </w:docPart>
    <w:docPart>
      <w:docPartPr>
        <w:name w:val="6400FD66C5904F4C8C412580940446BA"/>
        <w:category>
          <w:name w:val="Obecné"/>
          <w:gallery w:val="placeholder"/>
        </w:category>
        <w:types>
          <w:type w:val="bbPlcHdr"/>
        </w:types>
        <w:behaviors>
          <w:behavior w:val="content"/>
        </w:behaviors>
        <w:guid w:val="{486BD604-A5E0-40CB-8275-1F6CECC3B296}"/>
      </w:docPartPr>
      <w:docPartBody>
        <w:p w:rsidR="00616D8A" w:rsidRDefault="00616D8A">
          <w:pPr>
            <w:pStyle w:val="6400FD66C5904F4C8C412580940446BA"/>
          </w:pPr>
          <w:r w:rsidRPr="001133CC">
            <w:rPr>
              <w:rStyle w:val="Zstupntext"/>
            </w:rPr>
            <w:t>[Autor]</w:t>
          </w:r>
        </w:p>
      </w:docPartBody>
    </w:docPart>
    <w:docPart>
      <w:docPartPr>
        <w:name w:val="F2721EB57CF64F958DE5325605D06B40"/>
        <w:category>
          <w:name w:val="Obecné"/>
          <w:gallery w:val="placeholder"/>
        </w:category>
        <w:types>
          <w:type w:val="bbPlcHdr"/>
        </w:types>
        <w:behaviors>
          <w:behavior w:val="content"/>
        </w:behaviors>
        <w:guid w:val="{C79A2657-1F06-4252-AA54-B7B910C74B16}"/>
      </w:docPartPr>
      <w:docPartBody>
        <w:p w:rsidR="00616D8A" w:rsidRDefault="00616D8A">
          <w:pPr>
            <w:pStyle w:val="F2721EB57CF64F958DE5325605D06B40"/>
          </w:pPr>
          <w:r w:rsidRPr="0052290E">
            <w:rPr>
              <w:rStyle w:val="Zstupntext"/>
            </w:rPr>
            <w:t>[</w:t>
          </w:r>
          <w:r>
            <w:rPr>
              <w:rStyle w:val="Zstupntext"/>
            </w:rPr>
            <w:t>Napište akademický rok odevzdání práce</w:t>
          </w:r>
          <w:r w:rsidRPr="0052290E">
            <w:rPr>
              <w:rStyle w:val="Zstupntext"/>
            </w:rPr>
            <w:t>]</w:t>
          </w:r>
        </w:p>
      </w:docPartBody>
    </w:docPart>
    <w:docPart>
      <w:docPartPr>
        <w:name w:val="FF639D85E46E4D3785773FAC0F93C777"/>
        <w:category>
          <w:name w:val="Obecné"/>
          <w:gallery w:val="placeholder"/>
        </w:category>
        <w:types>
          <w:type w:val="bbPlcHdr"/>
        </w:types>
        <w:behaviors>
          <w:behavior w:val="content"/>
        </w:behaviors>
        <w:guid w:val="{0964356E-CCC4-46FC-985B-E2E341B53493}"/>
      </w:docPartPr>
      <w:docPartBody>
        <w:p w:rsidR="00616D8A" w:rsidRDefault="00616D8A">
          <w:pPr>
            <w:pStyle w:val="FF639D85E46E4D3785773FAC0F93C777"/>
          </w:pPr>
          <w:r w:rsidRPr="00060E55">
            <w:rPr>
              <w:rStyle w:val="Zstupntext"/>
            </w:rPr>
            <w:t>[Autor]</w:t>
          </w:r>
        </w:p>
      </w:docPartBody>
    </w:docPart>
    <w:docPart>
      <w:docPartPr>
        <w:name w:val="C9CED28FFC774566ABC3B4B8747A5BF0"/>
        <w:category>
          <w:name w:val="Obecné"/>
          <w:gallery w:val="placeholder"/>
        </w:category>
        <w:types>
          <w:type w:val="bbPlcHdr"/>
        </w:types>
        <w:behaviors>
          <w:behavior w:val="content"/>
        </w:behaviors>
        <w:guid w:val="{5F8296EA-5989-4CA4-A8C3-01F84C4361B4}"/>
      </w:docPartPr>
      <w:docPartBody>
        <w:p w:rsidR="00616D8A" w:rsidRDefault="00616D8A">
          <w:pPr>
            <w:pStyle w:val="C9CED28FFC774566ABC3B4B8747A5BF0"/>
          </w:pPr>
          <w:r w:rsidRPr="00060E55">
            <w:rPr>
              <w:rStyle w:val="Zstupntext"/>
            </w:rPr>
            <w:t>[Název]</w:t>
          </w:r>
        </w:p>
      </w:docPartBody>
    </w:docPart>
    <w:docPart>
      <w:docPartPr>
        <w:name w:val="D2AB26ED912B445B842413EFBC8EF1C4"/>
        <w:category>
          <w:name w:val="Obecné"/>
          <w:gallery w:val="placeholder"/>
        </w:category>
        <w:types>
          <w:type w:val="bbPlcHdr"/>
        </w:types>
        <w:behaviors>
          <w:behavior w:val="content"/>
        </w:behaviors>
        <w:guid w:val="{2D128358-AECE-4354-B496-8288BD148D5A}"/>
      </w:docPartPr>
      <w:docPartBody>
        <w:p w:rsidR="00616D8A" w:rsidRDefault="00616D8A">
          <w:pPr>
            <w:pStyle w:val="D2AB26ED912B445B842413EFBC8EF1C4"/>
          </w:pPr>
          <w:r w:rsidRPr="00060E55">
            <w:rPr>
              <w:rStyle w:val="Zstupntext"/>
            </w:rPr>
            <w:t>[Nadřízený]</w:t>
          </w:r>
        </w:p>
      </w:docPartBody>
    </w:docPart>
    <w:docPart>
      <w:docPartPr>
        <w:name w:val="C21D256B3B9346C5A1BF82E712384F95"/>
        <w:category>
          <w:name w:val="Obecné"/>
          <w:gallery w:val="placeholder"/>
        </w:category>
        <w:types>
          <w:type w:val="bbPlcHdr"/>
        </w:types>
        <w:behaviors>
          <w:behavior w:val="content"/>
        </w:behaviors>
        <w:guid w:val="{92119C34-AD3E-4190-B004-518E5A4E86AF}"/>
      </w:docPartPr>
      <w:docPartBody>
        <w:p w:rsidR="00616D8A" w:rsidRDefault="00616D8A">
          <w:pPr>
            <w:pStyle w:val="C21D256B3B9346C5A1BF82E712384F95"/>
          </w:pPr>
          <w:r w:rsidRPr="0052290E">
            <w:rPr>
              <w:rStyle w:val="Zstupntext"/>
            </w:rPr>
            <w:t>[</w:t>
          </w:r>
          <w:r>
            <w:rPr>
              <w:rStyle w:val="Zstupntext"/>
            </w:rPr>
            <w:t>Napište akademický rok odevzdání práce</w:t>
          </w:r>
          <w:r w:rsidRPr="0052290E">
            <w:rPr>
              <w:rStyle w:val="Zstupntext"/>
            </w:rPr>
            <w:t>]</w:t>
          </w:r>
        </w:p>
      </w:docPartBody>
    </w:docPart>
    <w:docPart>
      <w:docPartPr>
        <w:name w:val="D84A2C2F08B746A2A324CD711AD1F931"/>
        <w:category>
          <w:name w:val="Obecné"/>
          <w:gallery w:val="placeholder"/>
        </w:category>
        <w:types>
          <w:type w:val="bbPlcHdr"/>
        </w:types>
        <w:behaviors>
          <w:behavior w:val="content"/>
        </w:behaviors>
        <w:guid w:val="{CC9235D3-C8A5-44D7-82C2-52B801542E1A}"/>
      </w:docPartPr>
      <w:docPartBody>
        <w:p w:rsidR="00616D8A" w:rsidRDefault="00616D8A">
          <w:pPr>
            <w:pStyle w:val="D84A2C2F08B746A2A324CD711AD1F931"/>
          </w:pPr>
          <w:r>
            <w:rPr>
              <w:rStyle w:val="Zstupntext"/>
            </w:rPr>
            <w:t>[</w:t>
          </w:r>
          <w:r w:rsidRPr="00FB7AC5">
            <w:rPr>
              <w:rStyle w:val="Zstupntext"/>
            </w:rPr>
            <w:t>Napište 5–10 klíčových slov v češtině. Stejný seznam musí být vložen do archívu závěrečných pracích v informačním systému MU.</w:t>
          </w:r>
          <w:r>
            <w:rPr>
              <w:rStyle w:val="Zstupntext"/>
              <w:lang w:val="en-US"/>
            </w:rPr>
            <w:t>]</w:t>
          </w:r>
        </w:p>
      </w:docPartBody>
    </w:docPart>
    <w:docPart>
      <w:docPartPr>
        <w:name w:val="6CC3174FBD2B455D8B7B447F529E8A02"/>
        <w:category>
          <w:name w:val="Obecné"/>
          <w:gallery w:val="placeholder"/>
        </w:category>
        <w:types>
          <w:type w:val="bbPlcHdr"/>
        </w:types>
        <w:behaviors>
          <w:behavior w:val="content"/>
        </w:behaviors>
        <w:guid w:val="{76EB3E80-D9F0-43BF-B3FF-9D8E4E548805}"/>
      </w:docPartPr>
      <w:docPartBody>
        <w:p w:rsidR="00616D8A" w:rsidRDefault="00616D8A">
          <w:pPr>
            <w:pStyle w:val="6CC3174FBD2B455D8B7B447F529E8A02"/>
          </w:pPr>
          <w:r w:rsidRPr="00060E55">
            <w:rPr>
              <w:rStyle w:val="Zstupntext"/>
            </w:rPr>
            <w:t>[Autor]</w:t>
          </w:r>
        </w:p>
      </w:docPartBody>
    </w:docPart>
    <w:docPart>
      <w:docPartPr>
        <w:name w:val="3860E42525774A988E3A12F429163BAB"/>
        <w:category>
          <w:name w:val="Obecné"/>
          <w:gallery w:val="placeholder"/>
        </w:category>
        <w:types>
          <w:type w:val="bbPlcHdr"/>
        </w:types>
        <w:behaviors>
          <w:behavior w:val="content"/>
        </w:behaviors>
        <w:guid w:val="{F4D27EB2-38B4-4B91-B66C-BB2BDA342F4C}"/>
      </w:docPartPr>
      <w:docPartBody>
        <w:p w:rsidR="00616D8A" w:rsidRDefault="00616D8A">
          <w:pPr>
            <w:pStyle w:val="3860E42525774A988E3A12F429163BAB"/>
          </w:pPr>
          <w:r>
            <w:rPr>
              <w:rStyle w:val="Zstupntext"/>
              <w:lang w:val="en-US"/>
            </w:rPr>
            <w:t>[Klepn</w:t>
          </w:r>
          <w:r>
            <w:rPr>
              <w:rStyle w:val="Zstupntext"/>
            </w:rPr>
            <w:t>ěte a napište název práce v angličtině</w:t>
          </w:r>
          <w:r>
            <w:rPr>
              <w:rStyle w:val="Zstupntext"/>
              <w:lang w:val="en-US"/>
            </w:rPr>
            <w:t>]</w:t>
          </w:r>
        </w:p>
      </w:docPartBody>
    </w:docPart>
    <w:docPart>
      <w:docPartPr>
        <w:name w:val="E0C3BE313BA94CF98AAA7BDE890A429D"/>
        <w:category>
          <w:name w:val="Obecné"/>
          <w:gallery w:val="placeholder"/>
        </w:category>
        <w:types>
          <w:type w:val="bbPlcHdr"/>
        </w:types>
        <w:behaviors>
          <w:behavior w:val="content"/>
        </w:behaviors>
        <w:guid w:val="{AFEBE798-EC5A-4429-84F8-C73A0A142114}"/>
      </w:docPartPr>
      <w:docPartBody>
        <w:p w:rsidR="00616D8A" w:rsidRDefault="00616D8A">
          <w:pPr>
            <w:pStyle w:val="E0C3BE313BA94CF98AAA7BDE890A429D"/>
          </w:pPr>
          <w:r w:rsidRPr="00060E55">
            <w:rPr>
              <w:rStyle w:val="Zstupntext"/>
            </w:rPr>
            <w:t>[Nadřízený]</w:t>
          </w:r>
        </w:p>
      </w:docPartBody>
    </w:docPart>
    <w:docPart>
      <w:docPartPr>
        <w:name w:val="7D9F561D7EFE4A878436C5A952EF6042"/>
        <w:category>
          <w:name w:val="Obecné"/>
          <w:gallery w:val="placeholder"/>
        </w:category>
        <w:types>
          <w:type w:val="bbPlcHdr"/>
        </w:types>
        <w:behaviors>
          <w:behavior w:val="content"/>
        </w:behaviors>
        <w:guid w:val="{2F5C0EEA-3D83-4A87-A35C-A84AAFF7A080}"/>
      </w:docPartPr>
      <w:docPartBody>
        <w:p w:rsidR="00616D8A" w:rsidRDefault="00616D8A">
          <w:pPr>
            <w:pStyle w:val="7D9F561D7EFE4A878436C5A952EF6042"/>
          </w:pPr>
          <w:r w:rsidRPr="0052290E">
            <w:rPr>
              <w:rStyle w:val="Zstupntext"/>
            </w:rPr>
            <w:t>[</w:t>
          </w:r>
          <w:r>
            <w:rPr>
              <w:rStyle w:val="Zstupntext"/>
            </w:rPr>
            <w:t>Napište akademický rok odevzdání práce</w:t>
          </w:r>
          <w:r w:rsidRPr="0052290E">
            <w:rPr>
              <w:rStyle w:val="Zstupntext"/>
            </w:rPr>
            <w:t>]</w:t>
          </w:r>
        </w:p>
      </w:docPartBody>
    </w:docPart>
    <w:docPart>
      <w:docPartPr>
        <w:name w:val="14DE754F264943258AD1B0CBC6E51BFB"/>
        <w:category>
          <w:name w:val="Obecné"/>
          <w:gallery w:val="placeholder"/>
        </w:category>
        <w:types>
          <w:type w:val="bbPlcHdr"/>
        </w:types>
        <w:behaviors>
          <w:behavior w:val="content"/>
        </w:behaviors>
        <w:guid w:val="{2C7A43E8-A584-4807-BE05-CB5A88D0D816}"/>
      </w:docPartPr>
      <w:docPartBody>
        <w:p w:rsidR="00616D8A" w:rsidRDefault="00616D8A">
          <w:pPr>
            <w:pStyle w:val="14DE754F264943258AD1B0CBC6E51BFB"/>
          </w:pPr>
          <w:r w:rsidRPr="00FB7AC5">
            <w:rPr>
              <w:rStyle w:val="Zstupntext"/>
            </w:rPr>
            <w:t>[Napište 5–10 klíčových slov v angličtině. Stejný seznam musí být vložen do archívu závěrečných pracích v informačním systému MU.]</w:t>
          </w:r>
        </w:p>
      </w:docPartBody>
    </w:docPart>
    <w:docPart>
      <w:docPartPr>
        <w:name w:val="EF551A25B08C456BB47FE362919D1355"/>
        <w:category>
          <w:name w:val="Obecné"/>
          <w:gallery w:val="placeholder"/>
        </w:category>
        <w:types>
          <w:type w:val="bbPlcHdr"/>
        </w:types>
        <w:behaviors>
          <w:behavior w:val="content"/>
        </w:behaviors>
        <w:guid w:val="{F504EA94-4110-41CC-8A31-A5206799099C}"/>
      </w:docPartPr>
      <w:docPartBody>
        <w:p w:rsidR="00616D8A" w:rsidRDefault="00616D8A">
          <w:pPr>
            <w:pStyle w:val="EF551A25B08C456BB47FE362919D1355"/>
          </w:pPr>
          <w:r w:rsidRPr="00FB7AC5">
            <w:rPr>
              <w:rStyle w:val="Zstupntext"/>
            </w:rPr>
            <w:t>[Napište abstrakt (500–600 znaků včetně mezer) v češtině. Shodný text abstratu musí být vložen do archívu závěrečných pracích v informačním systému MU.]</w:t>
          </w:r>
        </w:p>
      </w:docPartBody>
    </w:docPart>
    <w:docPart>
      <w:docPartPr>
        <w:name w:val="A2141782B06B4E82991A370CF4AB344D"/>
        <w:category>
          <w:name w:val="Obecné"/>
          <w:gallery w:val="placeholder"/>
        </w:category>
        <w:types>
          <w:type w:val="bbPlcHdr"/>
        </w:types>
        <w:behaviors>
          <w:behavior w:val="content"/>
        </w:behaviors>
        <w:guid w:val="{BDEE7162-1488-4DE3-88AC-4E996DA33CFE}"/>
      </w:docPartPr>
      <w:docPartBody>
        <w:p w:rsidR="00616D8A" w:rsidRDefault="00616D8A">
          <w:pPr>
            <w:pStyle w:val="A2141782B06B4E82991A370CF4AB344D"/>
          </w:pPr>
          <w:r w:rsidRPr="00FB7AC5">
            <w:rPr>
              <w:rStyle w:val="Zstupntext"/>
            </w:rPr>
            <w:t>[Napište abstrakt (500–600 znaků včetně mezer) v angličtině. Shodný text abstratu musí být vložen do archívu závěrečných pracích v informačním systému MU.]</w:t>
          </w:r>
        </w:p>
      </w:docPartBody>
    </w:docPart>
    <w:docPart>
      <w:docPartPr>
        <w:name w:val="976F7D67672C4250995C10EE7E24F8D4"/>
        <w:category>
          <w:name w:val="Obecné"/>
          <w:gallery w:val="placeholder"/>
        </w:category>
        <w:types>
          <w:type w:val="bbPlcHdr"/>
        </w:types>
        <w:behaviors>
          <w:behavior w:val="content"/>
        </w:behaviors>
        <w:guid w:val="{845A0094-4270-4072-866C-CF687A0FF5CF}"/>
      </w:docPartPr>
      <w:docPartBody>
        <w:p w:rsidR="00616D8A" w:rsidRDefault="00616D8A">
          <w:pPr>
            <w:pStyle w:val="976F7D67672C4250995C10EE7E24F8D4"/>
          </w:pPr>
          <w:r w:rsidRPr="006174FE">
            <w:rPr>
              <w:rStyle w:val="Zstupntext"/>
            </w:rPr>
            <w:t>Zvolte položku.</w:t>
          </w:r>
        </w:p>
      </w:docPartBody>
    </w:docPart>
    <w:docPart>
      <w:docPartPr>
        <w:name w:val="3F89679E8C594EABA9A5BCEB8BB739D8"/>
        <w:category>
          <w:name w:val="Obecné"/>
          <w:gallery w:val="placeholder"/>
        </w:category>
        <w:types>
          <w:type w:val="bbPlcHdr"/>
        </w:types>
        <w:behaviors>
          <w:behavior w:val="content"/>
        </w:behaviors>
        <w:guid w:val="{9EF220C5-6D8F-4631-A046-B4BE529FE7C5}"/>
      </w:docPartPr>
      <w:docPartBody>
        <w:p w:rsidR="00616D8A" w:rsidRDefault="00616D8A">
          <w:pPr>
            <w:pStyle w:val="3F89679E8C594EABA9A5BCEB8BB739D8"/>
          </w:pPr>
          <w:r w:rsidRPr="001133CC">
            <w:rPr>
              <w:rStyle w:val="Zstupntext"/>
            </w:rPr>
            <w:t>[Název]</w:t>
          </w:r>
        </w:p>
      </w:docPartBody>
    </w:docPart>
    <w:docPart>
      <w:docPartPr>
        <w:name w:val="D3E3C41F5A0A45DCBDBC5BE33DD4E7B2"/>
        <w:category>
          <w:name w:val="Obecné"/>
          <w:gallery w:val="placeholder"/>
        </w:category>
        <w:types>
          <w:type w:val="bbPlcHdr"/>
        </w:types>
        <w:behaviors>
          <w:behavior w:val="content"/>
        </w:behaviors>
        <w:guid w:val="{63A694A7-B0AD-428B-BF6C-63BD439251BF}"/>
      </w:docPartPr>
      <w:docPartBody>
        <w:p w:rsidR="00616D8A" w:rsidRDefault="00616D8A">
          <w:pPr>
            <w:pStyle w:val="D3E3C41F5A0A45DCBDBC5BE33DD4E7B2"/>
          </w:pPr>
          <w:r w:rsidRPr="00FB7AC5">
            <w:rPr>
              <w:rStyle w:val="Zstupntext"/>
            </w:rPr>
            <w:t>[vyberte podle pohlaví]</w:t>
          </w:r>
        </w:p>
      </w:docPartBody>
    </w:docPart>
    <w:docPart>
      <w:docPartPr>
        <w:name w:val="57285F4B7AF04CEFA28C9A89343A7090"/>
        <w:category>
          <w:name w:val="Obecné"/>
          <w:gallery w:val="placeholder"/>
        </w:category>
        <w:types>
          <w:type w:val="bbPlcHdr"/>
        </w:types>
        <w:behaviors>
          <w:behavior w:val="content"/>
        </w:behaviors>
        <w:guid w:val="{BEF306C7-899D-491E-B9DD-1CFD7731BA2E}"/>
      </w:docPartPr>
      <w:docPartBody>
        <w:p w:rsidR="00616D8A" w:rsidRDefault="00616D8A">
          <w:pPr>
            <w:pStyle w:val="57285F4B7AF04CEFA28C9A89343A7090"/>
          </w:pPr>
          <w:r w:rsidRPr="0001165A">
            <w:rPr>
              <w:rStyle w:val="Zstupntext"/>
            </w:rPr>
            <w:t>Klikněte nebo klepněte sem a zadejte datum.</w:t>
          </w:r>
        </w:p>
      </w:docPartBody>
    </w:docPart>
    <w:docPart>
      <w:docPartPr>
        <w:name w:val="69D5E893E6FB45CE9C9BAC8270479211"/>
        <w:category>
          <w:name w:val="Obecné"/>
          <w:gallery w:val="placeholder"/>
        </w:category>
        <w:types>
          <w:type w:val="bbPlcHdr"/>
        </w:types>
        <w:behaviors>
          <w:behavior w:val="content"/>
        </w:behaviors>
        <w:guid w:val="{0A2F7950-3E81-4483-8264-6A48067C44FA}"/>
      </w:docPartPr>
      <w:docPartBody>
        <w:p w:rsidR="00616D8A" w:rsidRDefault="00616D8A">
          <w:pPr>
            <w:pStyle w:val="69D5E893E6FB45CE9C9BAC8270479211"/>
          </w:pPr>
          <w:r w:rsidRPr="00943580">
            <w:rPr>
              <w:rStyle w:val="Zstupntext"/>
            </w:rPr>
            <w:t>[Autor]</w:t>
          </w:r>
        </w:p>
      </w:docPartBody>
    </w:docPart>
    <w:docPart>
      <w:docPartPr>
        <w:name w:val="F52218CC8DCC4A42AA520514EDA92E6F"/>
        <w:category>
          <w:name w:val="Obecné"/>
          <w:gallery w:val="placeholder"/>
        </w:category>
        <w:types>
          <w:type w:val="bbPlcHdr"/>
        </w:types>
        <w:behaviors>
          <w:behavior w:val="content"/>
        </w:behaviors>
        <w:guid w:val="{C5445642-7CB7-455E-9940-4513839D13F2}"/>
      </w:docPartPr>
      <w:docPartBody>
        <w:p w:rsidR="00616D8A" w:rsidRDefault="00616D8A">
          <w:pPr>
            <w:pStyle w:val="F52218CC8DCC4A42AA520514EDA92E6F"/>
          </w:pPr>
          <w:r w:rsidRPr="00FB7AC5">
            <w:rPr>
              <w:rStyle w:val="Zstupntext"/>
            </w:rPr>
            <w:t>[Zde můžete napsat poděkování (není povinné).]</w:t>
          </w:r>
        </w:p>
      </w:docPartBody>
    </w:docPart>
    <w:docPart>
      <w:docPartPr>
        <w:name w:val="61E5B9960DA84F26BFF20ACAF73F16E6"/>
        <w:category>
          <w:name w:val="Obecné"/>
          <w:gallery w:val="placeholder"/>
        </w:category>
        <w:types>
          <w:type w:val="bbPlcHdr"/>
        </w:types>
        <w:behaviors>
          <w:behavior w:val="content"/>
        </w:behaviors>
        <w:guid w:val="{0459F8CD-AFF3-4665-BDC4-3E9C16C12F40}"/>
      </w:docPartPr>
      <w:docPartBody>
        <w:p w:rsidR="00616D8A" w:rsidRDefault="00616D8A">
          <w:pPr>
            <w:pStyle w:val="61E5B9960DA84F26BFF20ACAF73F16E6"/>
          </w:pPr>
          <w:r w:rsidRPr="00A752C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6B0DA363722A4270B429D3DD19026251"/>
        <w:category>
          <w:name w:val="Obecné"/>
          <w:gallery w:val="placeholder"/>
        </w:category>
        <w:types>
          <w:type w:val="bbPlcHdr"/>
        </w:types>
        <w:behaviors>
          <w:behavior w:val="content"/>
        </w:behaviors>
        <w:guid w:val="{0AE2F51D-3C8C-42D4-B6C9-C49879A82538}"/>
      </w:docPartPr>
      <w:docPartBody>
        <w:p w:rsidR="00616D8A" w:rsidRDefault="00616D8A">
          <w:pPr>
            <w:pStyle w:val="6B0DA363722A4270B429D3DD19026251"/>
          </w:pPr>
          <w:r w:rsidRPr="00FB7AC5">
            <w:rPr>
              <w:rStyle w:val="Zstupntext"/>
            </w:rPr>
            <w:t>[Heslo]</w:t>
          </w:r>
        </w:p>
      </w:docPartBody>
    </w:docPart>
    <w:docPart>
      <w:docPartPr>
        <w:name w:val="886B546CD0CE48D78DFBC02510B5775A"/>
        <w:category>
          <w:name w:val="Obecné"/>
          <w:gallery w:val="placeholder"/>
        </w:category>
        <w:types>
          <w:type w:val="bbPlcHdr"/>
        </w:types>
        <w:behaviors>
          <w:behavior w:val="content"/>
        </w:behaviors>
        <w:guid w:val="{894A009A-793A-49B1-A705-749088280BE1}"/>
      </w:docPartPr>
      <w:docPartBody>
        <w:p w:rsidR="00616D8A" w:rsidRDefault="00616D8A">
          <w:pPr>
            <w:pStyle w:val="886B546CD0CE48D78DFBC02510B5775A"/>
          </w:pPr>
          <w:r w:rsidRPr="00FB7AC5">
            <w:rPr>
              <w:rStyle w:val="Zstupntext"/>
            </w:rPr>
            <w:t>[Definice]</w:t>
          </w:r>
        </w:p>
      </w:docPartBody>
    </w:docPart>
    <w:docPart>
      <w:docPartPr>
        <w:name w:val="ADA4D78C7B484E2488218F35840A70A0"/>
        <w:category>
          <w:name w:val="Obecné"/>
          <w:gallery w:val="placeholder"/>
        </w:category>
        <w:types>
          <w:type w:val="bbPlcHdr"/>
        </w:types>
        <w:behaviors>
          <w:behavior w:val="content"/>
        </w:behaviors>
        <w:guid w:val="{071D35AF-93D2-4006-AA66-874F78EC1072}"/>
      </w:docPartPr>
      <w:docPartBody>
        <w:p w:rsidR="00616D8A" w:rsidRDefault="00616D8A">
          <w:pPr>
            <w:pStyle w:val="ADA4D78C7B484E2488218F35840A70A0"/>
          </w:pPr>
          <w:r w:rsidRPr="00FB7AC5">
            <w:rPr>
              <w:rStyle w:val="Zstupntext"/>
            </w:rPr>
            <w:t>[Název přílohy]</w:t>
          </w:r>
        </w:p>
      </w:docPartBody>
    </w:docPart>
    <w:docPart>
      <w:docPartPr>
        <w:name w:val="9FC670BB084A465890E285BC46A19ABE"/>
        <w:category>
          <w:name w:val="Obecné"/>
          <w:gallery w:val="placeholder"/>
        </w:category>
        <w:types>
          <w:type w:val="bbPlcHdr"/>
        </w:types>
        <w:behaviors>
          <w:behavior w:val="content"/>
        </w:behaviors>
        <w:guid w:val="{6D67A08D-E802-4291-B743-967ED9ECB910}"/>
      </w:docPartPr>
      <w:docPartBody>
        <w:p w:rsidR="00616D8A" w:rsidRDefault="00616D8A">
          <w:pPr>
            <w:pStyle w:val="9FC670BB084A465890E285BC46A19ABE"/>
          </w:pPr>
          <w:r w:rsidRPr="009D6AD8">
            <w:rPr>
              <w:rStyle w:val="Zstupntext"/>
            </w:rPr>
            <w:t>[Název]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DengXian">
    <w:altName w:val="SimSun"/>
    <w:panose1 w:val="02010600030101010101"/>
    <w:charset w:val="86"/>
    <w:family w:val="modern"/>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8A"/>
    <w:rsid w:val="00012497"/>
    <w:rsid w:val="003E6775"/>
    <w:rsid w:val="00616D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12497"/>
    <w:rPr>
      <w:color w:val="808080"/>
    </w:rPr>
  </w:style>
  <w:style w:type="paragraph" w:customStyle="1" w:styleId="8DAD5290B7C44385ADFEDD55FE7304A9">
    <w:name w:val="8DAD5290B7C44385ADFEDD55FE7304A9"/>
  </w:style>
  <w:style w:type="paragraph" w:customStyle="1" w:styleId="6400FD66C5904F4C8C412580940446BA">
    <w:name w:val="6400FD66C5904F4C8C412580940446BA"/>
  </w:style>
  <w:style w:type="paragraph" w:customStyle="1" w:styleId="F2721EB57CF64F958DE5325605D06B40">
    <w:name w:val="F2721EB57CF64F958DE5325605D06B40"/>
  </w:style>
  <w:style w:type="paragraph" w:customStyle="1" w:styleId="485673A5F7E54CBFA1EE74E7EE3575CF">
    <w:name w:val="485673A5F7E54CBFA1EE74E7EE3575CF"/>
  </w:style>
  <w:style w:type="paragraph" w:customStyle="1" w:styleId="FF639D85E46E4D3785773FAC0F93C777">
    <w:name w:val="FF639D85E46E4D3785773FAC0F93C777"/>
  </w:style>
  <w:style w:type="paragraph" w:customStyle="1" w:styleId="C9CED28FFC774566ABC3B4B8747A5BF0">
    <w:name w:val="C9CED28FFC774566ABC3B4B8747A5BF0"/>
  </w:style>
  <w:style w:type="paragraph" w:customStyle="1" w:styleId="D2AB26ED912B445B842413EFBC8EF1C4">
    <w:name w:val="D2AB26ED912B445B842413EFBC8EF1C4"/>
  </w:style>
  <w:style w:type="paragraph" w:customStyle="1" w:styleId="C21D256B3B9346C5A1BF82E712384F95">
    <w:name w:val="C21D256B3B9346C5A1BF82E712384F95"/>
  </w:style>
  <w:style w:type="paragraph" w:customStyle="1" w:styleId="D84A2C2F08B746A2A324CD711AD1F931">
    <w:name w:val="D84A2C2F08B746A2A324CD711AD1F931"/>
  </w:style>
  <w:style w:type="paragraph" w:customStyle="1" w:styleId="6CC3174FBD2B455D8B7B447F529E8A02">
    <w:name w:val="6CC3174FBD2B455D8B7B447F529E8A02"/>
  </w:style>
  <w:style w:type="paragraph" w:customStyle="1" w:styleId="3860E42525774A988E3A12F429163BAB">
    <w:name w:val="3860E42525774A988E3A12F429163BAB"/>
  </w:style>
  <w:style w:type="paragraph" w:customStyle="1" w:styleId="E0C3BE313BA94CF98AAA7BDE890A429D">
    <w:name w:val="E0C3BE313BA94CF98AAA7BDE890A429D"/>
  </w:style>
  <w:style w:type="paragraph" w:customStyle="1" w:styleId="7D9F561D7EFE4A878436C5A952EF6042">
    <w:name w:val="7D9F561D7EFE4A878436C5A952EF6042"/>
  </w:style>
  <w:style w:type="paragraph" w:customStyle="1" w:styleId="14DE754F264943258AD1B0CBC6E51BFB">
    <w:name w:val="14DE754F264943258AD1B0CBC6E51BFB"/>
  </w:style>
  <w:style w:type="paragraph" w:customStyle="1" w:styleId="EF551A25B08C456BB47FE362919D1355">
    <w:name w:val="EF551A25B08C456BB47FE362919D1355"/>
  </w:style>
  <w:style w:type="paragraph" w:customStyle="1" w:styleId="A2141782B06B4E82991A370CF4AB344D">
    <w:name w:val="A2141782B06B4E82991A370CF4AB344D"/>
  </w:style>
  <w:style w:type="paragraph" w:customStyle="1" w:styleId="976F7D67672C4250995C10EE7E24F8D4">
    <w:name w:val="976F7D67672C4250995C10EE7E24F8D4"/>
  </w:style>
  <w:style w:type="paragraph" w:customStyle="1" w:styleId="3F89679E8C594EABA9A5BCEB8BB739D8">
    <w:name w:val="3F89679E8C594EABA9A5BCEB8BB739D8"/>
  </w:style>
  <w:style w:type="paragraph" w:customStyle="1" w:styleId="D3E3C41F5A0A45DCBDBC5BE33DD4E7B2">
    <w:name w:val="D3E3C41F5A0A45DCBDBC5BE33DD4E7B2"/>
  </w:style>
  <w:style w:type="paragraph" w:customStyle="1" w:styleId="57285F4B7AF04CEFA28C9A89343A7090">
    <w:name w:val="57285F4B7AF04CEFA28C9A89343A7090"/>
  </w:style>
  <w:style w:type="paragraph" w:customStyle="1" w:styleId="69D5E893E6FB45CE9C9BAC8270479211">
    <w:name w:val="69D5E893E6FB45CE9C9BAC8270479211"/>
  </w:style>
  <w:style w:type="paragraph" w:customStyle="1" w:styleId="F52218CC8DCC4A42AA520514EDA92E6F">
    <w:name w:val="F52218CC8DCC4A42AA520514EDA92E6F"/>
  </w:style>
  <w:style w:type="paragraph" w:customStyle="1" w:styleId="61E5B9960DA84F26BFF20ACAF73F16E6">
    <w:name w:val="61E5B9960DA84F26BFF20ACAF73F16E6"/>
  </w:style>
  <w:style w:type="paragraph" w:customStyle="1" w:styleId="6B0DA363722A4270B429D3DD19026251">
    <w:name w:val="6B0DA363722A4270B429D3DD19026251"/>
  </w:style>
  <w:style w:type="paragraph" w:customStyle="1" w:styleId="886B546CD0CE48D78DFBC02510B5775A">
    <w:name w:val="886B546CD0CE48D78DFBC02510B5775A"/>
  </w:style>
  <w:style w:type="paragraph" w:customStyle="1" w:styleId="F21C62EDC05B4BEDA6A1985BAD05F33A">
    <w:name w:val="F21C62EDC05B4BEDA6A1985BAD05F33A"/>
  </w:style>
  <w:style w:type="paragraph" w:customStyle="1" w:styleId="F308227460054DC685DA22740D54340A">
    <w:name w:val="F308227460054DC685DA22740D54340A"/>
  </w:style>
  <w:style w:type="paragraph" w:customStyle="1" w:styleId="ADA4D78C7B484E2488218F35840A70A0">
    <w:name w:val="ADA4D78C7B484E2488218F35840A70A0"/>
  </w:style>
  <w:style w:type="paragraph" w:customStyle="1" w:styleId="9FC670BB084A465890E285BC46A19ABE">
    <w:name w:val="9FC670BB084A465890E285BC46A19ABE"/>
  </w:style>
  <w:style w:type="paragraph" w:customStyle="1" w:styleId="3E8E2A46C3B64AFE9B1F6424E20D87AE">
    <w:name w:val="3E8E2A46C3B64AFE9B1F6424E20D87AE"/>
    <w:rsid w:val="00012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ísmo MU">
      <a:majorFont>
        <a:latin typeface="Arial"/>
        <a:ea typeface=""/>
        <a:cs typeface=""/>
      </a:majorFont>
      <a:minorFont>
        <a:latin typeface="Cambria"/>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Y5rnxfgZ4xD9jgTX</b:Tag>
    <b:SourceType>Book</b:SourceType>
    <b:Author>
      <b:Author>
        <b:NameList>
          <b:Person>
            <b:Last>Kočička</b:Last>
            <b:First>Pavel</b:First>
          </b:Person>
          <b:Person>
            <b:Last>Blažek</b:Last>
            <b:First>Filip</b:First>
          </b:Person>
        </b:NameList>
      </b:Author>
    </b:Author>
    <b:StandardNumber>ISBN 8072263854</b:StandardNumber>
    <b:Edition>Dotisk 2. vyd.</b:Edition>
    <b:Year>2007</b:Year>
    <b:City>Brno</b:City>
    <b:Publisher>Computer Press</b:Publisher>
    <b:Title>Praktická typografie</b:Title>
    <b:ShortTitle>Praktická typografie</b:ShortTitle>
    <b:Pages>xiv, 288 s.</b:Pages>
    <b:RefOrder>1</b:RefOrder>
  </b:Source>
  <b:Source>
    <b:Tag>q0ahZOac4r41aSvN</b:Tag>
    <b:SourceType>Misc</b:SourceType>
    <b:Author>
      <b:Author>
        <b:Corporate>ČSN ISO 2145 (010184)</b:Corporate>
      </b:Author>
    </b:Author>
    <b:NormNumber>ČSN ISO 2145 (010184)</b:NormNumber>
    <b:Year>1997</b:Year>
    <b:City>Praha</b:City>
    <b:Publisher>Český normalizační institut</b:Publisher>
    <b:Title>Dokumentace - Číslování oddílů a pododdílů psaných dokumentů</b:Title>
    <b:ShortTitle>Dokumentace - Číslování oddílů a pododdílů psaných dokumentů</b:ShortTitle>
    <b:RefOrder>2</b:RefOrder>
  </b:Source>
  <b:Source>
    <b:Tag>NaxkOG5DZBUe6kMZ</b:Tag>
    <b:SourceType>Book</b:SourceType>
    <b:Author>
      <b:Author>
        <b:NameList>
          <b:Person>
            <b:Last>Čapek</b:Last>
            <b:First>Karel</b:First>
          </b:Person>
        </b:NameList>
      </b:Author>
    </b:Author>
    <b:ISBN>15454558</b:ISBN>
    <b:Year>1934</b:Year>
    <b:Edition>1</b:Edition>
    <b:City>Praha</b:City>
    <b:Publisher>LN</b:Publisher>
    <b:Title>Anglické listy</b:Title>
    <b:ShortTitle>Anglické listy</b:ShortTitle>
    <b:RefOrder>3</b:RefOrder>
  </b:Source>
</b:Sources>
</file>

<file path=customXml/itemProps1.xml><?xml version="1.0" encoding="utf-8"?>
<ds:datastoreItem xmlns:ds="http://schemas.openxmlformats.org/officeDocument/2006/customXml" ds:itemID="{480D1E25-E0DE-45D0-89C7-EA1124DF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sablonaDP - MUNI.dotx</Template>
  <TotalTime>361</TotalTime>
  <Pages>51</Pages>
  <Words>6936</Words>
  <Characters>40929</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Návod k šabloně závěrečné práce</vt:lpstr>
    </vt:vector>
  </TitlesOfParts>
  <Company>MJ</Company>
  <LinksUpToDate>false</LinksUpToDate>
  <CharactersWithSpaces>47770</CharactersWithSpaces>
  <SharedDoc>false</SharedDoc>
  <HLinks>
    <vt:vector size="474" baseType="variant">
      <vt:variant>
        <vt:i4>1179650</vt:i4>
      </vt:variant>
      <vt:variant>
        <vt:i4>186</vt:i4>
      </vt:variant>
      <vt:variant>
        <vt:i4>0</vt:i4>
      </vt:variant>
      <vt:variant>
        <vt:i4>5</vt:i4>
      </vt:variant>
      <vt:variant>
        <vt:lpwstr>http://www.psp.cz/sqw/text/tiskt.sqw?O=5&amp;CT=837&amp;CT1=0%20</vt:lpwstr>
      </vt:variant>
      <vt:variant>
        <vt:lpwstr/>
      </vt:variant>
      <vt:variant>
        <vt:i4>6619258</vt:i4>
      </vt:variant>
      <vt:variant>
        <vt:i4>183</vt:i4>
      </vt:variant>
      <vt:variant>
        <vt:i4>0</vt:i4>
      </vt:variant>
      <vt:variant>
        <vt:i4>5</vt:i4>
      </vt:variant>
      <vt:variant>
        <vt:lpwstr>http://bundesrecht.juris.de/zpo/index.html</vt:lpwstr>
      </vt:variant>
      <vt:variant>
        <vt:lpwstr/>
      </vt:variant>
      <vt:variant>
        <vt:i4>2359331</vt:i4>
      </vt:variant>
      <vt:variant>
        <vt:i4>180</vt:i4>
      </vt:variant>
      <vt:variant>
        <vt:i4>0</vt:i4>
      </vt:variant>
      <vt:variant>
        <vt:i4>5</vt:i4>
      </vt:variant>
      <vt:variant>
        <vt:lpwstr>http://www.altalex.com/index.php?idnot=1178</vt:lpwstr>
      </vt:variant>
      <vt:variant>
        <vt:lpwstr/>
      </vt:variant>
      <vt:variant>
        <vt:i4>1179667</vt:i4>
      </vt:variant>
      <vt:variant>
        <vt:i4>177</vt:i4>
      </vt:variant>
      <vt:variant>
        <vt:i4>0</vt:i4>
      </vt:variant>
      <vt:variant>
        <vt:i4>5</vt:i4>
      </vt:variant>
      <vt:variant>
        <vt:lpwstr>http://www.altalex.com/index.php?idnot=33724</vt:lpwstr>
      </vt:variant>
      <vt:variant>
        <vt:lpwstr/>
      </vt:variant>
      <vt:variant>
        <vt:i4>4915310</vt:i4>
      </vt:variant>
      <vt:variant>
        <vt:i4>174</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1966101</vt:i4>
      </vt:variant>
      <vt:variant>
        <vt:i4>171</vt:i4>
      </vt:variant>
      <vt:variant>
        <vt:i4>0</vt:i4>
      </vt:variant>
      <vt:variant>
        <vt:i4>5</vt:i4>
      </vt:variant>
      <vt:variant>
        <vt:lpwstr>http://www.admin.ch/ch/d/sr/2/291.de.pdf</vt:lpwstr>
      </vt:variant>
      <vt:variant>
        <vt:lpwstr/>
      </vt:variant>
      <vt:variant>
        <vt:i4>6815852</vt:i4>
      </vt:variant>
      <vt:variant>
        <vt:i4>168</vt:i4>
      </vt:variant>
      <vt:variant>
        <vt:i4>0</vt:i4>
      </vt:variant>
      <vt:variant>
        <vt:i4>5</vt:i4>
      </vt:variant>
      <vt:variant>
        <vt:lpwstr>http://www.bj.admin.ch/bj/de/home/themen/wirtschaft/internationales_privatrecht/lugano_uebereinkommen/0.html</vt:lpwstr>
      </vt:variant>
      <vt:variant>
        <vt:lpwstr/>
      </vt:variant>
      <vt:variant>
        <vt:i4>589893</vt:i4>
      </vt:variant>
      <vt:variant>
        <vt:i4>165</vt:i4>
      </vt:variant>
      <vt:variant>
        <vt:i4>0</vt:i4>
      </vt:variant>
      <vt:variant>
        <vt:i4>5</vt:i4>
      </vt:variant>
      <vt:variant>
        <vt:lpwstr>http://eur-lex.europa.eu/cs/index.htm</vt:lpwstr>
      </vt:variant>
      <vt:variant>
        <vt:lpwstr/>
      </vt:variant>
      <vt:variant>
        <vt:i4>4456515</vt:i4>
      </vt:variant>
      <vt:variant>
        <vt:i4>162</vt:i4>
      </vt:variant>
      <vt:variant>
        <vt:i4>0</vt:i4>
      </vt:variant>
      <vt:variant>
        <vt:i4>5</vt:i4>
      </vt:variant>
      <vt:variant>
        <vt:lpwstr>http://www.ssrn.com/</vt:lpwstr>
      </vt:variant>
      <vt:variant>
        <vt:lpwstr/>
      </vt:variant>
      <vt:variant>
        <vt:i4>5177360</vt:i4>
      </vt:variant>
      <vt:variant>
        <vt:i4>159</vt:i4>
      </vt:variant>
      <vt:variant>
        <vt:i4>0</vt:i4>
      </vt:variant>
      <vt:variant>
        <vt:i4>5</vt:i4>
      </vt:variant>
      <vt:variant>
        <vt:lpwstr>http://www.jstor.org/</vt:lpwstr>
      </vt:variant>
      <vt:variant>
        <vt:lpwstr/>
      </vt:variant>
      <vt:variant>
        <vt:i4>2556020</vt:i4>
      </vt:variant>
      <vt:variant>
        <vt:i4>156</vt:i4>
      </vt:variant>
      <vt:variant>
        <vt:i4>0</vt:i4>
      </vt:variant>
      <vt:variant>
        <vt:i4>5</vt:i4>
      </vt:variant>
      <vt:variant>
        <vt:lpwstr>http://www.kluwerlawonline.com/</vt:lpwstr>
      </vt:variant>
      <vt:variant>
        <vt:lpwstr/>
      </vt:variant>
      <vt:variant>
        <vt:i4>3407976</vt:i4>
      </vt:variant>
      <vt:variant>
        <vt:i4>153</vt:i4>
      </vt:variant>
      <vt:variant>
        <vt:i4>0</vt:i4>
      </vt:variant>
      <vt:variant>
        <vt:i4>5</vt:i4>
      </vt:variant>
      <vt:variant>
        <vt:lpwstr>http://heinonline.org/</vt:lpwstr>
      </vt:variant>
      <vt:variant>
        <vt:lpwstr/>
      </vt:variant>
      <vt:variant>
        <vt:i4>7340066</vt:i4>
      </vt:variant>
      <vt:variant>
        <vt:i4>150</vt:i4>
      </vt:variant>
      <vt:variant>
        <vt:i4>0</vt:i4>
      </vt:variant>
      <vt:variant>
        <vt:i4>5</vt:i4>
      </vt:variant>
      <vt:variant>
        <vt:lpwstr>http://heinonline.org/HOL/PDF?handle=hein.journals/ejlr4&amp;collection=journals&amp;id=79&amp;print=18&amp;sectioncount=1&amp;ext=.pdf</vt:lpwstr>
      </vt:variant>
      <vt:variant>
        <vt:lpwstr/>
      </vt:variant>
      <vt:variant>
        <vt:i4>7733285</vt:i4>
      </vt:variant>
      <vt:variant>
        <vt:i4>147</vt:i4>
      </vt:variant>
      <vt:variant>
        <vt:i4>0</vt:i4>
      </vt:variant>
      <vt:variant>
        <vt:i4>5</vt:i4>
      </vt:variant>
      <vt:variant>
        <vt:lpwstr>http://heinonline.org/HOL/PDF?handle=hein.journals/cybil38&amp;collection=journals&amp;id=163&amp;print=34&amp;sectioncount=1&amp;ext=.pdf</vt:lpwstr>
      </vt:variant>
      <vt:variant>
        <vt:lpwstr/>
      </vt:variant>
      <vt:variant>
        <vt:i4>5242929</vt:i4>
      </vt:variant>
      <vt:variant>
        <vt:i4>144</vt:i4>
      </vt:variant>
      <vt:variant>
        <vt:i4>0</vt:i4>
      </vt:variant>
      <vt:variant>
        <vt:i4>5</vt:i4>
      </vt:variant>
      <vt:variant>
        <vt:lpwstr>http://www.veron.com/publications/Publications/ECJ_Restores_Torpedo_Power.pdf</vt:lpwstr>
      </vt:variant>
      <vt:variant>
        <vt:lpwstr/>
      </vt:variant>
      <vt:variant>
        <vt:i4>8257577</vt:i4>
      </vt:variant>
      <vt:variant>
        <vt:i4>141</vt:i4>
      </vt:variant>
      <vt:variant>
        <vt:i4>0</vt:i4>
      </vt:variant>
      <vt:variant>
        <vt:i4>5</vt:i4>
      </vt:variant>
      <vt:variant>
        <vt:lpwstr>http://heinonline.org/HOL/PDF?handle=hein.journals/ejlr4&amp;collection=journals&amp;id=67&amp;print=12&amp;sectioncount=1&amp;ext=.pdf</vt:lpwstr>
      </vt:variant>
      <vt:variant>
        <vt:lpwstr/>
      </vt:variant>
      <vt:variant>
        <vt:i4>3932221</vt:i4>
      </vt:variant>
      <vt:variant>
        <vt:i4>138</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vt:lpwstr>
      </vt:variant>
      <vt:variant>
        <vt:lpwstr>xml=http://www.kluwerlawonline.com/pdfhits.php?type=hitlist&amp;num=1&amp;</vt:lpwstr>
      </vt:variant>
      <vt:variant>
        <vt:i4>2424866</vt:i4>
      </vt:variant>
      <vt:variant>
        <vt:i4>135</vt:i4>
      </vt:variant>
      <vt:variant>
        <vt:i4>0</vt:i4>
      </vt:variant>
      <vt:variant>
        <vt:i4>5</vt:i4>
      </vt:variant>
      <vt:variant>
        <vt:lpwstr>http://www.simons-law.com/library/pdf/e/443.pdf</vt:lpwstr>
      </vt:variant>
      <vt:variant>
        <vt:lpwstr/>
      </vt:variant>
      <vt:variant>
        <vt:i4>327704</vt:i4>
      </vt:variant>
      <vt:variant>
        <vt:i4>132</vt:i4>
      </vt:variant>
      <vt:variant>
        <vt:i4>0</vt:i4>
      </vt:variant>
      <vt:variant>
        <vt:i4>5</vt:i4>
      </vt:variant>
      <vt:variant>
        <vt:lpwstr>http://www.judicium.it/news/pistis01.html</vt:lpwstr>
      </vt:variant>
      <vt:variant>
        <vt:lpwstr/>
      </vt:variant>
      <vt:variant>
        <vt:i4>3735608</vt:i4>
      </vt:variant>
      <vt:variant>
        <vt:i4>129</vt:i4>
      </vt:variant>
      <vt:variant>
        <vt:i4>0</vt:i4>
      </vt:variant>
      <vt:variant>
        <vt:i4>5</vt:i4>
      </vt:variant>
      <vt:variant>
        <vt:lpwstr>http://www.scandinavianlaw.se/pdf/14-3.pdf</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5832708</vt:i4>
      </vt:variant>
      <vt:variant>
        <vt:i4>123</vt:i4>
      </vt:variant>
      <vt:variant>
        <vt:i4>0</vt:i4>
      </vt:variant>
      <vt:variant>
        <vt:i4>5</vt:i4>
      </vt:variant>
      <vt:variant>
        <vt:lpwstr>http://heinonline.org/HOL/PDFsearchable?handle=hein.journals/incolq54&amp;collection=journals&amp;id=823&amp;print=16&amp;sectioncount=1&amp;ext=.pdf</vt:lpwstr>
      </vt:variant>
      <vt:variant>
        <vt:lpwstr/>
      </vt:variant>
      <vt:variant>
        <vt:i4>5767180</vt:i4>
      </vt:variant>
      <vt:variant>
        <vt:i4>120</vt:i4>
      </vt:variant>
      <vt:variant>
        <vt:i4>0</vt:i4>
      </vt:variant>
      <vt:variant>
        <vt:i4>5</vt:i4>
      </vt:variant>
      <vt:variant>
        <vt:lpwstr>http://heinonline.org/HOL/PDFsearchable?handle=hein.journals/incolq54&amp;collection=journals&amp;id=943&amp;print=18&amp;sectioncount=1&amp;ext=.pdf</vt:lpwstr>
      </vt:variant>
      <vt:variant>
        <vt:lpwstr/>
      </vt:variant>
      <vt:variant>
        <vt:i4>13631553</vt:i4>
      </vt:variant>
      <vt:variant>
        <vt:i4>117</vt:i4>
      </vt:variant>
      <vt:variant>
        <vt:i4>0</vt:i4>
      </vt:variant>
      <vt:variant>
        <vt:i4>5</vt:i4>
      </vt:variant>
      <vt:variant>
        <vt:lpwstr>http://heinonline.org/HOL/PDF?handle=hein.journals/ejlr4&amp;collection=journals&amp;id=29&amp;print=18&amp;sectioncount=1&amp;ext=.pdf </vt:lpwstr>
      </vt:variant>
      <vt:variant>
        <vt:lpwstr/>
      </vt:variant>
      <vt:variant>
        <vt:i4>2162805</vt:i4>
      </vt:variant>
      <vt:variant>
        <vt:i4>114</vt:i4>
      </vt:variant>
      <vt:variant>
        <vt:i4>0</vt:i4>
      </vt:variant>
      <vt:variant>
        <vt:i4>5</vt:i4>
      </vt:variant>
      <vt:variant>
        <vt:lpwstr>http://heinonline.org/HOL/PDF?handle=hein.journals/amcomp51&amp;collection=journals&amp;id=623&amp;print=28&amp;sectioncount=1&amp;ext=.pdf</vt:lpwstr>
      </vt:variant>
      <vt:variant>
        <vt:lpwstr/>
      </vt:variant>
      <vt:variant>
        <vt:i4>7798800</vt:i4>
      </vt:variant>
      <vt:variant>
        <vt:i4>111</vt:i4>
      </vt:variant>
      <vt:variant>
        <vt:i4>0</vt:i4>
      </vt:variant>
      <vt:variant>
        <vt:i4>5</vt:i4>
      </vt:variant>
      <vt:variant>
        <vt:lpwstr>http://www.estig.ipbeja.pt/~ac_direito/legals11.pdf</vt:lpwstr>
      </vt:variant>
      <vt:variant>
        <vt:lpwstr/>
      </vt:variant>
      <vt:variant>
        <vt:i4>7536697</vt:i4>
      </vt:variant>
      <vt:variant>
        <vt:i4>108</vt:i4>
      </vt:variant>
      <vt:variant>
        <vt:i4>0</vt:i4>
      </vt:variant>
      <vt:variant>
        <vt:i4>5</vt:i4>
      </vt:variant>
      <vt:variant>
        <vt:lpwstr>http://www.jstor.org/stable/pdfplus/760615.pdf</vt:lpwstr>
      </vt:variant>
      <vt:variant>
        <vt:lpwstr/>
      </vt:variant>
      <vt:variant>
        <vt:i4>1048610</vt:i4>
      </vt:variant>
      <vt:variant>
        <vt:i4>105</vt:i4>
      </vt:variant>
      <vt:variant>
        <vt:i4>0</vt:i4>
      </vt:variant>
      <vt:variant>
        <vt:i4>5</vt:i4>
      </vt:variant>
      <vt:variant>
        <vt:lpwstr>http://papers.ssrn.com/sol3/papers.cfm?abstract_id=1045181</vt:lpwstr>
      </vt:variant>
      <vt:variant>
        <vt:lpwstr/>
      </vt:variant>
      <vt:variant>
        <vt:i4>6357028</vt:i4>
      </vt:variant>
      <vt:variant>
        <vt:i4>102</vt:i4>
      </vt:variant>
      <vt:variant>
        <vt:i4>0</vt:i4>
      </vt:variant>
      <vt:variant>
        <vt:i4>5</vt:i4>
      </vt:variant>
      <vt:variant>
        <vt:lpwstr>http://heinonline.org/HOL/PDF?handle=hein.journals/vuwlr33&amp;collection=journals&amp;id=269&amp;print=26&amp;sectioncount=1&amp;ext=.pdf</vt:lpwstr>
      </vt:variant>
      <vt:variant>
        <vt:lpwstr/>
      </vt:variant>
      <vt:variant>
        <vt:i4>5242929</vt:i4>
      </vt:variant>
      <vt:variant>
        <vt:i4>147</vt:i4>
      </vt:variant>
      <vt:variant>
        <vt:i4>0</vt:i4>
      </vt:variant>
      <vt:variant>
        <vt:i4>5</vt:i4>
      </vt:variant>
      <vt:variant>
        <vt:lpwstr>http://www.veron.com/publications/Publications/ECJ_Restores_Torpedo_Power.pdf</vt:lpwstr>
      </vt:variant>
      <vt:variant>
        <vt:lpwstr/>
      </vt:variant>
      <vt:variant>
        <vt:i4>2424866</vt:i4>
      </vt:variant>
      <vt:variant>
        <vt:i4>144</vt:i4>
      </vt:variant>
      <vt:variant>
        <vt:i4>0</vt:i4>
      </vt:variant>
      <vt:variant>
        <vt:i4>5</vt:i4>
      </vt:variant>
      <vt:variant>
        <vt:lpwstr>http://www.simons-law.com/library/pdf/e/443.pdf</vt:lpwstr>
      </vt:variant>
      <vt:variant>
        <vt:lpwstr/>
      </vt:variant>
      <vt:variant>
        <vt:i4>5242929</vt:i4>
      </vt:variant>
      <vt:variant>
        <vt:i4>141</vt:i4>
      </vt:variant>
      <vt:variant>
        <vt:i4>0</vt:i4>
      </vt:variant>
      <vt:variant>
        <vt:i4>5</vt:i4>
      </vt:variant>
      <vt:variant>
        <vt:lpwstr>http://www.veron.com/publications/Publications/ECJ_Restores_Torpedo_Power.pdf</vt:lpwstr>
      </vt:variant>
      <vt:variant>
        <vt:lpwstr/>
      </vt:variant>
      <vt:variant>
        <vt:i4>983054</vt:i4>
      </vt:variant>
      <vt:variant>
        <vt:i4>138</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7798800</vt:i4>
      </vt:variant>
      <vt:variant>
        <vt:i4>135</vt:i4>
      </vt:variant>
      <vt:variant>
        <vt:i4>0</vt:i4>
      </vt:variant>
      <vt:variant>
        <vt:i4>5</vt:i4>
      </vt:variant>
      <vt:variant>
        <vt:lpwstr>http://www.estig.ipbeja.pt/~ac_direito/legals11.pdf</vt:lpwstr>
      </vt:variant>
      <vt:variant>
        <vt:lpwstr/>
      </vt:variant>
      <vt:variant>
        <vt:i4>983054</vt:i4>
      </vt:variant>
      <vt:variant>
        <vt:i4>132</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327704</vt:i4>
      </vt:variant>
      <vt:variant>
        <vt:i4>129</vt:i4>
      </vt:variant>
      <vt:variant>
        <vt:i4>0</vt:i4>
      </vt:variant>
      <vt:variant>
        <vt:i4>5</vt:i4>
      </vt:variant>
      <vt:variant>
        <vt:lpwstr>http://www.judicium.it/news/pistis01.html</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8257577</vt:i4>
      </vt:variant>
      <vt:variant>
        <vt:i4>123</vt:i4>
      </vt:variant>
      <vt:variant>
        <vt:i4>0</vt:i4>
      </vt:variant>
      <vt:variant>
        <vt:i4>5</vt:i4>
      </vt:variant>
      <vt:variant>
        <vt:lpwstr>http://heinonline.org/HOL/PDF?handle=hein.journals/ejlr4&amp;collection=journals&amp;id=67&amp;print=12&amp;sectioncount=1&amp;ext=.pdf</vt:lpwstr>
      </vt:variant>
      <vt:variant>
        <vt:lpwstr/>
      </vt:variant>
      <vt:variant>
        <vt:i4>5832708</vt:i4>
      </vt:variant>
      <vt:variant>
        <vt:i4>120</vt:i4>
      </vt:variant>
      <vt:variant>
        <vt:i4>0</vt:i4>
      </vt:variant>
      <vt:variant>
        <vt:i4>5</vt:i4>
      </vt:variant>
      <vt:variant>
        <vt:lpwstr>http://heinonline.org/HOL/PDFsearchable?handle=hein.journals/incolq54&amp;collection=journals&amp;id=823&amp;print=16&amp;sectioncount=1&amp;ext=.pdf</vt:lpwstr>
      </vt:variant>
      <vt:variant>
        <vt:lpwstr/>
      </vt:variant>
      <vt:variant>
        <vt:i4>8257577</vt:i4>
      </vt:variant>
      <vt:variant>
        <vt:i4>117</vt:i4>
      </vt:variant>
      <vt:variant>
        <vt:i4>0</vt:i4>
      </vt:variant>
      <vt:variant>
        <vt:i4>5</vt:i4>
      </vt:variant>
      <vt:variant>
        <vt:lpwstr>http://heinonline.org/HOL/PDF?handle=hein.journals/ejlr4&amp;collection=journals&amp;id=67&amp;print=12&amp;sectioncount=1&amp;ext=.pdf</vt:lpwstr>
      </vt:variant>
      <vt:variant>
        <vt:lpwstr/>
      </vt:variant>
      <vt:variant>
        <vt:i4>8257577</vt:i4>
      </vt:variant>
      <vt:variant>
        <vt:i4>114</vt:i4>
      </vt:variant>
      <vt:variant>
        <vt:i4>0</vt:i4>
      </vt:variant>
      <vt:variant>
        <vt:i4>5</vt:i4>
      </vt:variant>
      <vt:variant>
        <vt:lpwstr>http://heinonline.org/HOL/PDF?handle=hein.journals/ejlr4&amp;collection=journals&amp;id=67&amp;print=12&amp;sectioncount=1&amp;ext=.pdf</vt:lpwstr>
      </vt:variant>
      <vt:variant>
        <vt:lpwstr/>
      </vt:variant>
      <vt:variant>
        <vt:i4>7340066</vt:i4>
      </vt:variant>
      <vt:variant>
        <vt:i4>111</vt:i4>
      </vt:variant>
      <vt:variant>
        <vt:i4>0</vt:i4>
      </vt:variant>
      <vt:variant>
        <vt:i4>5</vt:i4>
      </vt:variant>
      <vt:variant>
        <vt:lpwstr>http://heinonline.org/HOL/PDF?handle=hein.journals/ejlr4&amp;collection=journals&amp;id=79&amp;print=18&amp;sectioncount=1&amp;ext=.pdf</vt:lpwstr>
      </vt:variant>
      <vt:variant>
        <vt:lpwstr/>
      </vt:variant>
      <vt:variant>
        <vt:i4>8257577</vt:i4>
      </vt:variant>
      <vt:variant>
        <vt:i4>108</vt:i4>
      </vt:variant>
      <vt:variant>
        <vt:i4>0</vt:i4>
      </vt:variant>
      <vt:variant>
        <vt:i4>5</vt:i4>
      </vt:variant>
      <vt:variant>
        <vt:lpwstr>http://heinonline.org/HOL/PDF?handle=hein.journals/ejlr4&amp;collection=journals&amp;id=67&amp;print=12&amp;sectioncount=1&amp;ext=.pdf</vt:lpwstr>
      </vt:variant>
      <vt:variant>
        <vt:lpwstr/>
      </vt:variant>
      <vt:variant>
        <vt:i4>7536697</vt:i4>
      </vt:variant>
      <vt:variant>
        <vt:i4>105</vt:i4>
      </vt:variant>
      <vt:variant>
        <vt:i4>0</vt:i4>
      </vt:variant>
      <vt:variant>
        <vt:i4>5</vt:i4>
      </vt:variant>
      <vt:variant>
        <vt:lpwstr>http://www.jstor.org/stable/pdfplus/760615.pdf</vt:lpwstr>
      </vt:variant>
      <vt:variant>
        <vt:lpwstr/>
      </vt:variant>
      <vt:variant>
        <vt:i4>7340071</vt:i4>
      </vt:variant>
      <vt:variant>
        <vt:i4>102</vt:i4>
      </vt:variant>
      <vt:variant>
        <vt:i4>0</vt:i4>
      </vt:variant>
      <vt:variant>
        <vt:i4>5</vt:i4>
      </vt:variant>
      <vt:variant>
        <vt:lpwstr>http://heinonline.org/HOL/PDF?handle=hein.journals/ejlr4&amp;collection=journals&amp;id=29&amp;print=18&amp;sectioncount=1&amp;ext=.pdf</vt:lpwstr>
      </vt:variant>
      <vt:variant>
        <vt:lpwstr/>
      </vt:variant>
      <vt:variant>
        <vt:i4>7340066</vt:i4>
      </vt:variant>
      <vt:variant>
        <vt:i4>99</vt:i4>
      </vt:variant>
      <vt:variant>
        <vt:i4>0</vt:i4>
      </vt:variant>
      <vt:variant>
        <vt:i4>5</vt:i4>
      </vt:variant>
      <vt:variant>
        <vt:lpwstr>http://heinonline.org/HOL/PDF?handle=hein.journals/ejlr4&amp;collection=journals&amp;id=79&amp;print=18&amp;sectioncount=1&amp;ext=.pdf</vt:lpwstr>
      </vt:variant>
      <vt:variant>
        <vt:lpwstr/>
      </vt:variant>
      <vt:variant>
        <vt:i4>2949167</vt:i4>
      </vt:variant>
      <vt:variant>
        <vt:i4>96</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23xml=http://www.kluwerlawonline.com/pdfhits.php?type=hitlist&amp;num=1&amp;</vt:lpwstr>
      </vt:variant>
      <vt:variant>
        <vt:lpwstr/>
      </vt:variant>
      <vt:variant>
        <vt:i4>5832708</vt:i4>
      </vt:variant>
      <vt:variant>
        <vt:i4>93</vt:i4>
      </vt:variant>
      <vt:variant>
        <vt:i4>0</vt:i4>
      </vt:variant>
      <vt:variant>
        <vt:i4>5</vt:i4>
      </vt:variant>
      <vt:variant>
        <vt:lpwstr>http://heinonline.org/HOL/PDFsearchable?handle=hein.journals/incolq54&amp;collection=journals&amp;id=823&amp;print=16&amp;sectioncount=1&amp;ext=.pdf</vt:lpwstr>
      </vt:variant>
      <vt:variant>
        <vt:lpwstr/>
      </vt:variant>
      <vt:variant>
        <vt:i4>2162805</vt:i4>
      </vt:variant>
      <vt:variant>
        <vt:i4>90</vt:i4>
      </vt:variant>
      <vt:variant>
        <vt:i4>0</vt:i4>
      </vt:variant>
      <vt:variant>
        <vt:i4>5</vt:i4>
      </vt:variant>
      <vt:variant>
        <vt:lpwstr>http://heinonline.org/HOL/PDF?handle=hein.journals/amcomp51&amp;collection=journals&amp;id=623&amp;print=28&amp;sectioncount=1&amp;ext=.pdf</vt:lpwstr>
      </vt:variant>
      <vt:variant>
        <vt:lpwstr/>
      </vt:variant>
      <vt:variant>
        <vt:i4>5767180</vt:i4>
      </vt:variant>
      <vt:variant>
        <vt:i4>87</vt:i4>
      </vt:variant>
      <vt:variant>
        <vt:i4>0</vt:i4>
      </vt:variant>
      <vt:variant>
        <vt:i4>5</vt:i4>
      </vt:variant>
      <vt:variant>
        <vt:lpwstr>http://heinonline.org/HOL/PDFsearchable?handle=hein.journals/incolq54&amp;collection=journals&amp;id=943&amp;print=18&amp;sectioncount=1&amp;ext=.pdf</vt:lpwstr>
      </vt:variant>
      <vt:variant>
        <vt:lpwstr/>
      </vt:variant>
      <vt:variant>
        <vt:i4>5832708</vt:i4>
      </vt:variant>
      <vt:variant>
        <vt:i4>84</vt:i4>
      </vt:variant>
      <vt:variant>
        <vt:i4>0</vt:i4>
      </vt:variant>
      <vt:variant>
        <vt:i4>5</vt:i4>
      </vt:variant>
      <vt:variant>
        <vt:lpwstr>http://heinonline.org/HOL/PDFsearchable?handle=hein.journals/incolq54&amp;collection=journals&amp;id=823&amp;print=16&amp;sectioncount=1&amp;ext=.pdf</vt:lpwstr>
      </vt:variant>
      <vt:variant>
        <vt:lpwstr/>
      </vt:variant>
      <vt:variant>
        <vt:i4>6357028</vt:i4>
      </vt:variant>
      <vt:variant>
        <vt:i4>81</vt:i4>
      </vt:variant>
      <vt:variant>
        <vt:i4>0</vt:i4>
      </vt:variant>
      <vt:variant>
        <vt:i4>5</vt:i4>
      </vt:variant>
      <vt:variant>
        <vt:lpwstr>http://heinonline.org/HOL/PDF?handle=hein.journals/vuwlr33&amp;collection=journals&amp;id=269&amp;print=26&amp;sectioncount=1&amp;ext=.pdf</vt:lpwstr>
      </vt:variant>
      <vt:variant>
        <vt:lpwstr/>
      </vt:variant>
      <vt:variant>
        <vt:i4>327704</vt:i4>
      </vt:variant>
      <vt:variant>
        <vt:i4>78</vt:i4>
      </vt:variant>
      <vt:variant>
        <vt:i4>0</vt:i4>
      </vt:variant>
      <vt:variant>
        <vt:i4>5</vt:i4>
      </vt:variant>
      <vt:variant>
        <vt:lpwstr>http://www.judicium.it/news/pistis01.html</vt:lpwstr>
      </vt:variant>
      <vt:variant>
        <vt:lpwstr/>
      </vt:variant>
      <vt:variant>
        <vt:i4>327704</vt:i4>
      </vt:variant>
      <vt:variant>
        <vt:i4>75</vt:i4>
      </vt:variant>
      <vt:variant>
        <vt:i4>0</vt:i4>
      </vt:variant>
      <vt:variant>
        <vt:i4>5</vt:i4>
      </vt:variant>
      <vt:variant>
        <vt:lpwstr>http://www.judicium.it/news/pistis01.html</vt:lpwstr>
      </vt:variant>
      <vt:variant>
        <vt:lpwstr/>
      </vt:variant>
      <vt:variant>
        <vt:i4>2162805</vt:i4>
      </vt:variant>
      <vt:variant>
        <vt:i4>72</vt:i4>
      </vt:variant>
      <vt:variant>
        <vt:i4>0</vt:i4>
      </vt:variant>
      <vt:variant>
        <vt:i4>5</vt:i4>
      </vt:variant>
      <vt:variant>
        <vt:lpwstr>http://heinonline.org/HOL/PDF?handle=hein.journals/amcomp51&amp;collection=journals&amp;id=623&amp;print=28&amp;sectioncount=1&amp;ext=.pdf</vt:lpwstr>
      </vt:variant>
      <vt:variant>
        <vt:lpwstr/>
      </vt:variant>
      <vt:variant>
        <vt:i4>6357028</vt:i4>
      </vt:variant>
      <vt:variant>
        <vt:i4>69</vt:i4>
      </vt:variant>
      <vt:variant>
        <vt:i4>0</vt:i4>
      </vt:variant>
      <vt:variant>
        <vt:i4>5</vt:i4>
      </vt:variant>
      <vt:variant>
        <vt:lpwstr>http://heinonline.org/HOL/PDF?handle=hein.journals/vuwlr33&amp;collection=journals&amp;id=269&amp;print=26&amp;sectioncount=1&amp;ext=.pdf</vt:lpwstr>
      </vt:variant>
      <vt:variant>
        <vt:lpwstr/>
      </vt:variant>
      <vt:variant>
        <vt:i4>1179650</vt:i4>
      </vt:variant>
      <vt:variant>
        <vt:i4>66</vt:i4>
      </vt:variant>
      <vt:variant>
        <vt:i4>0</vt:i4>
      </vt:variant>
      <vt:variant>
        <vt:i4>5</vt:i4>
      </vt:variant>
      <vt:variant>
        <vt:lpwstr>http://www.psp.cz/sqw/text/tiskt.sqw?O=5&amp;CT=837&amp;CT1=0%20</vt:lpwstr>
      </vt:variant>
      <vt:variant>
        <vt:lpwstr/>
      </vt:variant>
      <vt:variant>
        <vt:i4>7340066</vt:i4>
      </vt:variant>
      <vt:variant>
        <vt:i4>63</vt:i4>
      </vt:variant>
      <vt:variant>
        <vt:i4>0</vt:i4>
      </vt:variant>
      <vt:variant>
        <vt:i4>5</vt:i4>
      </vt:variant>
      <vt:variant>
        <vt:lpwstr>http://heinonline.org/HOL/PDF?handle=hein.journals/ejlr4&amp;collection=journals&amp;id=79&amp;print=18&amp;sectioncount=1&amp;ext=.pdf</vt:lpwstr>
      </vt:variant>
      <vt:variant>
        <vt:lpwstr/>
      </vt:variant>
      <vt:variant>
        <vt:i4>2359331</vt:i4>
      </vt:variant>
      <vt:variant>
        <vt:i4>60</vt:i4>
      </vt:variant>
      <vt:variant>
        <vt:i4>0</vt:i4>
      </vt:variant>
      <vt:variant>
        <vt:i4>5</vt:i4>
      </vt:variant>
      <vt:variant>
        <vt:lpwstr>http://www.altalex.com/index.php?idnot=1178</vt:lpwstr>
      </vt:variant>
      <vt:variant>
        <vt:lpwstr/>
      </vt:variant>
      <vt:variant>
        <vt:i4>7340066</vt:i4>
      </vt:variant>
      <vt:variant>
        <vt:i4>57</vt:i4>
      </vt:variant>
      <vt:variant>
        <vt:i4>0</vt:i4>
      </vt:variant>
      <vt:variant>
        <vt:i4>5</vt:i4>
      </vt:variant>
      <vt:variant>
        <vt:lpwstr>http://heinonline.org/HOL/PDF?handle=hein.journals/ejlr4&amp;collection=journals&amp;id=79&amp;print=18&amp;sectioncount=1&amp;ext=.pdf</vt:lpwstr>
      </vt:variant>
      <vt:variant>
        <vt:lpwstr/>
      </vt:variant>
      <vt:variant>
        <vt:i4>1179667</vt:i4>
      </vt:variant>
      <vt:variant>
        <vt:i4>54</vt:i4>
      </vt:variant>
      <vt:variant>
        <vt:i4>0</vt:i4>
      </vt:variant>
      <vt:variant>
        <vt:i4>5</vt:i4>
      </vt:variant>
      <vt:variant>
        <vt:lpwstr>http://www.altalex.com/index.php?idnot=33724</vt:lpwstr>
      </vt:variant>
      <vt:variant>
        <vt:lpwstr/>
      </vt:variant>
      <vt:variant>
        <vt:i4>2359331</vt:i4>
      </vt:variant>
      <vt:variant>
        <vt:i4>51</vt:i4>
      </vt:variant>
      <vt:variant>
        <vt:i4>0</vt:i4>
      </vt:variant>
      <vt:variant>
        <vt:i4>5</vt:i4>
      </vt:variant>
      <vt:variant>
        <vt:lpwstr>http://www.altalex.com/index.php?idnot=1178</vt:lpwstr>
      </vt:variant>
      <vt:variant>
        <vt:lpwstr/>
      </vt:variant>
      <vt:variant>
        <vt:i4>4915310</vt:i4>
      </vt:variant>
      <vt:variant>
        <vt:i4>48</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3735608</vt:i4>
      </vt:variant>
      <vt:variant>
        <vt:i4>45</vt:i4>
      </vt:variant>
      <vt:variant>
        <vt:i4>0</vt:i4>
      </vt:variant>
      <vt:variant>
        <vt:i4>5</vt:i4>
      </vt:variant>
      <vt:variant>
        <vt:lpwstr>http://www.scandinavianlaw.se/pdf/14-3.pdf</vt:lpwstr>
      </vt:variant>
      <vt:variant>
        <vt:lpwstr/>
      </vt:variant>
      <vt:variant>
        <vt:i4>3735608</vt:i4>
      </vt:variant>
      <vt:variant>
        <vt:i4>42</vt:i4>
      </vt:variant>
      <vt:variant>
        <vt:i4>0</vt:i4>
      </vt:variant>
      <vt:variant>
        <vt:i4>5</vt:i4>
      </vt:variant>
      <vt:variant>
        <vt:lpwstr>http://www.scandinavianlaw.se/pdf/14-3.pdf</vt:lpwstr>
      </vt:variant>
      <vt:variant>
        <vt:lpwstr/>
      </vt:variant>
      <vt:variant>
        <vt:i4>6619258</vt:i4>
      </vt:variant>
      <vt:variant>
        <vt:i4>39</vt:i4>
      </vt:variant>
      <vt:variant>
        <vt:i4>0</vt:i4>
      </vt:variant>
      <vt:variant>
        <vt:i4>5</vt:i4>
      </vt:variant>
      <vt:variant>
        <vt:lpwstr>http://bundesrecht.juris.de/zpo/index.html</vt:lpwstr>
      </vt:variant>
      <vt:variant>
        <vt:lpwstr/>
      </vt:variant>
      <vt:variant>
        <vt:i4>7340066</vt:i4>
      </vt:variant>
      <vt:variant>
        <vt:i4>36</vt:i4>
      </vt:variant>
      <vt:variant>
        <vt:i4>0</vt:i4>
      </vt:variant>
      <vt:variant>
        <vt:i4>5</vt:i4>
      </vt:variant>
      <vt:variant>
        <vt:lpwstr>http://heinonline.org/HOL/PDF?handle=hein.journals/ejlr4&amp;collection=journals&amp;id=79&amp;print=18&amp;sectioncount=1&amp;ext=.pdf</vt:lpwstr>
      </vt:variant>
      <vt:variant>
        <vt:lpwstr/>
      </vt:variant>
      <vt:variant>
        <vt:i4>1966101</vt:i4>
      </vt:variant>
      <vt:variant>
        <vt:i4>33</vt:i4>
      </vt:variant>
      <vt:variant>
        <vt:i4>0</vt:i4>
      </vt:variant>
      <vt:variant>
        <vt:i4>5</vt:i4>
      </vt:variant>
      <vt:variant>
        <vt:lpwstr>http://www.admin.ch/ch/d/sr/2/291.de.pdf</vt:lpwstr>
      </vt:variant>
      <vt:variant>
        <vt:lpwstr/>
      </vt:variant>
      <vt:variant>
        <vt:i4>6815852</vt:i4>
      </vt:variant>
      <vt:variant>
        <vt:i4>30</vt:i4>
      </vt:variant>
      <vt:variant>
        <vt:i4>0</vt:i4>
      </vt:variant>
      <vt:variant>
        <vt:i4>5</vt:i4>
      </vt:variant>
      <vt:variant>
        <vt:lpwstr>http://www.bj.admin.ch/bj/de/home/themen/wirtschaft/internationales_privatrecht/lugano_uebereinkommen/0.html</vt:lpwstr>
      </vt:variant>
      <vt:variant>
        <vt:lpwstr/>
      </vt:variant>
      <vt:variant>
        <vt:i4>3735608</vt:i4>
      </vt:variant>
      <vt:variant>
        <vt:i4>27</vt:i4>
      </vt:variant>
      <vt:variant>
        <vt:i4>0</vt:i4>
      </vt:variant>
      <vt:variant>
        <vt:i4>5</vt:i4>
      </vt:variant>
      <vt:variant>
        <vt:lpwstr>http://www.scandinavianlaw.se/pdf/14-3.pdf</vt:lpwstr>
      </vt:variant>
      <vt:variant>
        <vt:lpwstr/>
      </vt:variant>
      <vt:variant>
        <vt:i4>2162805</vt:i4>
      </vt:variant>
      <vt:variant>
        <vt:i4>24</vt:i4>
      </vt:variant>
      <vt:variant>
        <vt:i4>0</vt:i4>
      </vt:variant>
      <vt:variant>
        <vt:i4>5</vt:i4>
      </vt:variant>
      <vt:variant>
        <vt:lpwstr>http://heinonline.org/HOL/PDF?handle=hein.journals/amcomp51&amp;collection=journals&amp;id=623&amp;print=28&amp;sectioncount=1&amp;ext=.pdf</vt:lpwstr>
      </vt:variant>
      <vt:variant>
        <vt:lpwstr/>
      </vt:variant>
      <vt:variant>
        <vt:i4>2162805</vt:i4>
      </vt:variant>
      <vt:variant>
        <vt:i4>21</vt:i4>
      </vt:variant>
      <vt:variant>
        <vt:i4>0</vt:i4>
      </vt:variant>
      <vt:variant>
        <vt:i4>5</vt:i4>
      </vt:variant>
      <vt:variant>
        <vt:lpwstr>http://heinonline.org/HOL/PDF?handle=hein.journals/amcomp51&amp;collection=journals&amp;id=623&amp;print=28&amp;sectioncount=1&amp;ext=.pdf</vt:lpwstr>
      </vt:variant>
      <vt:variant>
        <vt:lpwstr/>
      </vt:variant>
      <vt:variant>
        <vt:i4>3735608</vt:i4>
      </vt:variant>
      <vt:variant>
        <vt:i4>18</vt:i4>
      </vt:variant>
      <vt:variant>
        <vt:i4>0</vt:i4>
      </vt:variant>
      <vt:variant>
        <vt:i4>5</vt:i4>
      </vt:variant>
      <vt:variant>
        <vt:lpwstr>http://www.scandinavianlaw.se/pdf/14-3.pdf</vt:lpwstr>
      </vt:variant>
      <vt:variant>
        <vt:lpwstr/>
      </vt:variant>
      <vt:variant>
        <vt:i4>7733285</vt:i4>
      </vt:variant>
      <vt:variant>
        <vt:i4>15</vt:i4>
      </vt:variant>
      <vt:variant>
        <vt:i4>0</vt:i4>
      </vt:variant>
      <vt:variant>
        <vt:i4>5</vt:i4>
      </vt:variant>
      <vt:variant>
        <vt:lpwstr>http://heinonline.org/HOL/PDF?handle=hein.journals/cybil38&amp;collection=journals&amp;id=163&amp;print=34&amp;sectioncount=1&amp;ext=.pdf</vt:lpwstr>
      </vt:variant>
      <vt:variant>
        <vt:lpwstr/>
      </vt:variant>
      <vt:variant>
        <vt:i4>1048610</vt:i4>
      </vt:variant>
      <vt:variant>
        <vt:i4>12</vt:i4>
      </vt:variant>
      <vt:variant>
        <vt:i4>0</vt:i4>
      </vt:variant>
      <vt:variant>
        <vt:i4>5</vt:i4>
      </vt:variant>
      <vt:variant>
        <vt:lpwstr>http://papers.ssrn.com/sol3/papers.cfm?abstract_id=1045181</vt:lpwstr>
      </vt:variant>
      <vt:variant>
        <vt:lpwstr/>
      </vt:variant>
      <vt:variant>
        <vt:i4>1048610</vt:i4>
      </vt:variant>
      <vt:variant>
        <vt:i4>9</vt:i4>
      </vt:variant>
      <vt:variant>
        <vt:i4>0</vt:i4>
      </vt:variant>
      <vt:variant>
        <vt:i4>5</vt:i4>
      </vt:variant>
      <vt:variant>
        <vt:lpwstr>http://papers.ssrn.com/sol3/papers.cfm?abstract_id=1045181</vt:lpwstr>
      </vt:variant>
      <vt:variant>
        <vt:lpwstr/>
      </vt:variant>
      <vt:variant>
        <vt:i4>6619258</vt:i4>
      </vt:variant>
      <vt:variant>
        <vt:i4>6</vt:i4>
      </vt:variant>
      <vt:variant>
        <vt:i4>0</vt:i4>
      </vt:variant>
      <vt:variant>
        <vt:i4>5</vt:i4>
      </vt:variant>
      <vt:variant>
        <vt:lpwstr>http://bundesrecht.juris.de/zpo/index.html</vt:lpwstr>
      </vt:variant>
      <vt:variant>
        <vt:lpwstr/>
      </vt:variant>
      <vt:variant>
        <vt:i4>1179667</vt:i4>
      </vt:variant>
      <vt:variant>
        <vt:i4>3</vt:i4>
      </vt:variant>
      <vt:variant>
        <vt:i4>0</vt:i4>
      </vt:variant>
      <vt:variant>
        <vt:i4>5</vt:i4>
      </vt:variant>
      <vt:variant>
        <vt:lpwstr>http://www.altalex.com/index.php?idnot=33724</vt:lpwstr>
      </vt:variant>
      <vt:variant>
        <vt:lpwstr/>
      </vt:variant>
      <vt:variant>
        <vt:i4>4915310</vt:i4>
      </vt:variant>
      <vt:variant>
        <vt:i4>0</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Návod k šabloně závěrečné práce</dc:title>
  <dc:subject/>
  <dc:creator>Milan Kolka</dc:creator>
  <cp:keywords/>
  <cp:lastModifiedBy>Milan Kolka</cp:lastModifiedBy>
  <cp:revision>15</cp:revision>
  <cp:lastPrinted>2016-12-09T09:46:00Z</cp:lastPrinted>
  <dcterms:created xsi:type="dcterms:W3CDTF">2018-12-05T15:42:00Z</dcterms:created>
  <dcterms:modified xsi:type="dcterms:W3CDTF">2019-01-31T08:55:00Z</dcterms:modified>
  <cp:category>2018/2019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lpwstr>STARE</vt:lpwstr>
  </property>
</Properties>
</file>